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FB3D" w14:textId="71D8503B" w:rsidR="00886A39" w:rsidRPr="004D0301" w:rsidRDefault="0037170F" w:rsidP="004D0301">
      <w:pPr>
        <w:pStyle w:val="00"/>
        <w:jc w:val="left"/>
        <w:rPr>
          <w:rFonts w:ascii="Arial" w:hAnsi="Arial" w:cs="Arial"/>
          <w:sz w:val="36"/>
          <w:szCs w:val="36"/>
        </w:rPr>
      </w:pPr>
      <w:r>
        <w:rPr>
          <w:rFonts w:hint="eastAsia"/>
          <w:noProof/>
        </w:rPr>
        <mc:AlternateContent>
          <mc:Choice Requires="wps">
            <w:drawing>
              <wp:anchor distT="0" distB="0" distL="114300" distR="114300" simplePos="0" relativeHeight="251662848" behindDoc="0" locked="0" layoutInCell="1" allowOverlap="1" wp14:anchorId="37702D45" wp14:editId="71876270">
                <wp:simplePos x="0" y="0"/>
                <wp:positionH relativeFrom="column">
                  <wp:posOffset>735965</wp:posOffset>
                </wp:positionH>
                <wp:positionV relativeFrom="paragraph">
                  <wp:posOffset>-824230</wp:posOffset>
                </wp:positionV>
                <wp:extent cx="1694180" cy="768350"/>
                <wp:effectExtent l="408305" t="9525" r="12065" b="155575"/>
                <wp:wrapNone/>
                <wp:docPr id="1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768350"/>
                        </a:xfrm>
                        <a:prstGeom prst="wedgeRectCallout">
                          <a:avLst>
                            <a:gd name="adj1" fmla="val -72301"/>
                            <a:gd name="adj2" fmla="val 65704"/>
                          </a:avLst>
                        </a:prstGeom>
                        <a:solidFill>
                          <a:srgbClr val="FFFFFF"/>
                        </a:solidFill>
                        <a:ln w="9525">
                          <a:solidFill>
                            <a:srgbClr val="FF0000"/>
                          </a:solidFill>
                          <a:miter lim="800000"/>
                          <a:headEnd/>
                          <a:tailEnd/>
                        </a:ln>
                      </wps:spPr>
                      <wps:txbx>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2D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8" o:spid="_x0000_s1026" type="#_x0000_t61" style="position:absolute;margin-left:57.95pt;margin-top:-64.9pt;width:133.4pt;height: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" adj="-4817,24992" strokecolor="red">
                <v:textbox inset="5.85pt,.7pt,5.85pt,.7pt">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mc:Fallback>
        </mc:AlternateContent>
      </w:r>
      <w:r w:rsidR="004D0301" w:rsidRPr="00EC4EA1">
        <w:rPr>
          <w:rFonts w:ascii="Arial" w:hAnsi="Arial" w:cs="Arial"/>
          <w:sz w:val="36"/>
          <w:szCs w:val="36"/>
        </w:rPr>
        <w:t>99</w:t>
      </w:r>
      <w:r w:rsidR="004D0301">
        <w:rPr>
          <w:rFonts w:ascii="Arial" w:hAnsi="Arial" w:cs="Arial" w:hint="eastAsia"/>
          <w:sz w:val="36"/>
          <w:szCs w:val="36"/>
        </w:rPr>
        <w:t>9</w:t>
      </w:r>
      <w:r w:rsidR="004D0301" w:rsidRPr="00EC4EA1">
        <w:rPr>
          <w:rFonts w:ascii="Arial" w:hAnsi="Arial" w:cs="Arial"/>
          <w:sz w:val="36"/>
          <w:szCs w:val="36"/>
        </w:rPr>
        <w:t>9</w:t>
      </w:r>
    </w:p>
    <w:p w14:paraId="7A197749" w14:textId="7729C720" w:rsidR="00886A39" w:rsidRPr="00FC06FF" w:rsidRDefault="0037170F" w:rsidP="0037170F">
      <w:pPr>
        <w:pStyle w:val="16"/>
        <w:framePr w:wrap="notBeside"/>
        <w:ind w:leftChars="73" w:left="141"/>
      </w:pPr>
      <w:r>
        <w:rPr>
          <w:noProof/>
        </w:rPr>
        <mc:AlternateContent>
          <mc:Choice Requires="wps">
            <w:drawing>
              <wp:anchor distT="0" distB="0" distL="114300" distR="114300" simplePos="0" relativeHeight="251654656" behindDoc="0" locked="0" layoutInCell="1" allowOverlap="1" wp14:anchorId="2EB278CB" wp14:editId="3FE9F316">
                <wp:simplePos x="0" y="0"/>
                <wp:positionH relativeFrom="column">
                  <wp:posOffset>635</wp:posOffset>
                </wp:positionH>
                <wp:positionV relativeFrom="paragraph">
                  <wp:posOffset>-31750</wp:posOffset>
                </wp:positionV>
                <wp:extent cx="6120765" cy="0"/>
                <wp:effectExtent l="6350" t="5080" r="6985" b="13970"/>
                <wp:wrapSquare wrapText="right"/>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23B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" strokeweight=".5pt">
                <w10:wrap type="square" side="right"/>
              </v:line>
            </w:pict>
          </mc:Fallback>
        </mc:AlternateContent>
      </w:r>
      <w:r w:rsidR="00886A39" w:rsidRPr="008A1F60">
        <w:rPr>
          <w:vertAlign w:val="superscript"/>
        </w:rPr>
        <w:t>*1</w:t>
      </w:r>
      <w:r w:rsidR="00886A39">
        <w:rPr>
          <w:rFonts w:hint="eastAsia"/>
        </w:rPr>
        <w:tab/>
      </w:r>
      <w:r w:rsidR="00886A39">
        <w:t>正員，日本機械</w:t>
      </w:r>
      <w:r w:rsidR="001105B8">
        <w:rPr>
          <w:rFonts w:hint="eastAsia"/>
        </w:rPr>
        <w:t>学会</w:t>
      </w:r>
      <w:r w:rsidR="00886A39">
        <w:t>（〒</w:t>
      </w:r>
      <w:r w:rsidR="00886A39" w:rsidRPr="00FE1914">
        <w:t>16</w:t>
      </w:r>
      <w:r w:rsidR="00DA51C1">
        <w:t>2</w:t>
      </w:r>
      <w:r w:rsidR="00886A39" w:rsidRPr="00FE1914">
        <w:t>-0</w:t>
      </w:r>
      <w:r w:rsidR="00DA51C1">
        <w:t>814</w:t>
      </w:r>
      <w:r w:rsidR="00886A39">
        <w:t xml:space="preserve">　東京都新宿区</w:t>
      </w:r>
      <w:r w:rsidR="00DA51C1">
        <w:rPr>
          <w:rFonts w:hint="eastAsia"/>
        </w:rPr>
        <w:t>新小川町</w:t>
      </w:r>
      <w:r w:rsidR="00DA51C1">
        <w:rPr>
          <w:rFonts w:hint="eastAsia"/>
        </w:rPr>
        <w:t>4-1</w:t>
      </w:r>
      <w:r w:rsidR="00886A39">
        <w:rPr>
          <w:rFonts w:hint="eastAsia"/>
        </w:rPr>
        <w:t>）</w:t>
      </w:r>
    </w:p>
    <w:p w14:paraId="3E022DAC" w14:textId="77777777"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rsidRPr="00FE1914">
        <w:rPr>
          <w:rFonts w:cs="Times New Roman"/>
        </w:rPr>
        <w:t>160-0001</w:t>
      </w:r>
      <w:r w:rsidR="00D25ABD">
        <w:t xml:space="preserve">　東京都新宿区</w:t>
      </w:r>
      <w:r w:rsidR="00D25ABD">
        <w:rPr>
          <w:rFonts w:hint="eastAsia"/>
        </w:rPr>
        <w:t>工学町</w:t>
      </w:r>
      <w:r w:rsidR="00D25ABD">
        <w:rPr>
          <w:rFonts w:hint="eastAsia"/>
        </w:rPr>
        <w:t>1</w:t>
      </w:r>
      <w:r w:rsidR="00D25ABD">
        <w:rPr>
          <w:rFonts w:hint="eastAsia"/>
        </w:rPr>
        <w:t>）</w:t>
      </w:r>
    </w:p>
    <w:p w14:paraId="749EE697" w14:textId="77777777"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14:paraId="0F011729" w14:textId="77777777" w:rsidR="00886A39" w:rsidRPr="00FE1914" w:rsidRDefault="00A71714" w:rsidP="00953BCD">
      <w:pPr>
        <w:pStyle w:val="17E-Mail"/>
        <w:framePr w:wrap="notBeside"/>
        <w:rPr>
          <w:rFonts w:cs="Times New Roman"/>
        </w:rPr>
      </w:pPr>
      <w:r w:rsidRPr="00FE1914">
        <w:rPr>
          <w:rFonts w:cs="Times New Roman"/>
        </w:rPr>
        <w:t>E-mail of corresponding author:</w:t>
      </w:r>
      <w:r w:rsidR="00886A39" w:rsidRPr="00FE1914">
        <w:rPr>
          <w:rFonts w:cs="Times New Roman"/>
        </w:rPr>
        <w:t xml:space="preserve"> taro@jsme.or.jp</w:t>
      </w:r>
    </w:p>
    <w:p w14:paraId="37E22D60" w14:textId="77777777" w:rsidR="006B625D" w:rsidRPr="00C714D1" w:rsidRDefault="007F2534" w:rsidP="006B625D">
      <w:pPr>
        <w:pStyle w:val="01"/>
      </w:pPr>
      <w:r>
        <w:rPr>
          <w:rFonts w:hint="eastAsia"/>
        </w:rPr>
        <w:t>投稿</w:t>
      </w:r>
      <w:r w:rsidR="006B625D" w:rsidRPr="00C714D1">
        <w:rPr>
          <w:rFonts w:hint="eastAsia"/>
        </w:rPr>
        <w:t>論文作成について</w:t>
      </w:r>
    </w:p>
    <w:p w14:paraId="7AF39F87" w14:textId="77777777" w:rsidR="006B625D" w:rsidRPr="008900CF" w:rsidRDefault="006B625D" w:rsidP="006B625D">
      <w:pPr>
        <w:pStyle w:val="02"/>
      </w:pPr>
      <w:r w:rsidRPr="008900CF">
        <w:rPr>
          <w:rFonts w:hint="eastAsia"/>
        </w:rPr>
        <w:t>（日本機械学会指定テンプレートファイル利用について）</w:t>
      </w:r>
    </w:p>
    <w:p w14:paraId="74E8D3DB" w14:textId="77777777" w:rsidR="004D0301" w:rsidRDefault="004D0301" w:rsidP="004D0301">
      <w:pPr>
        <w:pStyle w:val="04"/>
      </w:pPr>
      <w:r>
        <w:t>Making research paper</w:t>
      </w:r>
    </w:p>
    <w:p w14:paraId="23146E6C" w14:textId="7FF438A7" w:rsidR="004D0301" w:rsidRDefault="004D0301" w:rsidP="004D0301">
      <w:pPr>
        <w:pStyle w:val="05"/>
      </w:pPr>
      <w:r>
        <w:t>(About the use of the JSME specification template file)</w:t>
      </w:r>
    </w:p>
    <w:p w14:paraId="2A5436B0" w14:textId="77777777" w:rsidR="0037170F" w:rsidRDefault="0037170F" w:rsidP="004D0301">
      <w:pPr>
        <w:pStyle w:val="03"/>
        <w:spacing w:before="0"/>
        <w:jc w:val="center"/>
      </w:pPr>
    </w:p>
    <w:p w14:paraId="66057AC7" w14:textId="2AD78D4B"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B4421A5" w14:textId="77777777"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7FCBB2B8" w14:textId="77777777" w:rsidR="004D0301" w:rsidRDefault="004D0301" w:rsidP="004D0301">
      <w:pPr>
        <w:pStyle w:val="06"/>
        <w:spacing w:before="0"/>
        <w:rPr>
          <w:vertAlign w:val="superscript"/>
        </w:rPr>
      </w:pPr>
      <w:r w:rsidRPr="00A21A0D">
        <w:t>Taroh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44943FBE" w14:textId="77777777" w:rsidR="004D0301" w:rsidRPr="009E5FC3" w:rsidRDefault="004D0301" w:rsidP="004D0301">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5E4274" w14:textId="77777777" w:rsidR="004D0301" w:rsidRDefault="004D0301" w:rsidP="004D0301">
      <w:pPr>
        <w:pStyle w:val="07"/>
        <w:spacing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69281B3A" w14:textId="77777777" w:rsidR="004D0301" w:rsidRDefault="004D0301" w:rsidP="004D0301">
      <w:pPr>
        <w:pStyle w:val="07"/>
        <w:spacing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42A97E06" w14:textId="77777777" w:rsidR="004D0301" w:rsidRPr="001F65EF" w:rsidRDefault="004D0301" w:rsidP="004D0301">
      <w:pPr>
        <w:pStyle w:val="07"/>
        <w:spacing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5A83882A" w14:textId="6E6548A3" w:rsidR="004D0301" w:rsidRDefault="0037170F" w:rsidP="0037170F">
      <w:pPr>
        <w:pStyle w:val="12KeyWords"/>
        <w:spacing w:after="0"/>
        <w:ind w:left="0" w:firstLine="426"/>
        <w:rPr>
          <w:szCs w:val="24"/>
        </w:rPr>
      </w:pPr>
      <w:r w:rsidRPr="004D0301">
        <w:rPr>
          <w:szCs w:val="24"/>
        </w:rPr>
        <mc:AlternateContent>
          <mc:Choice Requires="wps">
            <w:drawing>
              <wp:anchor distT="0" distB="0" distL="114300" distR="114300" simplePos="0" relativeHeight="251664896" behindDoc="0" locked="0" layoutInCell="1" allowOverlap="1" wp14:anchorId="0D523195" wp14:editId="5DF3D5FE">
                <wp:simplePos x="0" y="0"/>
                <wp:positionH relativeFrom="column">
                  <wp:posOffset>2727960</wp:posOffset>
                </wp:positionH>
                <wp:positionV relativeFrom="paragraph">
                  <wp:posOffset>758825</wp:posOffset>
                </wp:positionV>
                <wp:extent cx="3069590" cy="680085"/>
                <wp:effectExtent l="13335" t="10160" r="12700" b="5080"/>
                <wp:wrapNone/>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80085"/>
                        </a:xfrm>
                        <a:prstGeom prst="rect">
                          <a:avLst/>
                        </a:prstGeom>
                        <a:solidFill>
                          <a:srgbClr val="FFFFFF"/>
                        </a:solidFill>
                        <a:ln w="9525">
                          <a:solidFill>
                            <a:srgbClr val="FF0000"/>
                          </a:solidFill>
                          <a:miter lim="800000"/>
                          <a:headEnd/>
                          <a:tailEnd/>
                        </a:ln>
                      </wps:spPr>
                      <wps:txbx>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523195" id="_x0000_t202" coordsize="21600,21600" o:spt="202" path="m,l,21600r21600,l21600,xe">
                <v:stroke joinstyle="miter"/>
                <v:path gradientshapeok="t" o:connecttype="rect"/>
              </v:shapetype>
              <v:shape id="Text Box 250" o:spid="_x0000_s1027" type="#_x0000_t202" style="position:absolute;left:0;text-align:left;margin-left:214.8pt;margin-top:59.75pt;width:241.7pt;height:53.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" strokecolor="red">
                <v:textbox style="mso-fit-shape-to-text:t">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v:textbox>
              </v:shape>
            </w:pict>
          </mc:Fallback>
        </mc:AlternateContent>
      </w:r>
      <w:r w:rsidR="004D0301" w:rsidRPr="004D0301">
        <w:rPr>
          <w:szCs w:val="24"/>
        </w:rPr>
        <w:t>When preparing the manuscript, read and observe carefully this sample as well as the instruction manual for the manuscript of the Transaction of Japan Society of Mechanical Engineers. This sample was prepared using MS-word.</w:t>
      </w:r>
      <w:r>
        <w:rPr>
          <w:rFonts w:hint="eastAsia"/>
          <w:szCs w:val="24"/>
        </w:rPr>
        <w:t xml:space="preserve"> </w:t>
      </w:r>
      <w:r>
        <w:rPr>
          <w:szCs w:val="24"/>
        </w:rPr>
        <w:t>---------------------------------------------------------------------------------------------</w:t>
      </w:r>
    </w:p>
    <w:p w14:paraId="112E6706" w14:textId="7D2423A2" w:rsidR="0037170F" w:rsidRPr="004D0301" w:rsidRDefault="0037170F" w:rsidP="0037170F">
      <w:r>
        <w:rPr>
          <w:rFonts w:hint="eastAsia"/>
        </w:rPr>
        <w:t>-</w:t>
      </w:r>
      <w:r>
        <w:t>-----------------------------------------------------------------------------------------------------------------------------------------------------------------------------------------------------------------------------------------------------------------------------------------------------------------------------------------------------------------------------------------------------------------------------------------------------------------------------------------------------------------------------------------------------------------------------------------------------------------------------------</w:t>
      </w:r>
    </w:p>
    <w:p w14:paraId="6EAE2663" w14:textId="77777777" w:rsidR="00EA64E1" w:rsidRPr="00FE1914" w:rsidRDefault="009C159E" w:rsidP="00EA64E1">
      <w:pPr>
        <w:pStyle w:val="12KeyWords"/>
        <w:rPr>
          <w:rFonts w:ascii="Times New Roman" w:hAnsi="Times New Roman"/>
        </w:rPr>
      </w:pPr>
      <w:r w:rsidRPr="00FE1914">
        <w:rPr>
          <w:rStyle w:val="11KeyWords"/>
          <w:rFonts w:cs="Times New Roman"/>
        </w:rPr>
        <w:t>Key</w:t>
      </w:r>
      <w:r w:rsidR="003907D2" w:rsidRPr="00FE1914">
        <w:rPr>
          <w:rStyle w:val="11KeyWords"/>
          <w:rFonts w:cs="Times New Roman"/>
        </w:rPr>
        <w:t>w</w:t>
      </w:r>
      <w:r w:rsidR="00EA64E1" w:rsidRPr="00FE1914">
        <w:rPr>
          <w:rStyle w:val="11KeyWords"/>
          <w:rFonts w:cs="Times New Roman"/>
        </w:rPr>
        <w:t>ords</w:t>
      </w:r>
      <w:r w:rsidR="00EA64E1" w:rsidRPr="00FE1914">
        <w:rPr>
          <w:rFonts w:ascii="Times New Roman" w:hAnsi="Times New Roman"/>
        </w:rPr>
        <w:t xml:space="preserve"> :</w:t>
      </w:r>
      <w:r w:rsidR="00EA64E1" w:rsidRPr="00FE1914">
        <w:rPr>
          <w:rFonts w:ascii="Times New Roman" w:hAnsi="Times New Roman"/>
        </w:rPr>
        <w:tab/>
      </w:r>
      <w:r w:rsidR="00500E01" w:rsidRPr="00FE1914">
        <w:rPr>
          <w:rFonts w:ascii="Times New Roman" w:hAnsi="Times New Roman"/>
        </w:rPr>
        <w:t>Term</w:t>
      </w:r>
      <w:r w:rsidR="00EA64E1" w:rsidRPr="00FE1914">
        <w:rPr>
          <w:rFonts w:ascii="Times New Roman" w:hAnsi="Times New Roman"/>
        </w:rPr>
        <w:t>1,</w:t>
      </w:r>
      <w:r w:rsidR="00500E01" w:rsidRPr="00FE1914">
        <w:rPr>
          <w:rFonts w:ascii="Times New Roman" w:hAnsi="Times New Roman"/>
        </w:rPr>
        <w:t xml:space="preserve"> Term</w:t>
      </w:r>
      <w:r w:rsidR="00EA64E1" w:rsidRPr="00FE1914">
        <w:rPr>
          <w:rFonts w:ascii="Times New Roman" w:hAnsi="Times New Roman"/>
        </w:rPr>
        <w:t xml:space="preserve">2, </w:t>
      </w:r>
      <w:r w:rsidR="00500E01" w:rsidRPr="00FE1914">
        <w:rPr>
          <w:rFonts w:ascii="Times New Roman" w:hAnsi="Times New Roman"/>
        </w:rPr>
        <w:t>Term</w:t>
      </w:r>
      <w:r w:rsidR="00EA64E1" w:rsidRPr="00FE1914">
        <w:rPr>
          <w:rFonts w:ascii="Times New Roman" w:hAnsi="Times New Roman"/>
        </w:rPr>
        <w:t xml:space="preserve">3, </w:t>
      </w:r>
      <w:r w:rsidR="00500E01" w:rsidRPr="00FE1914">
        <w:rPr>
          <w:rFonts w:ascii="Times New Roman" w:hAnsi="Times New Roman"/>
        </w:rPr>
        <w:t>Term4</w:t>
      </w:r>
      <w:r w:rsidR="00EA64E1" w:rsidRPr="00FE1914">
        <w:rPr>
          <w:rFonts w:ascii="Times New Roman" w:hAnsi="Times New Roman"/>
        </w:rPr>
        <w:t>,…(Show five to ten keywords)</w:t>
      </w:r>
    </w:p>
    <w:p w14:paraId="2A03866C" w14:textId="77777777"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14:paraId="6448AAC9" w14:textId="30D8C8D3" w:rsidR="00886A39"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14:paraId="2F84FC05" w14:textId="4FF34519" w:rsidR="0037170F" w:rsidRPr="0087283D" w:rsidRDefault="0037170F" w:rsidP="00EB75B7">
      <w:pPr>
        <w:pStyle w:val="10"/>
        <w:rPr>
          <w:color w:val="FF0000"/>
          <w:lang w:val="en-GB"/>
        </w:rPr>
      </w:pPr>
      <w:r w:rsidRPr="00CD59AF">
        <w:rPr>
          <w:rFonts w:hint="eastAsia"/>
          <w:color w:val="FF0000"/>
          <w:lang w:val="en-GB"/>
        </w:rPr>
        <w:t>原稿枚数は，</w:t>
      </w:r>
      <w:r w:rsidR="00DB6DCE">
        <w:rPr>
          <w:rFonts w:hint="eastAsia"/>
          <w:color w:val="FF0000"/>
          <w:lang w:val="en-GB"/>
        </w:rPr>
        <w:t>2</w:t>
      </w:r>
      <w:r w:rsidRPr="00CD59AF">
        <w:rPr>
          <w:rFonts w:hint="eastAsia"/>
          <w:color w:val="FF0000"/>
          <w:lang w:val="en-GB"/>
        </w:rPr>
        <w:t>～</w:t>
      </w:r>
      <w:r w:rsidR="00DB6DCE">
        <w:rPr>
          <w:rFonts w:hint="eastAsia"/>
          <w:color w:val="FF0000"/>
          <w:lang w:val="en-GB"/>
        </w:rPr>
        <w:t>6</w:t>
      </w:r>
      <w:r w:rsidRPr="00CD59AF">
        <w:rPr>
          <w:rFonts w:hint="eastAsia"/>
          <w:color w:val="FF0000"/>
          <w:lang w:val="en-GB"/>
        </w:rPr>
        <w:t>ページの原稿とする．</w:t>
      </w:r>
      <w:r w:rsidRPr="0087283D">
        <w:rPr>
          <w:rFonts w:hint="eastAsia"/>
          <w:color w:val="FF0000"/>
          <w:lang w:val="en-GB"/>
        </w:rPr>
        <w:t>※機械学会の規定変更により，「</w:t>
      </w:r>
      <w:r w:rsidRPr="0087283D">
        <w:rPr>
          <w:rFonts w:hint="eastAsia"/>
          <w:color w:val="FF0000"/>
          <w:lang w:val="en-GB"/>
        </w:rPr>
        <w:t>1</w:t>
      </w:r>
      <w:r w:rsidRPr="0087283D">
        <w:rPr>
          <w:rFonts w:hint="eastAsia"/>
          <w:color w:val="FF0000"/>
          <w:lang w:val="en-GB"/>
        </w:rPr>
        <w:t>ページの講演論文」は講演論文集には掲載されません．また，</w:t>
      </w:r>
      <w:r w:rsidRPr="0087283D">
        <w:rPr>
          <w:rFonts w:hint="eastAsia"/>
          <w:color w:val="FF0000"/>
          <w:lang w:val="en-GB"/>
        </w:rPr>
        <w:t>2</w:t>
      </w:r>
      <w:r w:rsidRPr="0087283D">
        <w:rPr>
          <w:rFonts w:hint="eastAsia"/>
          <w:color w:val="FF0000"/>
          <w:lang w:val="en-GB"/>
        </w:rPr>
        <w:t>ページ以上の講演論文は，講演論文集への掲載が希望者のみとなります．講演申し込み時に必ずご選択ください．</w:t>
      </w:r>
    </w:p>
    <w:p w14:paraId="52CCBAC8" w14:textId="77777777"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14:paraId="13267BBA" w14:textId="77777777"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14:paraId="466545B8" w14:textId="77777777" w:rsidR="00000242" w:rsidRPr="00D1739D" w:rsidRDefault="00000242" w:rsidP="00D1739D">
      <w:pPr>
        <w:pStyle w:val="15"/>
      </w:pPr>
    </w:p>
    <w:p w14:paraId="363071B2" w14:textId="77777777"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14:paraId="7B8688EF" w14:textId="77777777"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w:t>
      </w:r>
      <w:r w:rsidRPr="00D1739D">
        <w:rPr>
          <w:rFonts w:hint="eastAsia"/>
        </w:rPr>
        <w:lastRenderedPageBreak/>
        <w:t>がある．なお，書式を崩してしまった場合は，段落内にカーソルを置き，［書式設定］ツールバーの「スタイル」ボックスで，指定したいスタイルをクリックすると体裁を容易に整えることができる．</w:t>
      </w:r>
    </w:p>
    <w:p w14:paraId="73403FC4" w14:textId="77777777" w:rsidR="00D25720" w:rsidRPr="00D25720" w:rsidRDefault="00D25720" w:rsidP="00D25720">
      <w:pPr>
        <w:pStyle w:val="15"/>
      </w:pPr>
    </w:p>
    <w:p w14:paraId="6662A5F0" w14:textId="77777777" w:rsidR="0037170F" w:rsidRPr="00224451" w:rsidRDefault="0037170F" w:rsidP="0037170F">
      <w:pPr>
        <w:pStyle w:val="101"/>
      </w:pPr>
      <w:r w:rsidRPr="00224451">
        <w:rPr>
          <w:rFonts w:hint="eastAsia"/>
        </w:rPr>
        <w:t>3.</w:t>
      </w:r>
      <w:r w:rsidRPr="00224451">
        <w:rPr>
          <w:rFonts w:hint="eastAsia"/>
        </w:rPr>
        <w:t xml:space="preserve">　原稿執筆の手引き</w:t>
      </w:r>
    </w:p>
    <w:p w14:paraId="7184E27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11F10038" w14:textId="1558CD6B" w:rsidR="0037170F" w:rsidRPr="00CF1202" w:rsidRDefault="00ED2F50" w:rsidP="0037170F">
      <w:pPr>
        <w:pStyle w:val="10"/>
      </w:pPr>
      <w:r w:rsidRPr="00CF1202">
        <w:rPr>
          <w:rFonts w:hint="eastAsia"/>
        </w:rPr>
        <w:t>原稿枚数は，</w:t>
      </w:r>
      <w:r w:rsidRPr="00CF1202">
        <w:rPr>
          <w:rFonts w:hint="eastAsia"/>
        </w:rPr>
        <w:t>2</w:t>
      </w:r>
      <w:r w:rsidRPr="00CF1202">
        <w:rPr>
          <w:rFonts w:hint="eastAsia"/>
        </w:rPr>
        <w:t>～</w:t>
      </w:r>
      <w:r w:rsidRPr="00CF1202">
        <w:rPr>
          <w:rFonts w:hint="eastAsia"/>
        </w:rPr>
        <w:t>6</w:t>
      </w:r>
      <w:r w:rsidRPr="00CF1202">
        <w:rPr>
          <w:rFonts w:hint="eastAsia"/>
        </w:rPr>
        <w:t>ページの原稿とする．</w:t>
      </w:r>
      <w:r w:rsidR="0037170F" w:rsidRPr="00CF1202">
        <w:rPr>
          <w:rFonts w:hint="eastAsia"/>
        </w:rPr>
        <w:t>なお，原稿中にページ番号は不要である．</w:t>
      </w:r>
      <w:r w:rsidR="0037170F" w:rsidRPr="00CF1202">
        <w:rPr>
          <w:rFonts w:hint="eastAsia"/>
        </w:rPr>
        <w:t xml:space="preserve"> </w:t>
      </w:r>
    </w:p>
    <w:p w14:paraId="65A22A1A" w14:textId="77777777" w:rsidR="0037170F" w:rsidRPr="007940A7" w:rsidRDefault="0037170F" w:rsidP="0037170F">
      <w:pPr>
        <w:pStyle w:val="10"/>
        <w:rPr>
          <w:lang w:val="en-GB"/>
        </w:rPr>
      </w:pPr>
    </w:p>
    <w:p w14:paraId="1936056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487A3814" w14:textId="77777777" w:rsidR="0037170F" w:rsidRDefault="0037170F" w:rsidP="0037170F">
      <w:pPr>
        <w:pStyle w:val="10"/>
      </w:pPr>
      <w:r w:rsidRPr="00B85B07">
        <w:rPr>
          <w:rFonts w:hint="eastAsia"/>
        </w:rPr>
        <w:t>原稿の冒頭には，和文の表題・副題，著者名，英文の表題・副題，</w:t>
      </w:r>
      <w:r>
        <w:rPr>
          <w:rFonts w:hint="eastAsia"/>
        </w:rPr>
        <w:t>英文</w:t>
      </w:r>
      <w:r w:rsidRPr="00B85B07">
        <w:rPr>
          <w:rFonts w:hint="eastAsia"/>
        </w:rPr>
        <w:t>著者名</w:t>
      </w:r>
      <w:r>
        <w:rPr>
          <w:rFonts w:hint="eastAsia"/>
        </w:rPr>
        <w:t>（苗字は大文字）</w:t>
      </w:r>
      <w:r w:rsidRPr="00B85B07">
        <w:rPr>
          <w:rFonts w:hint="eastAsia"/>
        </w:rPr>
        <w:t>，</w:t>
      </w:r>
      <w:r>
        <w:rPr>
          <w:rFonts w:hint="eastAsia"/>
        </w:rPr>
        <w:t>英文所属</w:t>
      </w:r>
      <w:r w:rsidRPr="00B85B07">
        <w:rPr>
          <w:rFonts w:hint="eastAsia"/>
        </w:rPr>
        <w:t>を入れる．</w:t>
      </w:r>
      <w:r w:rsidRPr="008C6C67">
        <w:rPr>
          <w:rFonts w:hint="eastAsia"/>
        </w:rPr>
        <w:t>発表者には○を記載，氏名の前に会員資格を記載する</w:t>
      </w:r>
      <w:r>
        <w:rPr>
          <w:rFonts w:hint="eastAsia"/>
        </w:rPr>
        <w:t>．</w:t>
      </w:r>
    </w:p>
    <w:p w14:paraId="13C6342E" w14:textId="77777777" w:rsidR="0037170F" w:rsidRPr="00000242" w:rsidRDefault="0037170F" w:rsidP="0037170F">
      <w:pPr>
        <w:pStyle w:val="10"/>
      </w:pPr>
    </w:p>
    <w:p w14:paraId="35CC852E"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21DFF98" w14:textId="77777777" w:rsidR="0037170F" w:rsidRDefault="0037170F" w:rsidP="0037170F">
      <w:pPr>
        <w:pStyle w:val="10"/>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3E32171" w14:textId="77777777" w:rsidR="0037170F" w:rsidRPr="00000242" w:rsidRDefault="0037170F" w:rsidP="0037170F">
      <w:pPr>
        <w:pStyle w:val="10"/>
      </w:pPr>
    </w:p>
    <w:p w14:paraId="4B86C0DF"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BA20D2C" w14:textId="77777777" w:rsidR="0037170F" w:rsidRDefault="0037170F" w:rsidP="0037170F">
      <w:pPr>
        <w:pStyle w:val="10"/>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2E00283" w14:textId="77777777" w:rsidR="0037170F" w:rsidRPr="00000242" w:rsidRDefault="0037170F" w:rsidP="0037170F">
      <w:pPr>
        <w:pStyle w:val="10"/>
      </w:pPr>
    </w:p>
    <w:p w14:paraId="46CD37E7"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49E66A5D" w14:textId="77777777" w:rsidR="0037170F" w:rsidRPr="006C4655" w:rsidRDefault="0037170F" w:rsidP="0037170F">
      <w:pPr>
        <w:pStyle w:val="10"/>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278B5CA2"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ワードは，本文を執筆した後に書くのが望ましい．</w:t>
      </w:r>
    </w:p>
    <w:p w14:paraId="286D8D71"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（1）キーワードは，5～10 語句とする．</w:t>
      </w:r>
    </w:p>
    <w:p w14:paraId="0DD7F2AF"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9196516" w14:textId="02A48E72" w:rsidR="0037170F" w:rsidRPr="00000242" w:rsidRDefault="0037170F" w:rsidP="00EB75B7">
      <w:pPr>
        <w:pStyle w:val="10"/>
        <w:ind w:firstLine="0"/>
      </w:pPr>
      <w:r w:rsidRPr="006C4655">
        <w:rPr>
          <w:rFonts w:ascii="ＭＳ 明朝" w:hAnsi="ＭＳ 明朝" w:hint="eastAsia"/>
        </w:rPr>
        <w:t>してひとつの言葉として一般に認識されるものを除く），前置詞・冠詞も含めない．</w:t>
      </w:r>
      <w:r>
        <w:cr/>
      </w:r>
    </w:p>
    <w:p w14:paraId="7E47CBE3"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2365CDEF" w14:textId="77777777" w:rsidR="0037170F" w:rsidRDefault="0037170F" w:rsidP="0037170F">
      <w:pPr>
        <w:pStyle w:val="10"/>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39A1714" w14:textId="77777777" w:rsidR="0037170F" w:rsidRPr="00047DE9" w:rsidRDefault="0037170F" w:rsidP="0037170F">
      <w:pPr>
        <w:pStyle w:val="10"/>
      </w:pPr>
    </w:p>
    <w:p w14:paraId="19741829"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15CF91B9" w14:textId="77777777" w:rsidR="0037170F" w:rsidRDefault="0037170F" w:rsidP="0037170F">
      <w:pPr>
        <w:pStyle w:val="10"/>
      </w:pPr>
      <w:r w:rsidRPr="00752197">
        <w:rPr>
          <w:rFonts w:hint="eastAsia"/>
        </w:rPr>
        <w:t>量記号はイタリック体，単位記号はローマン体とする．無次元数はイタリック体で書く．</w:t>
      </w:r>
    </w:p>
    <w:p w14:paraId="57161BDB" w14:textId="77777777" w:rsidR="0037170F" w:rsidRPr="00B334F9" w:rsidRDefault="0037170F" w:rsidP="0037170F">
      <w:pPr>
        <w:pStyle w:val="a3"/>
      </w:pPr>
    </w:p>
    <w:p w14:paraId="06377C80"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19AFE91C" w14:textId="77777777" w:rsidR="0037170F" w:rsidRDefault="0037170F" w:rsidP="0037170F">
      <w:pPr>
        <w:pStyle w:val="10"/>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0C8E89E7" w14:textId="77777777" w:rsidR="0037170F" w:rsidRPr="00000242" w:rsidRDefault="0037170F" w:rsidP="0037170F">
      <w:pPr>
        <w:pStyle w:val="10"/>
      </w:pPr>
    </w:p>
    <w:p w14:paraId="534D1545"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4F35D44D" w14:textId="77777777" w:rsidR="0037170F" w:rsidRDefault="0037170F" w:rsidP="0037170F">
      <w:pPr>
        <w:pStyle w:val="10"/>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Pr>
          <w:rFonts w:hint="eastAsia"/>
        </w:rPr>
        <w:t xml:space="preserve"> </w:t>
      </w:r>
    </w:p>
    <w:p w14:paraId="5F1E7ED0" w14:textId="77777777" w:rsidR="0037170F" w:rsidRPr="00000242" w:rsidRDefault="0037170F" w:rsidP="0037170F">
      <w:pPr>
        <w:pStyle w:val="10"/>
      </w:pPr>
    </w:p>
    <w:p w14:paraId="2FF3E088" w14:textId="77777777" w:rsidR="0037170F" w:rsidRPr="00224451" w:rsidRDefault="0037170F" w:rsidP="0037170F">
      <w:pPr>
        <w:pStyle w:val="101"/>
      </w:pPr>
      <w:r w:rsidRPr="00224451">
        <w:rPr>
          <w:rFonts w:hint="eastAsia"/>
        </w:rPr>
        <w:t>4.</w:t>
      </w:r>
      <w:r w:rsidRPr="00224451">
        <w:rPr>
          <w:rFonts w:hint="eastAsia"/>
        </w:rPr>
        <w:t xml:space="preserve">　図及び写真・表の作成に関して</w:t>
      </w:r>
    </w:p>
    <w:p w14:paraId="39F99B9F" w14:textId="77777777" w:rsidR="0037170F" w:rsidRPr="00E540E6" w:rsidRDefault="0037170F" w:rsidP="0037170F">
      <w:pPr>
        <w:pStyle w:val="103"/>
        <w:rPr>
          <w:color w:val="FF0000"/>
          <w:lang w:val="en-GB"/>
        </w:rPr>
      </w:pPr>
      <w:r w:rsidRPr="00752197">
        <w:rPr>
          <w:rFonts w:hint="eastAsia"/>
          <w:lang w:val="en-GB"/>
        </w:rPr>
        <w:lastRenderedPageBreak/>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37D3F0EA" w14:textId="77777777" w:rsidR="0037170F" w:rsidRDefault="0037170F" w:rsidP="0037170F">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8CE05CA" w14:textId="77777777" w:rsidR="0037170F" w:rsidRPr="00752197" w:rsidRDefault="0037170F" w:rsidP="0037170F">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2C10CD7" w14:textId="77777777" w:rsidR="0037170F" w:rsidRDefault="0037170F" w:rsidP="0037170F">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73169AF9" w14:textId="77777777" w:rsidR="0037170F" w:rsidRDefault="0037170F" w:rsidP="0037170F">
      <w:pPr>
        <w:pStyle w:val="103"/>
      </w:pPr>
      <w:r>
        <w:t>（</w:t>
      </w:r>
      <w:r>
        <w:t>5</w:t>
      </w:r>
      <w:r>
        <w:t>）図及び表の横に空白ができても，その空白部には本文を記入してはならない．</w:t>
      </w:r>
    </w:p>
    <w:p w14:paraId="454440DC" w14:textId="77777777" w:rsidR="0037170F" w:rsidRDefault="0037170F" w:rsidP="0037170F">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679223E" w14:textId="77777777" w:rsidR="0037170F" w:rsidRPr="00145C7B" w:rsidRDefault="0037170F" w:rsidP="0037170F">
      <w:pPr>
        <w:pStyle w:val="10"/>
      </w:pPr>
    </w:p>
    <w:p w14:paraId="50239B0F" w14:textId="77777777" w:rsidR="0037170F" w:rsidRPr="00224451" w:rsidRDefault="0037170F" w:rsidP="0037170F">
      <w:pPr>
        <w:pStyle w:val="101"/>
      </w:pPr>
      <w:r w:rsidRPr="00224451">
        <w:rPr>
          <w:rFonts w:hint="eastAsia"/>
        </w:rPr>
        <w:t>5.</w:t>
      </w:r>
      <w:r w:rsidRPr="00224451">
        <w:rPr>
          <w:rFonts w:hint="eastAsia"/>
        </w:rPr>
        <w:t xml:space="preserve">　数式の書き方</w:t>
      </w:r>
    </w:p>
    <w:p w14:paraId="010075EE" w14:textId="12859C76" w:rsidR="0037170F" w:rsidRDefault="0037170F" w:rsidP="0037170F">
      <w:pPr>
        <w:pStyle w:val="10"/>
      </w:pPr>
      <w:r>
        <w:rPr>
          <w:noProof/>
        </w:rPr>
        <mc:AlternateContent>
          <mc:Choice Requires="wpg">
            <w:drawing>
              <wp:anchor distT="0" distB="0" distL="114300" distR="114300" simplePos="0" relativeHeight="251668992" behindDoc="0" locked="0" layoutInCell="1" allowOverlap="1" wp14:anchorId="30C53C87" wp14:editId="64E7250F">
                <wp:simplePos x="0" y="0"/>
                <wp:positionH relativeFrom="column">
                  <wp:posOffset>138430</wp:posOffset>
                </wp:positionH>
                <wp:positionV relativeFrom="paragraph">
                  <wp:posOffset>1816100</wp:posOffset>
                </wp:positionV>
                <wp:extent cx="5878830" cy="2556510"/>
                <wp:effectExtent l="1270" t="0" r="0" b="0"/>
                <wp:wrapTopAndBottom/>
                <wp:docPr id="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7" name="Text Box 257"/>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wps:wsp>
                        <wps:cNvPr id="8" name="Text Box 258"/>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3C87" id="Group 256" o:spid="_x0000_s1028" style="position:absolute;left:0;text-align:left;margin-left:10.9pt;margin-top:143pt;width:462.9pt;height:201.3pt;z-index:25166899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">
                <v:shape id="Text Box 257"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v:textbox>
                </v:shape>
                <v:shape id="Text Box 258"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v:textbox>
                </v:shape>
                <w10:wrap type="topAndBottom"/>
              </v:group>
            </w:pict>
          </mc:Fallback>
        </mc:AlternateContent>
      </w:r>
      <w:r>
        <w:rPr>
          <w:noProof/>
        </w:rPr>
        <mc:AlternateContent>
          <mc:Choice Requires="wps">
            <w:drawing>
              <wp:anchor distT="0" distB="0" distL="114300" distR="114300" simplePos="0" relativeHeight="251667968" behindDoc="0" locked="0" layoutInCell="1" allowOverlap="1" wp14:anchorId="19AFCC6E" wp14:editId="51752803">
                <wp:simplePos x="0" y="0"/>
                <wp:positionH relativeFrom="column">
                  <wp:posOffset>22225</wp:posOffset>
                </wp:positionH>
                <wp:positionV relativeFrom="paragraph">
                  <wp:posOffset>1710055</wp:posOffset>
                </wp:positionV>
                <wp:extent cx="6117590" cy="2673985"/>
                <wp:effectExtent l="0" t="0" r="0" b="0"/>
                <wp:wrapTopAndBottom/>
                <wp:docPr id="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D30" w14:textId="77777777" w:rsidR="0037170F" w:rsidRDefault="0037170F" w:rsidP="003717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CC6E" id="Text Box 255" o:spid="_x0000_s1031" type="#_x0000_t202" style="position:absolute;left:0;text-align:left;margin-left:1.75pt;margin-top:134.65pt;width:481.7pt;height:2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51192D30" w14:textId="77777777" w:rsidR="0037170F" w:rsidRDefault="0037170F" w:rsidP="0037170F"/>
                  </w:txbxContent>
                </v:textbox>
                <w10:wrap type="topAndBottom"/>
              </v:shape>
            </w:pict>
          </mc:Fallback>
        </mc:AlternateContent>
      </w:r>
      <w:r>
        <w:rPr>
          <w:noProof/>
        </w:rPr>
        <mc:AlternateContent>
          <mc:Choice Requires="wpg">
            <w:drawing>
              <wp:anchor distT="0" distB="0" distL="114300" distR="114300" simplePos="0" relativeHeight="251666944" behindDoc="0" locked="0" layoutInCell="1" allowOverlap="1" wp14:anchorId="08425315" wp14:editId="7BCF9558">
                <wp:simplePos x="0" y="0"/>
                <wp:positionH relativeFrom="column">
                  <wp:posOffset>335915</wp:posOffset>
                </wp:positionH>
                <wp:positionV relativeFrom="paragraph">
                  <wp:posOffset>498475</wp:posOffset>
                </wp:positionV>
                <wp:extent cx="2419985" cy="1186180"/>
                <wp:effectExtent l="0" t="4445" r="635" b="0"/>
                <wp:wrapTopAndBottom/>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2" name="Text Box 252"/>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6F97" w14:textId="77777777" w:rsidR="0037170F" w:rsidRPr="005819F1" w:rsidRDefault="0037170F" w:rsidP="0037170F"/>
                          </w:txbxContent>
                        </wps:txbx>
                        <wps:bodyPr rot="0" vert="horz" wrap="square" lIns="74295" tIns="8890" rIns="74295" bIns="8890" anchor="t" anchorCtr="0" upright="1">
                          <a:noAutofit/>
                        </wps:bodyPr>
                      </wps:wsp>
                      <wps:wsp>
                        <wps:cNvPr id="3" name="Text Box 253"/>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wps:txbx>
                        <wps:bodyPr rot="0" vert="horz" wrap="square" lIns="74295" tIns="8890" rIns="74295" bIns="8890" anchor="t" anchorCtr="0" upright="1">
                          <a:noAutofit/>
                        </wps:bodyPr>
                      </wps:wsp>
                      <wps:wsp>
                        <wps:cNvPr id="4" name="Text Box 254"/>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02E4" w14:textId="77777777" w:rsidR="0037170F" w:rsidRPr="005819F1" w:rsidRDefault="0037170F" w:rsidP="0037170F">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315" id="Group 251" o:spid="_x0000_s1032" style="position:absolute;left:0;text-align:left;margin-left:26.45pt;margin-top:39.25pt;width:190.55pt;height:93.4pt;z-index:25166694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">
                <v:shape id="Text Box 252"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DE76F97" w14:textId="77777777" w:rsidR="0037170F" w:rsidRPr="005819F1" w:rsidRDefault="0037170F" w:rsidP="0037170F"/>
                    </w:txbxContent>
                  </v:textbox>
                </v:shape>
                <v:shape id="Text Box 253"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v:textbox>
                </v:shape>
                <v:shape id="Text Box 254"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A1302E4" w14:textId="77777777" w:rsidR="0037170F" w:rsidRPr="005819F1" w:rsidRDefault="0037170F" w:rsidP="0037170F">
                        <w:pPr>
                          <w:pStyle w:val="14Table"/>
                          <w:ind w:left="640" w:hanging="640"/>
                        </w:pPr>
                        <w:r w:rsidRPr="005819F1">
                          <w:t>Table 2  Sample of expression of values</w:t>
                        </w:r>
                      </w:p>
                    </w:txbxContent>
                  </v:textbox>
                </v:shape>
                <w10:wrap type="topAndBottom"/>
              </v:group>
            </w:pict>
          </mc:Fallback>
        </mc:AlternateContent>
      </w: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14:paraId="09B8D905" w14:textId="77777777" w:rsidR="0037170F" w:rsidRPr="0053007C" w:rsidRDefault="0037170F" w:rsidP="0037170F">
      <w:pPr>
        <w:pStyle w:val="131"/>
        <w:spacing w:before="152" w:after="152"/>
      </w:pPr>
      <w:r>
        <w:object w:dxaOrig="5560" w:dyaOrig="740" w14:anchorId="737A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pt;height:37.5pt" o:ole="">
            <v:imagedata r:id="rId7" o:title=""/>
          </v:shape>
          <o:OLEObject Type="Embed" ProgID="Equation.DSMT4" ShapeID="_x0000_i1025" DrawAspect="Content" ObjectID="_1751800933" r:id="rId8"/>
        </w:object>
      </w:r>
      <w:r>
        <w:rPr>
          <w:rFonts w:hint="eastAsia"/>
        </w:rPr>
        <w:tab/>
      </w:r>
      <w:r>
        <w:rPr>
          <w:rFonts w:hint="eastAsia"/>
        </w:rPr>
        <w:t>（</w:t>
      </w:r>
      <w:r>
        <w:rPr>
          <w:rFonts w:hint="eastAsia"/>
        </w:rPr>
        <w:t>1</w:t>
      </w:r>
      <w:r>
        <w:rPr>
          <w:rFonts w:hint="eastAsia"/>
        </w:rPr>
        <w:t>）</w:t>
      </w:r>
    </w:p>
    <w:p w14:paraId="136A5915" w14:textId="77777777" w:rsidR="0037170F" w:rsidRPr="001437F1" w:rsidRDefault="0037170F" w:rsidP="0037170F">
      <w:pPr>
        <w:pStyle w:val="10"/>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71E82573" w14:textId="77777777" w:rsidR="0037170F" w:rsidRPr="001437F1" w:rsidRDefault="0037170F" w:rsidP="0037170F">
      <w:pPr>
        <w:pStyle w:val="10"/>
      </w:pPr>
      <w:r w:rsidRPr="001437F1">
        <w:rPr>
          <w:rFonts w:hint="eastAsia"/>
        </w:rPr>
        <w:t>また，原則として数式エディタのポイント数は本文に準じるものとするが，添え字等が小さく読みにくくなるときは適宜拡大する．</w:t>
      </w:r>
    </w:p>
    <w:p w14:paraId="71F1926A" w14:textId="77777777" w:rsidR="0037170F" w:rsidRPr="00315503" w:rsidRDefault="0037170F" w:rsidP="0037170F">
      <w:pPr>
        <w:pStyle w:val="131"/>
        <w:spacing w:before="152" w:after="152"/>
      </w:pPr>
      <w:r>
        <w:object w:dxaOrig="1480" w:dyaOrig="639" w14:anchorId="2C31A8A9">
          <v:shape id="_x0000_i1026" type="#_x0000_t75" style="width:74.2pt;height:31.5pt" o:ole="" fillcolor="window">
            <v:imagedata r:id="rId9" o:title=""/>
          </v:shape>
          <o:OLEObject Type="Embed" ProgID="Equation.DSMT4" ShapeID="_x0000_i1026" DrawAspect="Content" ObjectID="_1751800934" r:id="rId10"/>
        </w:object>
      </w:r>
      <w:r>
        <w:rPr>
          <w:rFonts w:hint="eastAsia"/>
        </w:rPr>
        <w:tab/>
      </w:r>
      <w:r w:rsidRPr="00315503">
        <w:rPr>
          <w:rFonts w:hint="eastAsia"/>
        </w:rPr>
        <w:t>（</w:t>
      </w:r>
      <w:r w:rsidRPr="00315503">
        <w:rPr>
          <w:rFonts w:hint="eastAsia"/>
        </w:rPr>
        <w:t>2</w:t>
      </w:r>
      <w:r w:rsidRPr="00315503">
        <w:rPr>
          <w:rFonts w:hint="eastAsia"/>
        </w:rPr>
        <w:t>）</w:t>
      </w:r>
    </w:p>
    <w:p w14:paraId="5B8AE8D0" w14:textId="77777777" w:rsidR="0037170F" w:rsidRPr="00315503" w:rsidRDefault="0037170F" w:rsidP="0037170F">
      <w:pPr>
        <w:pStyle w:val="131"/>
        <w:spacing w:before="152" w:after="152"/>
      </w:pPr>
      <w:r>
        <w:object w:dxaOrig="2140" w:dyaOrig="1100" w14:anchorId="0820298C">
          <v:shape id="_x0000_i1027" type="#_x0000_t75" style="width:106.45pt;height:54pt" o:ole="" fillcolor="window">
            <v:imagedata r:id="rId11" o:title=""/>
          </v:shape>
          <o:OLEObject Type="Embed" ProgID="Equation.DSMT4" ShapeID="_x0000_i1027" DrawAspect="Content" ObjectID="_1751800935" r:id="rId12"/>
        </w:object>
      </w:r>
      <w:r w:rsidRPr="00315503">
        <w:rPr>
          <w:rFonts w:hint="eastAsia"/>
        </w:rPr>
        <w:tab/>
      </w:r>
      <w:r w:rsidRPr="00315503">
        <w:rPr>
          <w:rFonts w:hint="eastAsia"/>
        </w:rPr>
        <w:t>（</w:t>
      </w:r>
      <w:r w:rsidRPr="00315503">
        <w:rPr>
          <w:rFonts w:hint="eastAsia"/>
        </w:rPr>
        <w:t>3</w:t>
      </w:r>
      <w:r w:rsidRPr="00315503">
        <w:rPr>
          <w:rFonts w:hint="eastAsia"/>
        </w:rPr>
        <w:t>）</w:t>
      </w:r>
    </w:p>
    <w:p w14:paraId="7B125A96" w14:textId="77777777" w:rsidR="0037170F" w:rsidRPr="00315503" w:rsidRDefault="0037170F" w:rsidP="0037170F">
      <w:pPr>
        <w:pStyle w:val="131"/>
        <w:spacing w:before="152" w:after="152"/>
      </w:pPr>
      <w:r w:rsidRPr="00730FEC">
        <w:object w:dxaOrig="7980" w:dyaOrig="820" w14:anchorId="54E6A4A5">
          <v:shape id="_x0000_i1028" type="#_x0000_t75" style="width:397.4pt;height:40.5pt" o:ole="" fillcolor="window">
            <v:imagedata r:id="rId13" o:title=""/>
          </v:shape>
          <o:OLEObject Type="Embed" ProgID="Equation.3" ShapeID="_x0000_i1028" DrawAspect="Content" ObjectID="_1751800936" r:id="rId14"/>
        </w:object>
      </w:r>
      <w:r w:rsidRPr="00315503">
        <w:rPr>
          <w:rFonts w:hint="eastAsia"/>
        </w:rPr>
        <w:tab/>
      </w:r>
      <w:r w:rsidRPr="00315503">
        <w:rPr>
          <w:rFonts w:hint="eastAsia"/>
        </w:rPr>
        <w:t>（</w:t>
      </w:r>
      <w:r w:rsidRPr="00315503">
        <w:rPr>
          <w:rFonts w:hint="eastAsia"/>
        </w:rPr>
        <w:t>4</w:t>
      </w:r>
      <w:r w:rsidRPr="00315503">
        <w:rPr>
          <w:rFonts w:hint="eastAsia"/>
        </w:rPr>
        <w:t>）</w:t>
      </w:r>
    </w:p>
    <w:p w14:paraId="0A2A2355" w14:textId="77777777" w:rsidR="0037170F" w:rsidRDefault="0037170F" w:rsidP="0037170F">
      <w:pPr>
        <w:pStyle w:val="10"/>
      </w:pPr>
    </w:p>
    <w:p w14:paraId="28218BE8" w14:textId="373D06D8" w:rsidR="00886A39" w:rsidRPr="00E05653" w:rsidRDefault="00886A39" w:rsidP="004911C8">
      <w:pPr>
        <w:pStyle w:val="130"/>
      </w:pPr>
      <w:r w:rsidRPr="00E05653">
        <w:rPr>
          <w:rFonts w:hint="eastAsia"/>
        </w:rPr>
        <w:t xml:space="preserve">6.　</w:t>
      </w:r>
      <w:r w:rsidR="003D0714" w:rsidRPr="00E05653">
        <w:rPr>
          <w:rFonts w:hint="eastAsia"/>
        </w:rPr>
        <w:t>文献</w:t>
      </w:r>
      <w:r w:rsidRPr="00E05653">
        <w:rPr>
          <w:rFonts w:hint="eastAsia"/>
        </w:rPr>
        <w:t>の書き方</w:t>
      </w:r>
    </w:p>
    <w:p w14:paraId="2DFA73F1" w14:textId="73A0B631" w:rsidR="009A3354" w:rsidRDefault="004075D9" w:rsidP="009A3354">
      <w:pPr>
        <w:pStyle w:val="10"/>
        <w:rPr>
          <w:lang w:val="en-GB"/>
        </w:rPr>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009A3354" w:rsidRPr="005741A6">
        <w:rPr>
          <w:rFonts w:hint="eastAsia"/>
          <w:lang w:val="en-GB"/>
        </w:rPr>
        <w:t>また，</w:t>
      </w:r>
      <w:r w:rsidR="009A3354" w:rsidRPr="00074E44">
        <w:rPr>
          <w:rFonts w:hint="eastAsia"/>
          <w:lang w:val="en-GB"/>
        </w:rPr>
        <w:t>日本語の文献を引用する場合は日本語表記とし，</w:t>
      </w:r>
      <w:r w:rsidR="009A3354">
        <w:rPr>
          <w:rFonts w:hint="eastAsia"/>
          <w:lang w:val="en-GB"/>
        </w:rPr>
        <w:t>英語の文献を引用する場合は英語表記とする</w:t>
      </w:r>
      <w:r w:rsidR="009A3354" w:rsidRPr="00074E44">
        <w:rPr>
          <w:rFonts w:hint="eastAsia"/>
          <w:lang w:val="en-GB"/>
        </w:rPr>
        <w:t>．</w:t>
      </w:r>
      <w:r w:rsidR="009A3354">
        <w:rPr>
          <w:rFonts w:hint="eastAsia"/>
          <w:lang w:val="en-GB"/>
        </w:rPr>
        <w:t xml:space="preserve"> </w:t>
      </w:r>
    </w:p>
    <w:p w14:paraId="05F834C2" w14:textId="2DDA6F76"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p w14:paraId="1E0CB4D2" w14:textId="77777777" w:rsidR="004075D9" w:rsidRDefault="004075D9" w:rsidP="004075D9">
      <w:pPr>
        <w:pStyle w:val="15"/>
      </w:pPr>
      <w:r>
        <w:rPr>
          <w:rFonts w:hint="eastAsia"/>
        </w:rPr>
        <w:t>(2)</w:t>
      </w:r>
      <w:r>
        <w:rPr>
          <w:rFonts w:hint="eastAsia"/>
        </w:rPr>
        <w:t>本文中の引用箇所には，著者名と発行年を記載する．</w:t>
      </w:r>
    </w:p>
    <w:p w14:paraId="6881948F" w14:textId="77777777"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14:paraId="4E2D1B99" w14:textId="77777777"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(Ahrendt and Taplin, 1951)</w:t>
      </w:r>
      <w:r>
        <w:rPr>
          <w:rFonts w:hint="eastAsia"/>
        </w:rPr>
        <w:t>）</w:t>
      </w:r>
    </w:p>
    <w:p w14:paraId="33889AC5" w14:textId="77777777" w:rsidR="004075D9" w:rsidRDefault="004075D9" w:rsidP="004075D9">
      <w:pPr>
        <w:pStyle w:val="15"/>
      </w:pPr>
      <w:r>
        <w:rPr>
          <w:rFonts w:hint="eastAsia"/>
        </w:rPr>
        <w:t>3</w:t>
      </w:r>
      <w:r>
        <w:rPr>
          <w:rFonts w:hint="eastAsia"/>
        </w:rPr>
        <w:t>名以上の著者がいる場合の著者名の記載方法は，代表著者名他の記載とする．</w:t>
      </w:r>
    </w:p>
    <w:p w14:paraId="1AA63768" w14:textId="77777777"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14:paraId="75A86154" w14:textId="77777777"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14:paraId="57AAB778" w14:textId="77777777" w:rsidR="004075D9" w:rsidRDefault="004075D9" w:rsidP="004075D9">
      <w:pPr>
        <w:pStyle w:val="15"/>
      </w:pPr>
      <w:r>
        <w:rPr>
          <w:rFonts w:hint="eastAsia"/>
        </w:rPr>
        <w:t xml:space="preserve">（例　</w:t>
      </w:r>
      <w:r>
        <w:rPr>
          <w:rFonts w:hint="eastAsia"/>
        </w:rPr>
        <w:t>(Karin and Hanamura, 2010a, 2010b)</w:t>
      </w:r>
      <w:r>
        <w:rPr>
          <w:rFonts w:hint="eastAsia"/>
        </w:rPr>
        <w:t>）</w:t>
      </w:r>
    </w:p>
    <w:p w14:paraId="4B4D5C6C" w14:textId="2FF2BE09"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としてアルファベット順にまとめて記載する．</w:t>
      </w:r>
    </w:p>
    <w:p w14:paraId="71DF6F4D" w14:textId="0E7133A4" w:rsidR="004075D9" w:rsidRDefault="004075D9" w:rsidP="004075D9">
      <w:pPr>
        <w:pStyle w:val="15"/>
      </w:pPr>
      <w:r>
        <w:rPr>
          <w:rFonts w:hint="eastAsia"/>
        </w:rPr>
        <w:t>(4)</w:t>
      </w:r>
      <w:r w:rsidRPr="00F01326">
        <w:rPr>
          <w:rFonts w:hint="eastAsia"/>
          <w:b/>
        </w:rPr>
        <w:t>文献</w:t>
      </w:r>
      <w:r>
        <w:rPr>
          <w:rFonts w:hint="eastAsia"/>
        </w:rPr>
        <w:t>に記載する誌名は，略記せずにすべてを記載する．</w:t>
      </w:r>
    </w:p>
    <w:p w14:paraId="23BDD589" w14:textId="27D6E249"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では日本語標記を記載する．</w:t>
      </w:r>
    </w:p>
    <w:p w14:paraId="07B91D3C" w14:textId="79B3DDD6"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に記載された例を参照のこと．</w:t>
      </w:r>
    </w:p>
    <w:p w14:paraId="63A32AB0" w14:textId="77777777" w:rsidR="004075D9" w:rsidRDefault="004075D9" w:rsidP="004075D9">
      <w:pPr>
        <w:pStyle w:val="15"/>
      </w:pPr>
      <w:r>
        <w:rPr>
          <w:rFonts w:hint="eastAsia"/>
        </w:rPr>
        <w:t>（著者名）</w:t>
      </w:r>
    </w:p>
    <w:p w14:paraId="05A97C01" w14:textId="04525A59" w:rsidR="004075D9" w:rsidRDefault="004075D9" w:rsidP="004075D9">
      <w:pPr>
        <w:pStyle w:val="15"/>
      </w:pPr>
      <w:r>
        <w:rPr>
          <w:rFonts w:hint="eastAsia"/>
        </w:rPr>
        <w:t>a)</w:t>
      </w:r>
      <w:r w:rsidRPr="00F01326">
        <w:rPr>
          <w:rFonts w:hint="eastAsia"/>
          <w:b/>
        </w:rPr>
        <w:t>文献</w:t>
      </w:r>
      <w:r>
        <w:rPr>
          <w:rFonts w:hint="eastAsia"/>
        </w:rPr>
        <w:t>では著者全員の姓名，</w:t>
      </w:r>
      <w:r w:rsidR="00683797" w:rsidRPr="00F53C18">
        <w:rPr>
          <w:rFonts w:hint="eastAsia"/>
        </w:rPr>
        <w:t>または</w:t>
      </w:r>
      <w:r>
        <w:rPr>
          <w:rFonts w:hint="eastAsia"/>
        </w:rPr>
        <w:t>著者全員の姓，および名のイニシャルを記載例に従って書く．</w:t>
      </w:r>
    </w:p>
    <w:p w14:paraId="5206F293" w14:textId="77777777" w:rsidR="004075D9" w:rsidRDefault="004075D9" w:rsidP="004075D9">
      <w:pPr>
        <w:pStyle w:val="15"/>
      </w:pPr>
      <w:r>
        <w:rPr>
          <w:rFonts w:hint="eastAsia"/>
        </w:rPr>
        <w:t>（誌名・書名）</w:t>
      </w:r>
    </w:p>
    <w:p w14:paraId="6F94E4CA" w14:textId="6660C8B2" w:rsidR="004075D9" w:rsidRDefault="004075D9" w:rsidP="004075D9">
      <w:pPr>
        <w:pStyle w:val="15"/>
      </w:pPr>
      <w:r>
        <w:rPr>
          <w:rFonts w:hint="eastAsia"/>
        </w:rPr>
        <w:t>b)</w:t>
      </w:r>
      <w:r>
        <w:rPr>
          <w:rFonts w:hint="eastAsia"/>
        </w:rPr>
        <w:t>誌名・書名は略記せず，そのままの誌名・書名を記入する．</w:t>
      </w:r>
    </w:p>
    <w:p w14:paraId="3E1A0F18" w14:textId="77777777" w:rsidR="004075D9" w:rsidRDefault="004075D9" w:rsidP="004075D9">
      <w:pPr>
        <w:pStyle w:val="15"/>
      </w:pPr>
      <w:r>
        <w:rPr>
          <w:rFonts w:hint="eastAsia"/>
        </w:rPr>
        <w:t>（巻，号，発行年）</w:t>
      </w:r>
    </w:p>
    <w:p w14:paraId="08C1F359" w14:textId="77777777"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14:paraId="13A158D4" w14:textId="77777777" w:rsidR="004075D9" w:rsidRDefault="004075D9" w:rsidP="004075D9">
      <w:pPr>
        <w:pStyle w:val="15"/>
      </w:pPr>
      <w:r>
        <w:rPr>
          <w:rFonts w:hint="eastAsia"/>
        </w:rPr>
        <w:t>（ページ数）</w:t>
      </w:r>
    </w:p>
    <w:p w14:paraId="2FD97909" w14:textId="77777777"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14:paraId="450514B4" w14:textId="77777777"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14:paraId="6EF80D56" w14:textId="77777777"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14:paraId="3D24952D" w14:textId="77777777" w:rsidR="00D25720" w:rsidRPr="00D25720" w:rsidRDefault="00D25720" w:rsidP="00D25720">
      <w:pPr>
        <w:pStyle w:val="15"/>
      </w:pPr>
    </w:p>
    <w:p w14:paraId="3F7BBFC8" w14:textId="77777777" w:rsidR="00886A39" w:rsidRPr="00E05653" w:rsidRDefault="00886A39" w:rsidP="00E05653">
      <w:pPr>
        <w:pStyle w:val="130"/>
      </w:pPr>
      <w:r w:rsidRPr="00E05653">
        <w:rPr>
          <w:rFonts w:hint="eastAsia"/>
        </w:rPr>
        <w:t xml:space="preserve">7.　結　　　</w:t>
      </w:r>
      <w:r w:rsidR="00E82CB1" w:rsidRPr="00E05653">
        <w:rPr>
          <w:rFonts w:hint="eastAsia"/>
        </w:rPr>
        <w:t>言</w:t>
      </w:r>
    </w:p>
    <w:p w14:paraId="09792CBB" w14:textId="77777777"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14:paraId="08B5C9F2" w14:textId="77777777" w:rsidR="00D25720" w:rsidRPr="00D25720" w:rsidRDefault="00D25720" w:rsidP="00D25720">
      <w:pPr>
        <w:pStyle w:val="15"/>
        <w:rPr>
          <w:lang w:val="en-GB"/>
        </w:rPr>
      </w:pPr>
    </w:p>
    <w:p w14:paraId="4110EB62" w14:textId="77777777" w:rsidR="00C76A8B" w:rsidRPr="00A10E94" w:rsidRDefault="00C76A8B" w:rsidP="00E05653">
      <w:pPr>
        <w:pStyle w:val="130"/>
      </w:pPr>
      <w:r w:rsidRPr="00A10E94">
        <w:rPr>
          <w:rFonts w:hint="eastAsia"/>
        </w:rPr>
        <w:lastRenderedPageBreak/>
        <w:t>文　　　献</w:t>
      </w:r>
    </w:p>
    <w:p w14:paraId="4122D75B" w14:textId="77777777" w:rsidR="00C76A8B" w:rsidRPr="00F82689" w:rsidRDefault="00C76A8B" w:rsidP="00F07B6F">
      <w:pPr>
        <w:pStyle w:val="21Reference"/>
      </w:pPr>
      <w:r w:rsidRPr="00F82689">
        <w:t>Ahrendt, W. R. and Taplin, J. F., Automatic Feedback Control (1951), p.12, McGraw-Hill.</w:t>
      </w:r>
    </w:p>
    <w:p w14:paraId="70ACA635" w14:textId="77777777"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14:paraId="2A712B87" w14:textId="77777777"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14:paraId="529F9FA7" w14:textId="77777777" w:rsidR="00C76A8B" w:rsidRPr="00F82689" w:rsidRDefault="00C76A8B" w:rsidP="00F07B6F">
      <w:pPr>
        <w:pStyle w:val="21Reference"/>
      </w:pPr>
      <w:r w:rsidRPr="00F82689">
        <w:t xml:space="preserve">Karin, P. and Hanamura,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14:paraId="50BC99B1" w14:textId="77777777" w:rsidR="00C76A8B" w:rsidRPr="00F82689" w:rsidRDefault="00C76A8B" w:rsidP="00F07B6F">
      <w:pPr>
        <w:pStyle w:val="21Reference"/>
      </w:pPr>
      <w:r w:rsidRPr="00F82689">
        <w:t xml:space="preserve">Karin, P. and Hanamura,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14:paraId="6E60F4D6" w14:textId="77777777" w:rsidR="00C76A8B" w:rsidRPr="00F82689" w:rsidRDefault="00C76A8B" w:rsidP="00F07B6F">
      <w:pPr>
        <w:pStyle w:val="21Reference"/>
      </w:pPr>
      <w:r w:rsidRPr="00F82689">
        <w:t>Keer, L. M., Lin, W. and Achenbach, J. D., Resonance effects for a crack near a free surface, Transactions of the ASME, Journal of Applied Mechanics, Vol.51, No.1 (1984), pp.65–70.</w:t>
      </w:r>
    </w:p>
    <w:p w14:paraId="189DB845" w14:textId="77777777"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14:paraId="75B2F2B9" w14:textId="77777777"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14:paraId="6D16A43B" w14:textId="77777777" w:rsidR="00C76A8B" w:rsidRPr="00F82689" w:rsidRDefault="00C76A8B" w:rsidP="00F07B6F">
      <w:pPr>
        <w:pStyle w:val="21Reference"/>
      </w:pPr>
      <w:r w:rsidRPr="00F82689">
        <w:t>Takeuchi, S., Yamazaki, T. and Kajishima, T., Study of solid-fluid interaction in body-fixed non-inertial frame of reference, Journal of Fluid Science and Technology, Vol.1, No.1 (2006), pp.1–11.</w:t>
      </w:r>
    </w:p>
    <w:p w14:paraId="18A7638C" w14:textId="77777777"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14:paraId="68A2ABED" w14:textId="77777777"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14:paraId="43AA9A89" w14:textId="77777777"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14:paraId="02F741C8" w14:textId="77777777"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sectPr w:rsidR="00985ABE" w:rsidSect="00972099">
      <w:headerReference w:type="default" r:id="rId15"/>
      <w:footerReference w:type="default" r:id="rId16"/>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B1F" w14:textId="77777777" w:rsidR="004A51B9" w:rsidRDefault="004A51B9">
      <w:r>
        <w:separator/>
      </w:r>
    </w:p>
  </w:endnote>
  <w:endnote w:type="continuationSeparator" w:id="0">
    <w:p w14:paraId="23C96B0D" w14:textId="77777777" w:rsidR="004A51B9" w:rsidRDefault="004A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BFB" w14:textId="29702EFF" w:rsidR="0037170F"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［No.2</w:t>
    </w:r>
    <w:r w:rsidR="00DA51C1">
      <w:rPr>
        <w:rFonts w:asciiTheme="majorEastAsia" w:eastAsiaTheme="majorEastAsia" w:hAnsiTheme="majorEastAsia" w:cs="Arial"/>
        <w:sz w:val="16"/>
        <w:szCs w:val="16"/>
      </w:rPr>
      <w:t>3</w:t>
    </w:r>
    <w:r w:rsidRPr="00A90555">
      <w:rPr>
        <w:rFonts w:asciiTheme="majorEastAsia" w:eastAsiaTheme="majorEastAsia" w:hAnsiTheme="majorEastAsia" w:cs="Arial" w:hint="eastAsia"/>
        <w:sz w:val="16"/>
        <w:szCs w:val="16"/>
      </w:rPr>
      <w:t>-</w:t>
    </w:r>
    <w:r w:rsidR="00DA51C1">
      <w:rPr>
        <w:rFonts w:asciiTheme="majorEastAsia" w:eastAsiaTheme="majorEastAsia" w:hAnsiTheme="majorEastAsia" w:cs="Arial"/>
        <w:sz w:val="16"/>
        <w:szCs w:val="16"/>
      </w:rPr>
      <w:t>80</w:t>
    </w:r>
    <w:r w:rsidRPr="00A90555">
      <w:rPr>
        <w:rFonts w:asciiTheme="majorEastAsia" w:eastAsiaTheme="majorEastAsia" w:hAnsiTheme="majorEastAsia" w:cs="Arial" w:hint="eastAsia"/>
        <w:sz w:val="16"/>
        <w:szCs w:val="16"/>
      </w:rPr>
      <w:t>］</w:t>
    </w:r>
    <w:r w:rsidR="00CD37F4">
      <w:rPr>
        <w:rFonts w:asciiTheme="majorEastAsia" w:eastAsiaTheme="majorEastAsia" w:hAnsiTheme="majorEastAsia" w:cs="Arial" w:hint="eastAsia"/>
        <w:sz w:val="16"/>
        <w:szCs w:val="16"/>
      </w:rPr>
      <w:t>技術講演会 昇降機・遊戯施設等の最近の技術と進歩</w:t>
    </w:r>
  </w:p>
  <w:p w14:paraId="1E807779" w14:textId="2363318F" w:rsidR="00972099"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［202</w:t>
    </w:r>
    <w:r w:rsidR="00DA51C1">
      <w:rPr>
        <w:rFonts w:asciiTheme="majorEastAsia" w:eastAsiaTheme="majorEastAsia" w:hAnsiTheme="majorEastAsia" w:cs="Arial"/>
        <w:sz w:val="16"/>
        <w:szCs w:val="16"/>
      </w:rPr>
      <w:t>3</w:t>
    </w:r>
    <w:r w:rsidRPr="00A90555">
      <w:rPr>
        <w:rFonts w:asciiTheme="majorEastAsia" w:eastAsiaTheme="majorEastAsia" w:hAnsiTheme="majorEastAsia" w:cs="Arial" w:hint="eastAsia"/>
        <w:sz w:val="16"/>
        <w:szCs w:val="16"/>
      </w:rPr>
      <w:t>-11.</w:t>
    </w:r>
    <w:r w:rsidR="00DA51C1">
      <w:rPr>
        <w:rFonts w:asciiTheme="majorEastAsia" w:eastAsiaTheme="majorEastAsia" w:hAnsiTheme="majorEastAsia" w:cs="Arial"/>
        <w:sz w:val="16"/>
        <w:szCs w:val="16"/>
      </w:rPr>
      <w:t>29</w:t>
    </w:r>
    <w:r w:rsidRPr="00A90555">
      <w:rPr>
        <w:rFonts w:asciiTheme="majorEastAsia" w:eastAsiaTheme="majorEastAsia" w:hAnsiTheme="majorEastAsia" w:cs="Arial" w:hint="eastAsia"/>
        <w:sz w:val="16"/>
        <w:szCs w:val="16"/>
      </w:rPr>
      <w:t>-12.</w:t>
    </w:r>
    <w:r w:rsidR="00DA51C1">
      <w:rPr>
        <w:rFonts w:asciiTheme="majorEastAsia" w:eastAsiaTheme="majorEastAsia" w:hAnsiTheme="majorEastAsia" w:cs="Arial"/>
        <w:sz w:val="16"/>
        <w:szCs w:val="16"/>
      </w:rPr>
      <w:t>1</w:t>
    </w:r>
    <w:r w:rsidRPr="00A90555">
      <w:rPr>
        <w:rFonts w:asciiTheme="majorEastAsia" w:eastAsiaTheme="majorEastAsia" w:hAnsiTheme="majorEastAsia" w:cs="Arial" w:hint="eastAsia"/>
        <w:sz w:val="16"/>
        <w:szCs w:val="16"/>
      </w:rPr>
      <w:t>, 東京大学生産技術研究所＆オンライン］</w:t>
    </w:r>
  </w:p>
  <w:p w14:paraId="41741394" w14:textId="77777777" w:rsidR="00704C54" w:rsidRPr="009652DA" w:rsidRDefault="00704C54" w:rsidP="00704C5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863" w14:textId="77777777" w:rsidR="004A51B9" w:rsidRDefault="004A51B9">
      <w:r>
        <w:separator/>
      </w:r>
    </w:p>
  </w:footnote>
  <w:footnote w:type="continuationSeparator" w:id="0">
    <w:p w14:paraId="332DA04B" w14:textId="77777777" w:rsidR="004A51B9" w:rsidRDefault="004A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2164" w14:textId="7166054F" w:rsidR="004D0301" w:rsidRPr="00A90555" w:rsidRDefault="00CD37F4" w:rsidP="004D0301">
    <w:pPr>
      <w:pStyle w:val="a6"/>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技術講演会 昇降機・遊戯施設等の最近の技術と進歩</w:t>
    </w:r>
    <w:r w:rsidR="004D0301" w:rsidRPr="00A90555">
      <w:rPr>
        <w:rFonts w:asciiTheme="majorEastAsia" w:eastAsiaTheme="majorEastAsia" w:hAnsiTheme="majorEastAsia" w:hint="eastAsia"/>
        <w:sz w:val="16"/>
        <w:szCs w:val="16"/>
      </w:rPr>
      <w:t xml:space="preserve"> ［202</w:t>
    </w:r>
    <w:r w:rsidR="00DA51C1">
      <w:rPr>
        <w:rFonts w:asciiTheme="majorEastAsia" w:eastAsiaTheme="majorEastAsia" w:hAnsiTheme="majorEastAsia"/>
        <w:sz w:val="16"/>
        <w:szCs w:val="16"/>
      </w:rPr>
      <w:t>3</w:t>
    </w:r>
    <w:r w:rsidR="004D0301" w:rsidRPr="00A90555">
      <w:rPr>
        <w:rFonts w:asciiTheme="majorEastAsia" w:eastAsiaTheme="majorEastAsia" w:hAnsiTheme="majorEastAsia" w:hint="eastAsia"/>
        <w:sz w:val="16"/>
        <w:szCs w:val="16"/>
      </w:rPr>
      <w:t>-11</w:t>
    </w:r>
    <w:r w:rsidR="004D0301" w:rsidRPr="00A90555">
      <w:rPr>
        <w:rFonts w:asciiTheme="majorEastAsia" w:eastAsiaTheme="majorEastAsia" w:hAnsiTheme="majorEastAsia"/>
        <w:sz w:val="16"/>
        <w:szCs w:val="16"/>
      </w:rPr>
      <w:t>.</w:t>
    </w:r>
    <w:r w:rsidR="00DA51C1">
      <w:rPr>
        <w:rFonts w:asciiTheme="majorEastAsia" w:eastAsiaTheme="majorEastAsia" w:hAnsiTheme="majorEastAsia"/>
        <w:sz w:val="16"/>
        <w:szCs w:val="16"/>
      </w:rPr>
      <w:t>29</w:t>
    </w:r>
    <w:r w:rsidR="004D0301" w:rsidRPr="00A90555">
      <w:rPr>
        <w:rFonts w:asciiTheme="majorEastAsia" w:eastAsiaTheme="majorEastAsia" w:hAnsiTheme="majorEastAsia"/>
        <w:sz w:val="16"/>
        <w:szCs w:val="16"/>
      </w:rPr>
      <w:t>-12.</w:t>
    </w:r>
    <w:r w:rsidR="00DA51C1">
      <w:rPr>
        <w:rFonts w:asciiTheme="majorEastAsia" w:eastAsiaTheme="majorEastAsia" w:hAnsiTheme="majorEastAsia"/>
        <w:sz w:val="16"/>
        <w:szCs w:val="16"/>
      </w:rPr>
      <w:t>1</w:t>
    </w:r>
    <w:r w:rsidR="004D0301" w:rsidRPr="00A90555">
      <w:rPr>
        <w:rFonts w:asciiTheme="majorEastAsia" w:eastAsiaTheme="majorEastAsia" w:hAnsiTheme="majorEastAsia"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005477654">
    <w:abstractNumId w:val="19"/>
  </w:num>
  <w:num w:numId="2" w16cid:durableId="2002275415">
    <w:abstractNumId w:val="19"/>
  </w:num>
  <w:num w:numId="3" w16cid:durableId="195193577">
    <w:abstractNumId w:val="20"/>
  </w:num>
  <w:num w:numId="4" w16cid:durableId="1381396748">
    <w:abstractNumId w:val="19"/>
  </w:num>
  <w:num w:numId="5" w16cid:durableId="1792746505">
    <w:abstractNumId w:val="19"/>
  </w:num>
  <w:num w:numId="6" w16cid:durableId="784230189">
    <w:abstractNumId w:val="15"/>
  </w:num>
  <w:num w:numId="7" w16cid:durableId="1161460761">
    <w:abstractNumId w:val="21"/>
  </w:num>
  <w:num w:numId="8" w16cid:durableId="1210608063">
    <w:abstractNumId w:val="23"/>
  </w:num>
  <w:num w:numId="9" w16cid:durableId="546990073">
    <w:abstractNumId w:val="11"/>
  </w:num>
  <w:num w:numId="10" w16cid:durableId="1179660517">
    <w:abstractNumId w:val="12"/>
  </w:num>
  <w:num w:numId="11" w16cid:durableId="1683317615">
    <w:abstractNumId w:val="10"/>
  </w:num>
  <w:num w:numId="12" w16cid:durableId="199128516">
    <w:abstractNumId w:val="18"/>
  </w:num>
  <w:num w:numId="13" w16cid:durableId="989865572">
    <w:abstractNumId w:val="13"/>
  </w:num>
  <w:num w:numId="14" w16cid:durableId="1598097197">
    <w:abstractNumId w:val="9"/>
  </w:num>
  <w:num w:numId="15" w16cid:durableId="784159658">
    <w:abstractNumId w:val="7"/>
  </w:num>
  <w:num w:numId="16" w16cid:durableId="1815564118">
    <w:abstractNumId w:val="6"/>
  </w:num>
  <w:num w:numId="17" w16cid:durableId="1125731610">
    <w:abstractNumId w:val="5"/>
  </w:num>
  <w:num w:numId="18" w16cid:durableId="4868932">
    <w:abstractNumId w:val="4"/>
  </w:num>
  <w:num w:numId="19" w16cid:durableId="355086774">
    <w:abstractNumId w:val="8"/>
  </w:num>
  <w:num w:numId="20" w16cid:durableId="1324429071">
    <w:abstractNumId w:val="3"/>
  </w:num>
  <w:num w:numId="21" w16cid:durableId="1211455062">
    <w:abstractNumId w:val="2"/>
  </w:num>
  <w:num w:numId="22" w16cid:durableId="427431558">
    <w:abstractNumId w:val="1"/>
  </w:num>
  <w:num w:numId="23" w16cid:durableId="1399356145">
    <w:abstractNumId w:val="0"/>
  </w:num>
  <w:num w:numId="24" w16cid:durableId="1806658739">
    <w:abstractNumId w:val="16"/>
  </w:num>
  <w:num w:numId="25" w16cid:durableId="60447819">
    <w:abstractNumId w:val="22"/>
  </w:num>
  <w:num w:numId="26" w16cid:durableId="1598831894">
    <w:abstractNumId w:val="14"/>
  </w:num>
  <w:num w:numId="27" w16cid:durableId="95641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17EA"/>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49AA"/>
    <w:rsid w:val="001B77D0"/>
    <w:rsid w:val="001B7F78"/>
    <w:rsid w:val="001C099D"/>
    <w:rsid w:val="001C37BE"/>
    <w:rsid w:val="001C4D8F"/>
    <w:rsid w:val="001C6BE5"/>
    <w:rsid w:val="001D1FAB"/>
    <w:rsid w:val="001D3709"/>
    <w:rsid w:val="001D43E2"/>
    <w:rsid w:val="001E274B"/>
    <w:rsid w:val="001E493F"/>
    <w:rsid w:val="001E5EBF"/>
    <w:rsid w:val="001E5FB1"/>
    <w:rsid w:val="001F0A34"/>
    <w:rsid w:val="001F2E93"/>
    <w:rsid w:val="001F4170"/>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170F"/>
    <w:rsid w:val="00372BD6"/>
    <w:rsid w:val="0037324A"/>
    <w:rsid w:val="003746F6"/>
    <w:rsid w:val="0037503D"/>
    <w:rsid w:val="00381FA8"/>
    <w:rsid w:val="00384215"/>
    <w:rsid w:val="0038581F"/>
    <w:rsid w:val="003865AB"/>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A51B9"/>
    <w:rsid w:val="004B0D77"/>
    <w:rsid w:val="004B15CC"/>
    <w:rsid w:val="004B1D19"/>
    <w:rsid w:val="004B59E5"/>
    <w:rsid w:val="004B7A3D"/>
    <w:rsid w:val="004C05BC"/>
    <w:rsid w:val="004C7E92"/>
    <w:rsid w:val="004D0301"/>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12006"/>
    <w:rsid w:val="00615DA2"/>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C9F"/>
    <w:rsid w:val="00680E96"/>
    <w:rsid w:val="00681939"/>
    <w:rsid w:val="00681AC7"/>
    <w:rsid w:val="00682A7E"/>
    <w:rsid w:val="00683797"/>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038"/>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3C35"/>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3354"/>
    <w:rsid w:val="009A5648"/>
    <w:rsid w:val="009A62C8"/>
    <w:rsid w:val="009B0133"/>
    <w:rsid w:val="009B10F4"/>
    <w:rsid w:val="009B13D8"/>
    <w:rsid w:val="009B268E"/>
    <w:rsid w:val="009B3332"/>
    <w:rsid w:val="009B5725"/>
    <w:rsid w:val="009C0940"/>
    <w:rsid w:val="009C159E"/>
    <w:rsid w:val="009C2053"/>
    <w:rsid w:val="009C483C"/>
    <w:rsid w:val="009C52EA"/>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07386"/>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0555"/>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5A6"/>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B45E7"/>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37F4"/>
    <w:rsid w:val="00CD7926"/>
    <w:rsid w:val="00CE7483"/>
    <w:rsid w:val="00CE7C12"/>
    <w:rsid w:val="00CF120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51C1"/>
    <w:rsid w:val="00DA7BA8"/>
    <w:rsid w:val="00DB12A3"/>
    <w:rsid w:val="00DB6DCE"/>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03D3"/>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B75B7"/>
    <w:rsid w:val="00EC15FC"/>
    <w:rsid w:val="00EC1978"/>
    <w:rsid w:val="00EC42E0"/>
    <w:rsid w:val="00EC7B3E"/>
    <w:rsid w:val="00ED2F50"/>
    <w:rsid w:val="00ED3D66"/>
    <w:rsid w:val="00ED461F"/>
    <w:rsid w:val="00EE0EFC"/>
    <w:rsid w:val="00EE1120"/>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3C18"/>
    <w:rsid w:val="00F5502C"/>
    <w:rsid w:val="00F5657C"/>
    <w:rsid w:val="00F565EA"/>
    <w:rsid w:val="00F57423"/>
    <w:rsid w:val="00F6138A"/>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1914"/>
    <w:rsid w:val="00FE3154"/>
    <w:rsid w:val="00FE341C"/>
    <w:rsid w:val="00FE500D"/>
    <w:rsid w:val="00FE59C6"/>
    <w:rsid w:val="00FE62B4"/>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regrouptable v:ext="edit">
        <o:entry new="1" old="0"/>
      </o:regrouptable>
    </o:shapelayout>
  </w:shapeDefaults>
  <w:decimalSymbol w:val="."/>
  <w:listSeparator w:val=","/>
  <w14:docId w14:val="4F8033DF"/>
  <w15:docId w15:val="{F4A470E8-86D3-4659-8E2E-98FC46B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 w:type="paragraph" w:customStyle="1" w:styleId="10">
    <w:name w:val="10 本文"/>
    <w:next w:val="a3"/>
    <w:link w:val="100"/>
    <w:rsid w:val="0037170F"/>
    <w:pPr>
      <w:spacing w:line="304" w:lineRule="exact"/>
      <w:ind w:firstLine="193"/>
      <w:jc w:val="both"/>
    </w:pPr>
    <w:rPr>
      <w:rFonts w:ascii="Times New Roman" w:hAnsi="Times New Roman" w:cs="ＭＳ 明朝"/>
      <w:kern w:val="2"/>
    </w:rPr>
  </w:style>
  <w:style w:type="character" w:customStyle="1" w:styleId="100">
    <w:name w:val="10 本文 (文字) (文字)"/>
    <w:link w:val="10"/>
    <w:rsid w:val="0037170F"/>
    <w:rPr>
      <w:rFonts w:ascii="Times New Roman" w:hAnsi="Times New Roman" w:cs="ＭＳ 明朝"/>
      <w:kern w:val="2"/>
    </w:rPr>
  </w:style>
  <w:style w:type="paragraph" w:customStyle="1" w:styleId="101">
    <w:name w:val="10 見出し（章）"/>
    <w:next w:val="a3"/>
    <w:link w:val="102"/>
    <w:rsid w:val="0037170F"/>
    <w:pPr>
      <w:spacing w:before="100" w:after="100"/>
      <w:jc w:val="center"/>
      <w:textAlignment w:val="center"/>
    </w:pPr>
    <w:rPr>
      <w:rFonts w:ascii="Times New Roman" w:eastAsia="ＭＳ ゴシック" w:hAnsi="Times New Roman"/>
      <w:b/>
      <w:kern w:val="2"/>
    </w:rPr>
  </w:style>
  <w:style w:type="character" w:customStyle="1" w:styleId="102">
    <w:name w:val="10 見出し（章） (文字)"/>
    <w:link w:val="101"/>
    <w:rsid w:val="0037170F"/>
    <w:rPr>
      <w:rFonts w:ascii="Times New Roman" w:eastAsia="ＭＳ ゴシック" w:hAnsi="Times New Roman"/>
      <w:b/>
      <w:kern w:val="2"/>
    </w:rPr>
  </w:style>
  <w:style w:type="paragraph" w:customStyle="1" w:styleId="151">
    <w:name w:val="15 図表中文字"/>
    <w:basedOn w:val="a"/>
    <w:next w:val="a3"/>
    <w:rsid w:val="0037170F"/>
    <w:rPr>
      <w:sz w:val="19"/>
    </w:rPr>
  </w:style>
  <w:style w:type="paragraph" w:customStyle="1" w:styleId="12">
    <w:name w:val="12 引用文献"/>
    <w:next w:val="a3"/>
    <w:link w:val="120"/>
    <w:rsid w:val="0037170F"/>
    <w:pPr>
      <w:tabs>
        <w:tab w:val="num" w:pos="397"/>
      </w:tabs>
      <w:ind w:left="397" w:hanging="109"/>
      <w:jc w:val="both"/>
    </w:pPr>
    <w:rPr>
      <w:rFonts w:ascii="Times New Roman" w:hAnsi="Times New Roman"/>
      <w:kern w:val="2"/>
      <w:sz w:val="19"/>
      <w:szCs w:val="19"/>
    </w:rPr>
  </w:style>
  <w:style w:type="character" w:customStyle="1" w:styleId="120">
    <w:name w:val="12 引用文献 (文字)"/>
    <w:link w:val="12"/>
    <w:rsid w:val="0037170F"/>
    <w:rPr>
      <w:rFonts w:ascii="Times New Roman" w:hAnsi="Times New Roman"/>
      <w:kern w:val="2"/>
      <w:sz w:val="19"/>
      <w:szCs w:val="19"/>
    </w:rPr>
  </w:style>
  <w:style w:type="paragraph" w:customStyle="1" w:styleId="103">
    <w:name w:val="10 本文 （箇条書き）"/>
    <w:next w:val="a3"/>
    <w:rsid w:val="0037170F"/>
    <w:pPr>
      <w:spacing w:line="304" w:lineRule="exact"/>
      <w:ind w:left="675" w:hanging="482"/>
      <w:jc w:val="both"/>
    </w:pPr>
    <w:rPr>
      <w:rFonts w:ascii="Times New Roman" w:hAnsi="Times New Roman" w:cs="ＭＳ 明朝"/>
      <w:kern w:val="2"/>
    </w:rPr>
  </w:style>
  <w:style w:type="paragraph" w:customStyle="1" w:styleId="131">
    <w:name w:val="13 数式"/>
    <w:next w:val="a3"/>
    <w:rsid w:val="0037170F"/>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37170F"/>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37170F"/>
    <w:pPr>
      <w:ind w:left="732" w:hanging="539"/>
    </w:pPr>
    <w:rPr>
      <w:rFonts w:ascii="Times New Roman" w:eastAsia="ＭＳ ゴシック" w:hAnsi="Times New Roman" w:cs="ＭＳ 明朝"/>
      <w:b/>
      <w:bCs/>
    </w:rPr>
  </w:style>
  <w:style w:type="character" w:customStyle="1" w:styleId="105">
    <w:name w:val="10 見出し（節・項） (文字)"/>
    <w:link w:val="104"/>
    <w:rsid w:val="0037170F"/>
    <w:rPr>
      <w:rFonts w:ascii="Times New Roman" w:eastAsia="ＭＳ ゴシック" w:hAnsi="Times New Roman"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31</TotalTime>
  <Pages>5</Pages>
  <Words>3914</Words>
  <Characters>3030</Characters>
  <Application>Microsoft Office Word</Application>
  <DocSecurity>0</DocSecurity>
  <Lines>25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daikoku</cp:lastModifiedBy>
  <cp:revision>11</cp:revision>
  <cp:lastPrinted>2014-04-17T02:58:00Z</cp:lastPrinted>
  <dcterms:created xsi:type="dcterms:W3CDTF">2022-06-09T04:42:00Z</dcterms:created>
  <dcterms:modified xsi:type="dcterms:W3CDTF">2023-07-25T05:36:00Z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