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F659" w14:textId="77777777" w:rsidR="00B426A6" w:rsidRPr="00EC4EA1" w:rsidRDefault="00B426A6" w:rsidP="00B426A6">
      <w:pPr>
        <w:pStyle w:val="00"/>
        <w:jc w:val="left"/>
        <w:rPr>
          <w:rFonts w:ascii="Arial" w:hAnsi="Arial" w:cs="Arial"/>
          <w:sz w:val="36"/>
          <w:szCs w:val="36"/>
        </w:rPr>
      </w:pPr>
      <w:r w:rsidRPr="00EC4EA1">
        <w:rPr>
          <w:rFonts w:ascii="Arial" w:hAnsi="Arial" w:cs="Arial"/>
          <w:sz w:val="36"/>
          <w:szCs w:val="36"/>
        </w:rPr>
        <w:t>99</w:t>
      </w:r>
      <w:r>
        <w:rPr>
          <w:rFonts w:ascii="Arial" w:hAnsi="Arial" w:cs="Arial" w:hint="eastAsia"/>
          <w:sz w:val="36"/>
          <w:szCs w:val="36"/>
        </w:rPr>
        <w:t>9</w:t>
      </w:r>
      <w:r w:rsidRPr="00EC4EA1">
        <w:rPr>
          <w:rFonts w:ascii="Arial" w:hAnsi="Arial" w:cs="Arial"/>
          <w:sz w:val="36"/>
          <w:szCs w:val="36"/>
        </w:rPr>
        <w:t>9</w:t>
      </w:r>
    </w:p>
    <w:p w14:paraId="71056C9A" w14:textId="77777777" w:rsidR="000C7515" w:rsidRDefault="000C7515" w:rsidP="000C7515">
      <w:pPr>
        <w:pStyle w:val="17E-Mail"/>
        <w:framePr w:wrap="notBeside" w:vAnchor="page" w:hAnchor="page" w:x="1125" w:y="14584"/>
        <w:rPr>
          <w:vertAlign w:val="superscript"/>
        </w:rPr>
      </w:pPr>
    </w:p>
    <w:p w14:paraId="78243997" w14:textId="77777777" w:rsidR="000C7515" w:rsidRPr="00FC06FF" w:rsidRDefault="000C7515" w:rsidP="000C7515">
      <w:pPr>
        <w:pStyle w:val="17E-Mail"/>
        <w:framePr w:wrap="notBeside" w:vAnchor="page" w:hAnchor="page" w:x="1125" w:y="14584"/>
      </w:pPr>
      <w:r w:rsidRPr="008A1F60">
        <w:rPr>
          <w:vertAlign w:val="superscript"/>
        </w:rPr>
        <w:t>*1</w:t>
      </w:r>
      <w:r>
        <w:rPr>
          <w:rFonts w:hint="eastAsia"/>
        </w:rPr>
        <w:tab/>
      </w:r>
      <w:r>
        <w:t>正員，日本機械</w:t>
      </w:r>
      <w:r>
        <w:rPr>
          <w:rFonts w:hint="eastAsia"/>
        </w:rPr>
        <w:t>学会</w:t>
      </w:r>
      <w:r>
        <w:t>（〒</w:t>
      </w:r>
      <w:r>
        <w:t>160-0016</w:t>
      </w:r>
      <w:r>
        <w:t xml:space="preserve">　東京都新宿区信濃</w:t>
      </w:r>
      <w:r>
        <w:rPr>
          <w:rFonts w:hint="eastAsia"/>
        </w:rPr>
        <w:t>町</w:t>
      </w:r>
      <w:r>
        <w:t>35</w:t>
      </w:r>
      <w:r>
        <w:rPr>
          <w:rFonts w:hint="eastAsia"/>
        </w:rPr>
        <w:t>）</w:t>
      </w:r>
    </w:p>
    <w:p w14:paraId="20C25A8E" w14:textId="77777777" w:rsidR="000C7515" w:rsidRDefault="000C7515" w:rsidP="000C7515">
      <w:pPr>
        <w:pStyle w:val="17E-Mail"/>
        <w:framePr w:wrap="notBeside" w:vAnchor="page" w:hAnchor="page" w:x="1125" w:y="14584"/>
      </w:pPr>
      <w:r w:rsidRPr="008A1F60">
        <w:rPr>
          <w:vertAlign w:val="superscript"/>
        </w:rPr>
        <w:t>*2</w:t>
      </w:r>
      <w:r>
        <w:rPr>
          <w:rFonts w:hint="eastAsia"/>
        </w:rPr>
        <w:tab/>
      </w:r>
      <w:r>
        <w:t>学生員，日本機械大学</w:t>
      </w:r>
      <w:r>
        <w:t xml:space="preserve"> </w:t>
      </w:r>
      <w:r>
        <w:t>工学部（〒</w:t>
      </w:r>
      <w:r>
        <w:t>160-00</w:t>
      </w:r>
      <w:r>
        <w:rPr>
          <w:rFonts w:hint="eastAsia"/>
        </w:rPr>
        <w:t>01</w:t>
      </w:r>
      <w:r>
        <w:t xml:space="preserve">　東京都新宿区</w:t>
      </w:r>
      <w:r>
        <w:rPr>
          <w:rFonts w:hint="eastAsia"/>
        </w:rPr>
        <w:t>工学町</w:t>
      </w:r>
      <w:r>
        <w:rPr>
          <w:rFonts w:hint="eastAsia"/>
        </w:rPr>
        <w:t>1</w:t>
      </w:r>
      <w:r>
        <w:rPr>
          <w:rFonts w:hint="eastAsia"/>
        </w:rPr>
        <w:t>）</w:t>
      </w:r>
    </w:p>
    <w:p w14:paraId="5B18C76F" w14:textId="77777777" w:rsidR="00B426A6" w:rsidRPr="000C7515" w:rsidRDefault="000C7515" w:rsidP="000C7515">
      <w:pPr>
        <w:pStyle w:val="17E-Mail"/>
        <w:framePr w:wrap="notBeside" w:vAnchor="page" w:hAnchor="page" w:x="1125" w:y="14584"/>
      </w:pPr>
      <w:r w:rsidRPr="00A71714">
        <w:t>E-mail of corresponding author:</w:t>
      </w:r>
      <w:r>
        <w:t xml:space="preserve"> </w:t>
      </w:r>
      <w:r w:rsidRPr="00D62ED6">
        <w:t>t</w:t>
      </w:r>
      <w:r w:rsidRPr="00D62ED6">
        <w:rPr>
          <w:rFonts w:hint="eastAsia"/>
        </w:rPr>
        <w:t>aro</w:t>
      </w:r>
      <w:r>
        <w:t>@</w:t>
      </w:r>
      <w:r w:rsidRPr="00B00078">
        <w:t>jsme</w:t>
      </w:r>
      <w:r>
        <w:t>.or.jp</w:t>
      </w:r>
    </w:p>
    <w:p w14:paraId="60A7E2F6" w14:textId="77777777" w:rsidR="00B426A6" w:rsidRPr="00C714D1" w:rsidRDefault="00B426A6" w:rsidP="00B426A6">
      <w:pPr>
        <w:pStyle w:val="01"/>
      </w:pPr>
      <w:r w:rsidRPr="00C714D1">
        <w:rPr>
          <w:rFonts w:hint="eastAsia"/>
        </w:rPr>
        <w:t>投稿論文作成について</w:t>
      </w:r>
    </w:p>
    <w:p w14:paraId="23BAD7F4" w14:textId="77777777" w:rsidR="00B426A6" w:rsidRDefault="005733F5" w:rsidP="00B426A6">
      <w:pPr>
        <w:pStyle w:val="02"/>
      </w:pPr>
      <w:r>
        <w:rPr>
          <w:rFonts w:ascii="Arial" w:hAnsi="Arial" w:cs="Arial"/>
          <w:noProof/>
          <w:sz w:val="36"/>
          <w:szCs w:val="36"/>
        </w:rPr>
        <w:pict w14:anchorId="37702D45">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8" type="#_x0000_t61" style="position:absolute;left:0;text-align:left;margin-left:-41.8pt;margin-top:17.4pt;width:133.4pt;height:60.5pt;z-index:251664384" adj="9270,-13835" strokecolor="red">
            <v:textbox inset="5.85pt,.7pt,5.85pt,.7pt">
              <w:txbxContent>
                <w:p w14:paraId="7D632F62" w14:textId="77777777" w:rsidR="00A72C24" w:rsidRPr="00407E15" w:rsidRDefault="00A72C24" w:rsidP="00A72C24">
                  <w:pPr>
                    <w:jc w:val="center"/>
                    <w:rPr>
                      <w:color w:val="FF0000"/>
                    </w:rPr>
                  </w:pPr>
                  <w:r w:rsidRPr="00407E15">
                    <w:rPr>
                      <w:rFonts w:hint="eastAsia"/>
                      <w:color w:val="FF0000"/>
                    </w:rPr>
                    <w:t>講演番号（</w:t>
                  </w:r>
                  <w:r w:rsidRPr="00407E15">
                    <w:rPr>
                      <w:rFonts w:hint="eastAsia"/>
                      <w:color w:val="FF0000"/>
                    </w:rPr>
                    <w:t>Arial</w:t>
                  </w:r>
                  <w:r>
                    <w:rPr>
                      <w:rFonts w:hint="eastAsia"/>
                      <w:color w:val="FF0000"/>
                    </w:rPr>
                    <w:t>，</w:t>
                  </w:r>
                  <w:r w:rsidRPr="00407E15">
                    <w:rPr>
                      <w:rFonts w:hint="eastAsia"/>
                      <w:color w:val="FF0000"/>
                    </w:rPr>
                    <w:t>18pt</w:t>
                  </w:r>
                  <w:r w:rsidRPr="00407E15">
                    <w:rPr>
                      <w:rFonts w:hint="eastAsia"/>
                      <w:color w:val="FF0000"/>
                    </w:rPr>
                    <w:t>）</w:t>
                  </w:r>
                </w:p>
                <w:p w14:paraId="611DC98C" w14:textId="788C8E0B" w:rsidR="00A72C24" w:rsidRPr="00407E15" w:rsidRDefault="00A72C24" w:rsidP="00A72C24">
                  <w:pPr>
                    <w:jc w:val="center"/>
                    <w:rPr>
                      <w:color w:val="FF0000"/>
                    </w:rPr>
                  </w:pPr>
                  <w:r>
                    <w:rPr>
                      <w:rFonts w:hint="eastAsia"/>
                      <w:color w:val="FF0000"/>
                    </w:rPr>
                    <w:t>後日公開の</w:t>
                  </w:r>
                  <w:r w:rsidRPr="00407E15">
                    <w:rPr>
                      <w:rFonts w:hint="eastAsia"/>
                      <w:color w:val="FF0000"/>
                    </w:rPr>
                    <w:t>プログラムでご確認下さい</w:t>
                  </w:r>
                  <w:r>
                    <w:rPr>
                      <w:rFonts w:hint="eastAsia"/>
                      <w:color w:val="FF0000"/>
                    </w:rPr>
                    <w:t>．受付</w:t>
                  </w:r>
                  <w:r w:rsidRPr="00407E15">
                    <w:rPr>
                      <w:rFonts w:hint="eastAsia"/>
                      <w:color w:val="FF0000"/>
                    </w:rPr>
                    <w:t>番号ではありません</w:t>
                  </w:r>
                  <w:r>
                    <w:rPr>
                      <w:rFonts w:hint="eastAsia"/>
                      <w:color w:val="FF0000"/>
                    </w:rPr>
                    <w:t>．</w:t>
                  </w:r>
                </w:p>
              </w:txbxContent>
            </v:textbox>
          </v:shape>
        </w:pict>
      </w:r>
      <w:r w:rsidR="00B426A6" w:rsidRPr="008900CF">
        <w:rPr>
          <w:rFonts w:hint="eastAsia"/>
        </w:rPr>
        <w:t>（日本機械学会指定テンプレートファイル利用について）</w:t>
      </w:r>
    </w:p>
    <w:p w14:paraId="51FB6449" w14:textId="77777777" w:rsidR="009E5FC3" w:rsidRPr="008900CF" w:rsidRDefault="009E5FC3" w:rsidP="009E5FC3">
      <w:pPr>
        <w:pStyle w:val="04"/>
        <w:rPr>
          <w:lang w:val="en-US"/>
        </w:rPr>
      </w:pPr>
      <w:r w:rsidRPr="008900CF">
        <w:rPr>
          <w:lang w:val="en-US"/>
        </w:rPr>
        <w:t>Making Research Paper</w:t>
      </w:r>
    </w:p>
    <w:p w14:paraId="34432AA6" w14:textId="77777777" w:rsidR="009E5FC3" w:rsidRDefault="005733F5" w:rsidP="009E5FC3">
      <w:pPr>
        <w:pStyle w:val="05"/>
      </w:pPr>
      <w:r>
        <w:rPr>
          <w:noProof/>
        </w:rPr>
        <w:pict w14:anchorId="6585735A">
          <v:shape id="_x0000_s1074" type="#_x0000_t61" style="position:absolute;left:0;text-align:left;margin-left:384.5pt;margin-top:7.25pt;width:147.6pt;height:86.9pt;z-index:251663360" adj="-6476,4263" strokecolor="red">
            <v:textbox inset="5.85pt,.7pt,5.85pt,.7pt">
              <w:txbxContent>
                <w:p w14:paraId="317AB0A6" w14:textId="77777777" w:rsidR="009E5FC3" w:rsidRPr="00F7138C" w:rsidRDefault="008C6C67" w:rsidP="009E5FC3">
                  <w:pPr>
                    <w:rPr>
                      <w:color w:val="FF0000"/>
                      <w:szCs w:val="18"/>
                    </w:rPr>
                  </w:pPr>
                  <w:r w:rsidRPr="00F7138C">
                    <w:rPr>
                      <w:rFonts w:hint="eastAsia"/>
                      <w:color w:val="FF0000"/>
                      <w:szCs w:val="18"/>
                    </w:rPr>
                    <w:t>発表者</w:t>
                  </w:r>
                  <w:r w:rsidR="009E5FC3" w:rsidRPr="00F7138C">
                    <w:rPr>
                      <w:rFonts w:hint="eastAsia"/>
                      <w:color w:val="FF0000"/>
                      <w:szCs w:val="18"/>
                    </w:rPr>
                    <w:t>には○を記載，氏名の前に会員資格を記載する</w:t>
                  </w:r>
                </w:p>
                <w:p w14:paraId="4AD795C3" w14:textId="77777777" w:rsidR="009E5FC3" w:rsidRPr="00F7138C" w:rsidRDefault="001F65EF" w:rsidP="009E5FC3">
                  <w:pPr>
                    <w:rPr>
                      <w:color w:val="FF0000"/>
                      <w:szCs w:val="18"/>
                    </w:rPr>
                  </w:pPr>
                  <w:r w:rsidRPr="00F7138C">
                    <w:rPr>
                      <w:rFonts w:hint="eastAsia"/>
                      <w:color w:val="FF0000"/>
                      <w:szCs w:val="18"/>
                    </w:rPr>
                    <w:t>正員：正，学生員：学</w:t>
                  </w:r>
                </w:p>
                <w:p w14:paraId="4B99424A" w14:textId="77777777" w:rsidR="009E5FC3" w:rsidRPr="00F7138C" w:rsidRDefault="009E5FC3" w:rsidP="009E5FC3">
                  <w:pPr>
                    <w:rPr>
                      <w:color w:val="FF0000"/>
                      <w:sz w:val="21"/>
                    </w:rPr>
                  </w:pPr>
                  <w:r w:rsidRPr="00F7138C">
                    <w:rPr>
                      <w:rFonts w:hint="eastAsia"/>
                      <w:color w:val="FF0000"/>
                      <w:szCs w:val="18"/>
                    </w:rPr>
                    <w:t>会員外・他団体（共催・協賛）の方は記載不要</w:t>
                  </w:r>
                </w:p>
              </w:txbxContent>
            </v:textbox>
          </v:shape>
        </w:pic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14:paraId="0FC7EBE3" w14:textId="77777777"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03B1252E" w14:textId="77777777"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14:paraId="3DEC14A7" w14:textId="77777777" w:rsidR="009E5FC3" w:rsidRDefault="009E5FC3" w:rsidP="009E5FC3">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14:paraId="24E11453" w14:textId="77777777" w:rsidR="001F65EF" w:rsidRPr="009E5FC3" w:rsidRDefault="001F65EF" w:rsidP="001F65EF">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69D57CD5" w14:textId="77777777"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14:paraId="3E22D890" w14:textId="77777777"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14:paraId="59DAD657" w14:textId="77777777"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3B5DB321" w14:textId="77777777" w:rsidR="00B426A6" w:rsidRPr="003A62C1" w:rsidRDefault="005733F5" w:rsidP="008C6C67">
      <w:pPr>
        <w:pStyle w:val="08"/>
        <w:spacing w:beforeLines="100" w:before="304"/>
      </w:pPr>
      <w:r>
        <w:rPr>
          <w:rFonts w:ascii="Arial" w:hAnsi="Arial" w:cs="Arial"/>
          <w:noProof/>
          <w:snapToGrid/>
          <w:sz w:val="36"/>
          <w:szCs w:val="36"/>
        </w:rPr>
        <w:pict w14:anchorId="4BA721E1">
          <v:shapetype id="_x0000_t202" coordsize="21600,21600" o:spt="202" path="m,l,21600r21600,l21600,xe">
            <v:stroke joinstyle="miter"/>
            <v:path gradientshapeok="t" o:connecttype="rect"/>
          </v:shapetype>
          <v:shape id="_x0000_s1090" type="#_x0000_t202" style="position:absolute;left:0;text-align:left;margin-left:214.8pt;margin-top:59.75pt;width:241.7pt;height:53.55pt;z-index:251666432;mso-height-percent:200;mso-height-percent:200;mso-width-relative:margin;mso-height-relative:margin" strokecolor="red">
            <v:textbox style="mso-next-textbox:#_x0000_s1090;mso-fit-shape-to-text:t">
              <w:txbxContent>
                <w:p w14:paraId="40BA3F2C" w14:textId="77777777" w:rsidR="00F7138C" w:rsidRPr="00A40C67" w:rsidRDefault="00F7138C" w:rsidP="00F7138C">
                  <w:pPr>
                    <w:jc w:val="center"/>
                    <w:rPr>
                      <w:color w:val="FF0000"/>
                    </w:rPr>
                  </w:pPr>
                  <w:r>
                    <w:rPr>
                      <w:rFonts w:hint="eastAsia"/>
                      <w:color w:val="FF0000"/>
                    </w:rPr>
                    <w:t>口頭発表を希望する場合は，</w:t>
                  </w:r>
                  <w:r w:rsidRPr="00A40C67">
                    <w:rPr>
                      <w:rFonts w:hint="eastAsia"/>
                      <w:color w:val="FF0000"/>
                    </w:rPr>
                    <w:t>英文アブストラクト</w:t>
                  </w:r>
                  <w:r>
                    <w:rPr>
                      <w:rFonts w:hint="eastAsia"/>
                      <w:color w:val="FF0000"/>
                    </w:rPr>
                    <w:t>を</w:t>
                  </w:r>
                  <w:r w:rsidRPr="00A40C67">
                    <w:rPr>
                      <w:rFonts w:hint="eastAsia"/>
                      <w:color w:val="FF0000"/>
                    </w:rPr>
                    <w:t>必ずご作成下さい</w:t>
                  </w:r>
                  <w:r>
                    <w:rPr>
                      <w:rFonts w:hint="eastAsia"/>
                      <w:color w:val="FF0000"/>
                    </w:rPr>
                    <w:t>．ポスタ発表を希望する方は，</w:t>
                  </w:r>
                  <w:r w:rsidRPr="00A40C67">
                    <w:rPr>
                      <w:rFonts w:hint="eastAsia"/>
                      <w:color w:val="FF0000"/>
                    </w:rPr>
                    <w:t>英文アブストラクト</w:t>
                  </w:r>
                  <w:r w:rsidR="00CD59AF">
                    <w:rPr>
                      <w:rFonts w:hint="eastAsia"/>
                      <w:color w:val="FF0000"/>
                    </w:rPr>
                    <w:t>を</w:t>
                  </w:r>
                  <w:r>
                    <w:rPr>
                      <w:rFonts w:hint="eastAsia"/>
                      <w:color w:val="FF0000"/>
                    </w:rPr>
                    <w:t>省略して</w:t>
                  </w:r>
                  <w:r w:rsidR="00CC0B23">
                    <w:rPr>
                      <w:rFonts w:hint="eastAsia"/>
                      <w:color w:val="FF0000"/>
                    </w:rPr>
                    <w:t>も構いません</w:t>
                  </w:r>
                  <w:r>
                    <w:rPr>
                      <w:rFonts w:hint="eastAsia"/>
                      <w:color w:val="FF0000"/>
                    </w:rPr>
                    <w:t>．</w:t>
                  </w:r>
                </w:p>
              </w:txbxContent>
            </v:textbox>
          </v:shape>
        </w:pict>
      </w:r>
      <w:r w:rsidR="00B426A6" w:rsidRPr="003B018E">
        <w:t>When preparing the manuscript, read and observe carefully this sample as well as the instruction manual for the manuscript of the Transaction of Japan Society of Mechanical Engineers. This sample was prepared using MS-word.</w:t>
      </w:r>
      <w:r w:rsidR="00B426A6" w:rsidRPr="003A62C1">
        <w:t>------------------------------------------------------------------------------------------------------------------------------------------------------------------------------------------------------------------------------------------------------------------------------------------------------------------------------------------------------------------------------------------------------------------------------------ ------------------------------------------------------------------------------------------------------------------------------------------------ ----------------------------------------------------------------------------------------------------------------------------------------------</w:t>
      </w:r>
    </w:p>
    <w:p w14:paraId="14ADC591" w14:textId="77777777" w:rsidR="00B426A6" w:rsidRPr="009E23FA" w:rsidRDefault="005733F5" w:rsidP="006C4655">
      <w:pPr>
        <w:pStyle w:val="09KeyWords"/>
      </w:pPr>
      <w:r>
        <w:rPr>
          <w:b/>
          <w:bCs/>
          <w:i/>
          <w:iCs/>
          <w:snapToGrid/>
        </w:rPr>
        <w:pict w14:anchorId="65CB9AF0">
          <v:shape id="_x0000_s1091" type="#_x0000_t61" style="position:absolute;left:0;text-align:left;margin-left:36.25pt;margin-top:40.1pt;width:121.1pt;height:18pt;z-index:251667456" adj="7473,-21060" strokecolor="red">
            <v:textbox style="mso-next-textbox:#_x0000_s1091" inset="5.85pt,.7pt,5.85pt,.7pt">
              <w:txbxContent>
                <w:p w14:paraId="25768EB5" w14:textId="77777777" w:rsidR="00F7138C" w:rsidRPr="00407E15" w:rsidRDefault="00F7138C" w:rsidP="00F7138C">
                  <w:pPr>
                    <w:jc w:val="center"/>
                    <w:rPr>
                      <w:color w:val="FF0000"/>
                    </w:rPr>
                  </w:pPr>
                  <w:r>
                    <w:rPr>
                      <w:rFonts w:hint="eastAsia"/>
                      <w:color w:val="FF0000"/>
                    </w:rPr>
                    <w:t>キーワードも必ず記入</w:t>
                  </w:r>
                </w:p>
              </w:txbxContent>
            </v:textbox>
          </v:shape>
        </w:pict>
      </w:r>
      <w:r w:rsidR="00B426A6" w:rsidRPr="00A478E6">
        <w:rPr>
          <w:rStyle w:val="09KeyWords1"/>
        </w:rPr>
        <w:t>Key Words</w:t>
      </w:r>
      <w:r w:rsidR="00B426A6" w:rsidRPr="00DA2AFB">
        <w:t xml:space="preserve"> :</w:t>
      </w:r>
      <w:r w:rsidR="006C4655" w:rsidRPr="006C4655">
        <w:t xml:space="preserve"> </w:t>
      </w:r>
      <w:r w:rsidR="006C4655">
        <w:t>Keyword1, Keyword2, Keyword3, Keyword4,…(Show five to ten keywords.)</w:t>
      </w:r>
      <w:r w:rsidR="006C4655">
        <w:cr/>
      </w:r>
    </w:p>
    <w:p w14:paraId="69811793" w14:textId="77777777" w:rsidR="00B426A6" w:rsidRPr="00224451" w:rsidRDefault="00B426A6" w:rsidP="00B426A6">
      <w:pPr>
        <w:pStyle w:val="10"/>
      </w:pPr>
      <w:r w:rsidRPr="00224451">
        <w:rPr>
          <w:rFonts w:hint="eastAsia"/>
        </w:rPr>
        <w:t>1.</w:t>
      </w:r>
      <w:r w:rsidRPr="00224451">
        <w:rPr>
          <w:rFonts w:hint="eastAsia"/>
        </w:rPr>
        <w:t xml:space="preserve">　緒　　　言</w:t>
      </w:r>
    </w:p>
    <w:p w14:paraId="187262AF" w14:textId="77777777" w:rsidR="009D3507" w:rsidRDefault="009D3507" w:rsidP="009D3507">
      <w:pPr>
        <w:pStyle w:val="101"/>
        <w:rPr>
          <w:lang w:val="en-GB"/>
        </w:rPr>
      </w:pPr>
      <w:r>
        <w:rPr>
          <w:rFonts w:hint="eastAsia"/>
          <w:lang w:val="en-GB"/>
        </w:rPr>
        <w:t>本講演会のフォーマットについて記載をする．</w:t>
      </w:r>
    </w:p>
    <w:p w14:paraId="774085D9" w14:textId="433242B8" w:rsidR="00134C46" w:rsidRDefault="00A96E90" w:rsidP="00B426A6">
      <w:pPr>
        <w:pStyle w:val="101"/>
        <w:rPr>
          <w:color w:val="FF0000"/>
          <w:lang w:val="en-GB"/>
        </w:rPr>
      </w:pPr>
      <w:r w:rsidRPr="00CD59AF">
        <w:rPr>
          <w:rFonts w:hint="eastAsia"/>
          <w:color w:val="FF0000"/>
          <w:lang w:val="en-GB"/>
        </w:rPr>
        <w:t>原稿枚数</w:t>
      </w:r>
      <w:r w:rsidR="00F7138C" w:rsidRPr="00CD59AF">
        <w:rPr>
          <w:rFonts w:hint="eastAsia"/>
          <w:color w:val="FF0000"/>
          <w:lang w:val="en-GB"/>
        </w:rPr>
        <w:t>は，口頭発表を希望</w:t>
      </w:r>
      <w:r w:rsidR="0066162E">
        <w:rPr>
          <w:rFonts w:hint="eastAsia"/>
          <w:color w:val="FF0000"/>
          <w:lang w:val="en-GB"/>
        </w:rPr>
        <w:t>する場合</w:t>
      </w:r>
      <w:r w:rsidR="00F7138C" w:rsidRPr="00CD59AF">
        <w:rPr>
          <w:rFonts w:hint="eastAsia"/>
          <w:color w:val="FF0000"/>
          <w:lang w:val="en-GB"/>
        </w:rPr>
        <w:t>は８～１２ページ，ポスタ発表を希望</w:t>
      </w:r>
      <w:r w:rsidR="0066162E">
        <w:rPr>
          <w:rFonts w:hint="eastAsia"/>
          <w:color w:val="FF0000"/>
          <w:lang w:val="en-GB"/>
        </w:rPr>
        <w:t>する場合</w:t>
      </w:r>
      <w:r w:rsidR="00F7138C" w:rsidRPr="00CD59AF">
        <w:rPr>
          <w:rFonts w:hint="eastAsia"/>
          <w:color w:val="FF0000"/>
          <w:lang w:val="en-GB"/>
        </w:rPr>
        <w:t>は１～８ページの原稿とする</w:t>
      </w:r>
      <w:r w:rsidRPr="00CD59AF">
        <w:rPr>
          <w:rFonts w:hint="eastAsia"/>
          <w:color w:val="FF0000"/>
          <w:lang w:val="en-GB"/>
        </w:rPr>
        <w:t>．</w:t>
      </w:r>
    </w:p>
    <w:p w14:paraId="7A365718" w14:textId="5624B17D" w:rsidR="003C7C2F" w:rsidRPr="0087283D" w:rsidRDefault="003C7C2F" w:rsidP="003C7C2F">
      <w:pPr>
        <w:pStyle w:val="a3"/>
        <w:ind w:firstLineChars="139" w:firstLine="282"/>
        <w:rPr>
          <w:color w:val="FF0000"/>
          <w:lang w:val="en-GB"/>
        </w:rPr>
      </w:pPr>
      <w:r w:rsidRPr="0087283D">
        <w:rPr>
          <w:rFonts w:hint="eastAsia"/>
          <w:color w:val="FF0000"/>
          <w:lang w:val="en-GB"/>
        </w:rPr>
        <w:t>※</w:t>
      </w:r>
      <w:r w:rsidR="0087283D" w:rsidRPr="0087283D">
        <w:rPr>
          <w:rFonts w:hint="eastAsia"/>
          <w:color w:val="FF0000"/>
          <w:lang w:val="en-GB"/>
        </w:rPr>
        <w:t>機械学会の規定変更により，「1ページの講演論文」は講演論文集には掲載されません．また，2ページ以上の講演論文は，講演論文集への掲載が希望者のみとなります．講演申し込み時に必ずご選択ください．</w:t>
      </w:r>
    </w:p>
    <w:p w14:paraId="015BD178" w14:textId="77777777" w:rsidR="00B426A6" w:rsidRPr="00F33099" w:rsidRDefault="00B426A6" w:rsidP="00B426A6">
      <w:pPr>
        <w:pStyle w:val="101"/>
        <w:rPr>
          <w:lang w:val="en-GB"/>
        </w:rPr>
      </w:pPr>
      <w:r w:rsidRPr="00F33099">
        <w:rPr>
          <w:rFonts w:hint="eastAsia"/>
          <w:lang w:val="en-GB"/>
        </w:rPr>
        <w:t>本文の文字数は，</w:t>
      </w:r>
      <w:r>
        <w:rPr>
          <w:rFonts w:hint="eastAsia"/>
          <w:lang w:val="en-GB"/>
        </w:rPr>
        <w:t>1</w:t>
      </w:r>
      <w:r w:rsidRPr="00F33099">
        <w:rPr>
          <w:rFonts w:hint="eastAsia"/>
          <w:lang w:val="en-GB"/>
        </w:rPr>
        <w:t>ページ当たり，</w:t>
      </w:r>
      <w:r>
        <w:rPr>
          <w:rFonts w:hint="eastAsia"/>
          <w:lang w:val="en-GB"/>
        </w:rPr>
        <w:t>50</w:t>
      </w:r>
      <w:r w:rsidRPr="00F33099">
        <w:rPr>
          <w:rFonts w:hint="eastAsia"/>
          <w:lang w:val="en-GB"/>
        </w:rPr>
        <w:t>文字×</w:t>
      </w:r>
      <w:r>
        <w:rPr>
          <w:rFonts w:hint="eastAsia"/>
          <w:lang w:val="en-GB"/>
        </w:rPr>
        <w:t>46</w:t>
      </w:r>
      <w:r w:rsidRPr="00F33099">
        <w:rPr>
          <w:rFonts w:hint="eastAsia"/>
          <w:lang w:val="en-GB"/>
        </w:rPr>
        <w:t>行×</w:t>
      </w:r>
      <w:r>
        <w:rPr>
          <w:rFonts w:hint="eastAsia"/>
          <w:lang w:val="en-GB"/>
        </w:rPr>
        <w:t>1</w:t>
      </w:r>
      <w:r w:rsidRPr="00F33099">
        <w:rPr>
          <w:rFonts w:hint="eastAsia"/>
          <w:lang w:val="en-GB"/>
        </w:rPr>
        <w:t>段組で</w:t>
      </w:r>
      <w:r>
        <w:rPr>
          <w:rFonts w:hint="eastAsia"/>
          <w:lang w:val="en-GB"/>
        </w:rPr>
        <w:t>2300</w:t>
      </w:r>
      <w:r w:rsidRPr="00F33099">
        <w:rPr>
          <w:rFonts w:hint="eastAsia"/>
          <w:lang w:val="en-GB"/>
        </w:rPr>
        <w:t>字とする．また，文章の区切りには全角の読点「，」（カンマ）と句点「．」（ピリオド）を用いる．カッコも全角入力する．</w:t>
      </w:r>
    </w:p>
    <w:p w14:paraId="3A7F90FB" w14:textId="77777777" w:rsidR="00B426A6" w:rsidRPr="00C9500F" w:rsidRDefault="00B426A6" w:rsidP="00A96E90">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r w:rsidR="00A96E90">
        <w:rPr>
          <w:rFonts w:hint="eastAsia"/>
          <w:lang w:val="en-GB"/>
        </w:rPr>
        <w:t>執筆後は</w:t>
      </w:r>
      <w:r w:rsidR="00A96E90">
        <w:rPr>
          <w:rFonts w:hint="eastAsia"/>
          <w:lang w:val="en-GB"/>
        </w:rPr>
        <w:t>PDF</w:t>
      </w:r>
      <w:r w:rsidR="00A96E90">
        <w:rPr>
          <w:rFonts w:hint="eastAsia"/>
          <w:lang w:val="en-GB"/>
        </w:rPr>
        <w:t>ファイルに変換し，容量は</w:t>
      </w:r>
      <w:r w:rsidR="00A96E90">
        <w:rPr>
          <w:rFonts w:hint="eastAsia"/>
          <w:lang w:val="en-GB"/>
        </w:rPr>
        <w:t>1</w:t>
      </w:r>
      <w:r w:rsidR="00A96E90">
        <w:rPr>
          <w:rFonts w:hint="eastAsia"/>
          <w:lang w:val="en-GB"/>
        </w:rPr>
        <w:t>ファイルあたり</w:t>
      </w:r>
      <w:r w:rsidR="00F7138C" w:rsidRPr="00F7138C">
        <w:rPr>
          <w:rFonts w:hint="eastAsia"/>
          <w:lang w:val="en-GB"/>
        </w:rPr>
        <w:t>6.0</w:t>
      </w:r>
      <w:r w:rsidRPr="00F7138C">
        <w:rPr>
          <w:rFonts w:cs="Times New Roman"/>
        </w:rPr>
        <w:t>MB</w:t>
      </w:r>
      <w:r w:rsidRPr="00F7138C">
        <w:rPr>
          <w:rFonts w:cs="Times New Roman"/>
        </w:rPr>
        <w:t>以下と</w:t>
      </w:r>
      <w:r w:rsidR="00A96E90">
        <w:rPr>
          <w:rFonts w:cs="Times New Roman" w:hint="eastAsia"/>
        </w:rPr>
        <w:t>する</w:t>
      </w:r>
      <w:r w:rsidRPr="00C9500F">
        <w:rPr>
          <w:rFonts w:cs="Times New Roman"/>
        </w:rPr>
        <w:t>．</w:t>
      </w:r>
    </w:p>
    <w:p w14:paraId="4AE9C35A" w14:textId="77777777" w:rsidR="00B426A6" w:rsidRPr="00D44759" w:rsidRDefault="00B426A6" w:rsidP="00B426A6">
      <w:pPr>
        <w:pStyle w:val="101"/>
        <w:rPr>
          <w:lang w:val="en-GB"/>
        </w:rPr>
      </w:pPr>
    </w:p>
    <w:p w14:paraId="04F834A8" w14:textId="77777777"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14:paraId="4108C628" w14:textId="77777777" w:rsidR="00B426A6" w:rsidRPr="00272985" w:rsidRDefault="005733F5" w:rsidP="00B426A6">
      <w:pPr>
        <w:pStyle w:val="101"/>
        <w:rPr>
          <w:lang w:val="en-GB"/>
        </w:rPr>
      </w:pPr>
      <w:r>
        <w:rPr>
          <w:noProof/>
        </w:rPr>
        <w:pict w14:anchorId="4F03E019">
          <v:line id="_x0000_s1101" style="position:absolute;left:0;text-align:left;z-index:251668480" from="1.05pt,62.3pt" to="483pt,62.3pt" strokeweight=".5pt">
            <w10:wrap type="square" side="right"/>
          </v:line>
        </w:pict>
      </w:r>
      <w:r w:rsidR="00B426A6"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w:t>
      </w:r>
      <w:r w:rsidR="00B426A6" w:rsidRPr="00272985">
        <w:rPr>
          <w:rFonts w:hint="eastAsia"/>
          <w:lang w:val="en-GB"/>
        </w:rPr>
        <w:lastRenderedPageBreak/>
        <w:t>用の環境に合わせ，投稿者各自において微調整を行うなど，本会の論文集掲載の体裁に最も近い設定を行う必要がある．</w:t>
      </w:r>
    </w:p>
    <w:p w14:paraId="08A6BE0F" w14:textId="77777777" w:rsidR="00B426A6" w:rsidRDefault="00B426A6" w:rsidP="00B426A6">
      <w:pPr>
        <w:pStyle w:val="101"/>
        <w:rPr>
          <w:lang w:val="en-GB"/>
        </w:rPr>
      </w:pPr>
      <w:r w:rsidRPr="00272985">
        <w:rPr>
          <w:rFonts w:hint="eastAsia"/>
          <w:lang w:val="en-GB"/>
        </w:rPr>
        <w:t>なお，書式を崩してしまった場合は，段落内にカーソルを置き，［書式設定］ツールバーの「スタイル」ボックスで，指定したいスタイルをクリックすると体裁を容易に整えることができる．</w:t>
      </w:r>
    </w:p>
    <w:p w14:paraId="7FD5EA89" w14:textId="77777777" w:rsidR="00B334F9" w:rsidRPr="000C7515" w:rsidRDefault="00B334F9" w:rsidP="00B334F9">
      <w:pPr>
        <w:pStyle w:val="a3"/>
      </w:pPr>
    </w:p>
    <w:p w14:paraId="4C93869A" w14:textId="77777777" w:rsidR="00B426A6" w:rsidRPr="00224451" w:rsidRDefault="00B426A6" w:rsidP="00B426A6">
      <w:pPr>
        <w:pStyle w:val="10"/>
      </w:pPr>
      <w:r w:rsidRPr="00224451">
        <w:rPr>
          <w:rFonts w:hint="eastAsia"/>
        </w:rPr>
        <w:t>3.</w:t>
      </w:r>
      <w:r w:rsidRPr="00224451">
        <w:rPr>
          <w:rFonts w:hint="eastAsia"/>
        </w:rPr>
        <w:t xml:space="preserve">　原稿執筆の手引き</w:t>
      </w:r>
    </w:p>
    <w:p w14:paraId="529F8D19"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4DF4D90A" w14:textId="77777777" w:rsidR="00B426A6" w:rsidRPr="00D44759" w:rsidRDefault="00CD59AF" w:rsidP="00C52392">
      <w:pPr>
        <w:pStyle w:val="101"/>
        <w:rPr>
          <w:rFonts w:cs="Times New Roman"/>
          <w:lang w:val="en-GB"/>
        </w:rPr>
      </w:pPr>
      <w:r w:rsidRPr="00CD59AF">
        <w:rPr>
          <w:rFonts w:hint="eastAsia"/>
          <w:color w:val="FF0000"/>
          <w:lang w:val="en-GB"/>
        </w:rPr>
        <w:t>口頭発表を希望</w:t>
      </w:r>
      <w:r w:rsidR="0066162E">
        <w:rPr>
          <w:rFonts w:hint="eastAsia"/>
          <w:color w:val="FF0000"/>
          <w:lang w:val="en-GB"/>
        </w:rPr>
        <w:t>する場合</w:t>
      </w:r>
      <w:r w:rsidRPr="00CD59AF">
        <w:rPr>
          <w:rFonts w:hint="eastAsia"/>
          <w:color w:val="FF0000"/>
          <w:lang w:val="en-GB"/>
        </w:rPr>
        <w:t>は８～１２ページ，ポスタ発表を希望</w:t>
      </w:r>
      <w:r w:rsidR="0066162E">
        <w:rPr>
          <w:rFonts w:hint="eastAsia"/>
          <w:color w:val="FF0000"/>
          <w:lang w:val="en-GB"/>
        </w:rPr>
        <w:t>する場合</w:t>
      </w:r>
      <w:r w:rsidRPr="00CD59AF">
        <w:rPr>
          <w:rFonts w:hint="eastAsia"/>
          <w:color w:val="FF0000"/>
          <w:lang w:val="en-GB"/>
        </w:rPr>
        <w:t>は１～８ページ</w:t>
      </w:r>
      <w:r w:rsidR="00A96E90" w:rsidRPr="00CD59AF">
        <w:rPr>
          <w:rFonts w:cs="Times New Roman" w:hint="eastAsia"/>
          <w:color w:val="FF0000"/>
          <w:lang w:val="en-GB"/>
        </w:rPr>
        <w:t>で執筆をする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14:paraId="4537301F" w14:textId="77777777" w:rsidR="00B426A6" w:rsidRPr="007940A7" w:rsidRDefault="00B426A6" w:rsidP="00B426A6">
      <w:pPr>
        <w:pStyle w:val="101"/>
        <w:rPr>
          <w:lang w:val="en-GB"/>
        </w:rPr>
      </w:pPr>
    </w:p>
    <w:p w14:paraId="713DE6C8"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6ECB7878" w14:textId="77777777"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14:paraId="0ED99081" w14:textId="77777777" w:rsidR="00B426A6" w:rsidRPr="00000242" w:rsidRDefault="00B426A6" w:rsidP="00B426A6">
      <w:pPr>
        <w:pStyle w:val="101"/>
      </w:pPr>
    </w:p>
    <w:p w14:paraId="4B89508C"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6DE3E0BA" w14:textId="77777777"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5A311F8D" w14:textId="77777777" w:rsidR="00B426A6" w:rsidRPr="00000242" w:rsidRDefault="00B426A6" w:rsidP="00B426A6">
      <w:pPr>
        <w:pStyle w:val="101"/>
      </w:pPr>
    </w:p>
    <w:p w14:paraId="2994584A"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3B0BD039" w14:textId="77777777"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4F3FDD2B" w14:textId="77777777" w:rsidR="00B426A6" w:rsidRPr="00000242" w:rsidRDefault="00B426A6" w:rsidP="00B426A6">
      <w:pPr>
        <w:pStyle w:val="101"/>
      </w:pPr>
    </w:p>
    <w:p w14:paraId="601498E1"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1139DCE9" w14:textId="77777777"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73DCA312"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14:paraId="7268CDDE"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14:paraId="39AE9FE1"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7B3859AB" w14:textId="77777777" w:rsidR="00B426A6" w:rsidRPr="00000242" w:rsidRDefault="006C4655" w:rsidP="006C4655">
      <w:pPr>
        <w:pStyle w:val="101"/>
        <w:ind w:firstLine="0"/>
      </w:pPr>
      <w:r w:rsidRPr="006C4655">
        <w:rPr>
          <w:rFonts w:ascii="ＭＳ 明朝" w:hAnsi="ＭＳ 明朝" w:hint="eastAsia"/>
        </w:rPr>
        <w:t>してひとつの言葉として一般に認識されるものを除く），前置詞・冠詞も含めない．</w:t>
      </w:r>
      <w:r>
        <w:cr/>
      </w:r>
    </w:p>
    <w:p w14:paraId="3BD4FAA5" w14:textId="77777777" w:rsidR="00B426A6" w:rsidRPr="00000242" w:rsidRDefault="00B426A6" w:rsidP="00B426A6">
      <w:pPr>
        <w:pStyle w:val="101"/>
      </w:pPr>
    </w:p>
    <w:p w14:paraId="74A059CA"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7</w:t>
      </w:r>
      <w:r w:rsidRPr="002A7C35">
        <w:rPr>
          <w:rFonts w:hint="eastAsia"/>
        </w:rPr>
        <w:t xml:space="preserve">　</w:t>
      </w:r>
      <w:r w:rsidRPr="008B28E3">
        <w:rPr>
          <w:rFonts w:hint="eastAsia"/>
        </w:rPr>
        <w:t>見出し（章，節，項）の付け方及び書き方</w:t>
      </w:r>
    </w:p>
    <w:p w14:paraId="46A19005" w14:textId="77777777"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3F1EF08D" w14:textId="77777777" w:rsidR="00B426A6" w:rsidRPr="00047DE9" w:rsidRDefault="00B426A6" w:rsidP="00B426A6">
      <w:pPr>
        <w:pStyle w:val="101"/>
      </w:pPr>
    </w:p>
    <w:p w14:paraId="20FF17CF"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8</w:t>
      </w:r>
      <w:r w:rsidRPr="002A7C35">
        <w:rPr>
          <w:rFonts w:hint="eastAsia"/>
        </w:rPr>
        <w:t xml:space="preserve">　</w:t>
      </w:r>
      <w:r w:rsidRPr="008B28E3">
        <w:rPr>
          <w:rFonts w:hint="eastAsia"/>
        </w:rPr>
        <w:t>量記号・単位記号の書き方</w:t>
      </w:r>
    </w:p>
    <w:p w14:paraId="754117B8" w14:textId="77777777" w:rsidR="00B426A6" w:rsidRDefault="00B426A6" w:rsidP="00B426A6">
      <w:pPr>
        <w:pStyle w:val="101"/>
      </w:pPr>
      <w:r w:rsidRPr="00752197">
        <w:rPr>
          <w:rFonts w:hint="eastAsia"/>
        </w:rPr>
        <w:t>量記号はイタリック体，単位記号はローマン体とする．無次元数はイタリック体で書く．</w:t>
      </w:r>
    </w:p>
    <w:p w14:paraId="5D37DE89" w14:textId="77777777" w:rsidR="00B334F9" w:rsidRPr="00B334F9" w:rsidRDefault="00B334F9" w:rsidP="00B334F9">
      <w:pPr>
        <w:pStyle w:val="a3"/>
      </w:pPr>
    </w:p>
    <w:p w14:paraId="43610ECD"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9</w:t>
      </w:r>
      <w:r w:rsidRPr="002A7C35">
        <w:rPr>
          <w:rFonts w:hint="eastAsia"/>
        </w:rPr>
        <w:t xml:space="preserve">　</w:t>
      </w:r>
      <w:r w:rsidRPr="008B28E3">
        <w:rPr>
          <w:rFonts w:hint="eastAsia"/>
        </w:rPr>
        <w:t>用いる単位について</w:t>
      </w:r>
    </w:p>
    <w:p w14:paraId="7D81B0ED" w14:textId="77777777"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736D67DC" w14:textId="77777777" w:rsidR="00B426A6" w:rsidRPr="00000242" w:rsidRDefault="00B426A6" w:rsidP="00B426A6">
      <w:pPr>
        <w:pStyle w:val="101"/>
      </w:pPr>
    </w:p>
    <w:p w14:paraId="47365530"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10</w:t>
      </w:r>
      <w:r w:rsidRPr="002A7C35">
        <w:rPr>
          <w:rFonts w:hint="eastAsia"/>
        </w:rPr>
        <w:t xml:space="preserve">　</w:t>
      </w:r>
      <w:r w:rsidRPr="008B28E3">
        <w:rPr>
          <w:rFonts w:hint="eastAsia"/>
        </w:rPr>
        <w:t>用いる記号</w:t>
      </w:r>
    </w:p>
    <w:p w14:paraId="0A6EEC6E" w14:textId="77777777" w:rsidR="00B426A6" w:rsidRDefault="00B426A6" w:rsidP="00B426A6">
      <w:pPr>
        <w:pStyle w:val="101"/>
      </w:pPr>
      <w:r w:rsidRPr="00752197">
        <w:rPr>
          <w:rFonts w:hint="eastAsia"/>
        </w:rPr>
        <w:lastRenderedPageBreak/>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14:paraId="5C70F134" w14:textId="77777777" w:rsidR="00B426A6" w:rsidRPr="00000242" w:rsidRDefault="00B426A6" w:rsidP="00B426A6">
      <w:pPr>
        <w:pStyle w:val="101"/>
      </w:pPr>
    </w:p>
    <w:p w14:paraId="73E24F66" w14:textId="77777777" w:rsidR="00B426A6" w:rsidRPr="00224451" w:rsidRDefault="00B426A6" w:rsidP="00B426A6">
      <w:pPr>
        <w:pStyle w:val="10"/>
      </w:pPr>
      <w:r w:rsidRPr="00224451">
        <w:rPr>
          <w:rFonts w:hint="eastAsia"/>
        </w:rPr>
        <w:t>4.</w:t>
      </w:r>
      <w:r w:rsidRPr="00224451">
        <w:rPr>
          <w:rFonts w:hint="eastAsia"/>
        </w:rPr>
        <w:t xml:space="preserve">　図及び写真・表の作成に関して</w:t>
      </w:r>
    </w:p>
    <w:p w14:paraId="4C0CF164" w14:textId="77777777" w:rsidR="00B426A6" w:rsidRPr="00E540E6" w:rsidRDefault="00B426A6" w:rsidP="00B426A6">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E540E6">
        <w:rPr>
          <w:rFonts w:hint="eastAsia"/>
          <w:color w:val="FF0000"/>
          <w:lang w:val="en-GB"/>
        </w:rPr>
        <w:t>カラーで掲載できる．</w:t>
      </w:r>
    </w:p>
    <w:p w14:paraId="2795748D" w14:textId="77777777"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2BA51C4A"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783B1F44" w14:textId="77777777"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0F2B727C" w14:textId="77777777" w:rsidR="00B426A6" w:rsidRDefault="00B426A6" w:rsidP="00B426A6">
      <w:pPr>
        <w:pStyle w:val="103"/>
      </w:pPr>
      <w:r>
        <w:t>（</w:t>
      </w:r>
      <w:r>
        <w:t>5</w:t>
      </w:r>
      <w:r>
        <w:t>）図及び表の横に空白ができても，その空白部には本文を記入してはならない．</w:t>
      </w:r>
    </w:p>
    <w:p w14:paraId="10D3BF6A" w14:textId="77777777"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2662FA1C" w14:textId="77777777" w:rsidR="00B426A6" w:rsidRPr="00145C7B" w:rsidRDefault="00B426A6" w:rsidP="00B426A6">
      <w:pPr>
        <w:pStyle w:val="101"/>
      </w:pPr>
    </w:p>
    <w:p w14:paraId="3E21CB47" w14:textId="77777777" w:rsidR="00B426A6" w:rsidRPr="00224451" w:rsidRDefault="00B426A6" w:rsidP="00B426A6">
      <w:pPr>
        <w:pStyle w:val="10"/>
      </w:pPr>
      <w:r w:rsidRPr="00224451">
        <w:rPr>
          <w:rFonts w:hint="eastAsia"/>
        </w:rPr>
        <w:t>5.</w:t>
      </w:r>
      <w:r w:rsidRPr="00224451">
        <w:rPr>
          <w:rFonts w:hint="eastAsia"/>
        </w:rPr>
        <w:t xml:space="preserve">　数式の書き方</w:t>
      </w:r>
    </w:p>
    <w:p w14:paraId="31804B18" w14:textId="77777777" w:rsidR="00B426A6" w:rsidRDefault="005733F5" w:rsidP="00B426A6">
      <w:pPr>
        <w:pStyle w:val="101"/>
      </w:pPr>
      <w:r>
        <w:rPr>
          <w:noProof/>
        </w:rPr>
        <w:pict w14:anchorId="62B90309">
          <v:group id="_x0000_s1053" style="position:absolute;left:0;text-align:left;margin-left:10.9pt;margin-top:143pt;width:462.9pt;height:201.3pt;z-index:251657216" coordorigin="1352,10454" coordsize="9258,4026">
            <v:shape id="_x0000_s1044" type="#_x0000_t202" style="position:absolute;left:3896;top:10454;width:4686;height:350" filled="f" stroked="f">
              <v:textbox style="mso-next-textbox:#_x0000_s1044" inset="5.85pt,.7pt,5.85pt,.7pt">
                <w:txbxContent>
                  <w:p w14:paraId="49FAD25B"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_x0000_s1045" type="#_x0000_t202" style="position:absolute;left:1352;top:10829;width:9258;height:3651" filled="f" stroked="f">
              <v:textbox style="mso-next-textbox:#_x0000_s1045"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47C8FA75" w14:textId="77777777">
                      <w:trPr>
                        <w:trHeight w:val="310"/>
                        <w:jc w:val="center"/>
                      </w:trPr>
                      <w:tc>
                        <w:tcPr>
                          <w:tcW w:w="826" w:type="dxa"/>
                          <w:tcBorders>
                            <w:top w:val="double" w:sz="6" w:space="0" w:color="auto"/>
                            <w:bottom w:val="single" w:sz="6" w:space="0" w:color="auto"/>
                            <w:right w:val="single" w:sz="6" w:space="0" w:color="auto"/>
                          </w:tcBorders>
                          <w:vAlign w:val="center"/>
                        </w:tcPr>
                        <w:p w14:paraId="55401F6E"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1802A158"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37F47367"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37FC065E"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A8D16B8"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71AD7120" w14:textId="77777777"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25D9C220"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2DF915E0" w14:textId="77777777" w:rsidR="00B426A6" w:rsidRPr="00C35C77" w:rsidRDefault="00B426A6" w:rsidP="00B426A6">
                          <w:pPr>
                            <w:pStyle w:val="15"/>
                            <w:snapToGrid w:val="0"/>
                            <w:jc w:val="center"/>
                          </w:pPr>
                        </w:p>
                      </w:tc>
                    </w:tr>
                    <w:tr w:rsidR="00B426A6" w:rsidRPr="00C35C77" w14:paraId="56AAA6DC" w14:textId="77777777">
                      <w:trPr>
                        <w:trHeight w:val="245"/>
                        <w:jc w:val="center"/>
                      </w:trPr>
                      <w:tc>
                        <w:tcPr>
                          <w:tcW w:w="826" w:type="dxa"/>
                          <w:tcBorders>
                            <w:top w:val="single" w:sz="6" w:space="0" w:color="auto"/>
                            <w:right w:val="single" w:sz="6" w:space="0" w:color="auto"/>
                          </w:tcBorders>
                          <w:vAlign w:val="center"/>
                        </w:tcPr>
                        <w:p w14:paraId="043D2A4E"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398CB6F9"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6654309E"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46DA0626"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352AB719"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42BF0503"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35301025"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0FE81CEF" w14:textId="77777777" w:rsidR="00B426A6" w:rsidRPr="00C35C77" w:rsidRDefault="00B426A6" w:rsidP="00B426A6">
                          <w:pPr>
                            <w:pStyle w:val="15"/>
                            <w:snapToGrid w:val="0"/>
                            <w:jc w:val="right"/>
                          </w:pPr>
                        </w:p>
                      </w:tc>
                    </w:tr>
                    <w:tr w:rsidR="00B426A6" w:rsidRPr="00C35C77" w14:paraId="1F193E87" w14:textId="77777777">
                      <w:trPr>
                        <w:trHeight w:val="245"/>
                        <w:jc w:val="center"/>
                      </w:trPr>
                      <w:tc>
                        <w:tcPr>
                          <w:tcW w:w="826" w:type="dxa"/>
                          <w:tcBorders>
                            <w:right w:val="single" w:sz="6" w:space="0" w:color="auto"/>
                          </w:tcBorders>
                          <w:vAlign w:val="center"/>
                        </w:tcPr>
                        <w:p w14:paraId="6BD01BF0"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29CCB41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D265BA2"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39617F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02133F9"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4D38C8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2C221C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C96C53B"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06022875" w14:textId="77777777">
                      <w:trPr>
                        <w:trHeight w:val="245"/>
                        <w:jc w:val="center"/>
                      </w:trPr>
                      <w:tc>
                        <w:tcPr>
                          <w:tcW w:w="826" w:type="dxa"/>
                          <w:tcBorders>
                            <w:right w:val="single" w:sz="6" w:space="0" w:color="auto"/>
                          </w:tcBorders>
                          <w:vAlign w:val="center"/>
                        </w:tcPr>
                        <w:p w14:paraId="26808F92"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2D10954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03C8CD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DF3836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204A68F"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776B93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0ACDAE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255F0C3"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0C48A53F" w14:textId="77777777">
                      <w:trPr>
                        <w:trHeight w:val="245"/>
                        <w:jc w:val="center"/>
                      </w:trPr>
                      <w:tc>
                        <w:tcPr>
                          <w:tcW w:w="826" w:type="dxa"/>
                          <w:tcBorders>
                            <w:right w:val="single" w:sz="6" w:space="0" w:color="auto"/>
                          </w:tcBorders>
                          <w:vAlign w:val="center"/>
                        </w:tcPr>
                        <w:p w14:paraId="1BD6CC26"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1A6297C3"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364D20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DDA4D9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ADFFED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E40352E"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044EC9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0F35569E"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C10A03E" w14:textId="77777777">
                      <w:trPr>
                        <w:trHeight w:val="245"/>
                        <w:jc w:val="center"/>
                      </w:trPr>
                      <w:tc>
                        <w:tcPr>
                          <w:tcW w:w="826" w:type="dxa"/>
                          <w:tcBorders>
                            <w:right w:val="single" w:sz="6" w:space="0" w:color="auto"/>
                          </w:tcBorders>
                          <w:vAlign w:val="center"/>
                        </w:tcPr>
                        <w:p w14:paraId="59F81E0E"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1EA5D375"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5AADF735"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5EF1A5F0"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7777C16D"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48445940"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0120C066"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6081BBDB" w14:textId="77777777" w:rsidR="00B426A6" w:rsidRPr="00C35C77" w:rsidRDefault="00B426A6" w:rsidP="00B426A6">
                          <w:pPr>
                            <w:pStyle w:val="15"/>
                            <w:snapToGrid w:val="0"/>
                            <w:jc w:val="center"/>
                          </w:pPr>
                          <w:r w:rsidRPr="00C35C77">
                            <w:t>0.717</w:t>
                          </w:r>
                        </w:p>
                      </w:tc>
                    </w:tr>
                    <w:tr w:rsidR="00B426A6" w:rsidRPr="00C35C77" w14:paraId="289C1A73" w14:textId="77777777">
                      <w:trPr>
                        <w:trHeight w:val="245"/>
                        <w:jc w:val="center"/>
                      </w:trPr>
                      <w:tc>
                        <w:tcPr>
                          <w:tcW w:w="826" w:type="dxa"/>
                          <w:tcBorders>
                            <w:right w:val="single" w:sz="6" w:space="0" w:color="auto"/>
                          </w:tcBorders>
                          <w:vAlign w:val="center"/>
                        </w:tcPr>
                        <w:p w14:paraId="54E04E1A"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3C2124B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E8A888C"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3A55DA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A0737C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1F45C5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6861C6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1FBEC11"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667E785" w14:textId="77777777">
                      <w:trPr>
                        <w:trHeight w:val="245"/>
                        <w:jc w:val="center"/>
                      </w:trPr>
                      <w:tc>
                        <w:tcPr>
                          <w:tcW w:w="826" w:type="dxa"/>
                          <w:tcBorders>
                            <w:right w:val="single" w:sz="6" w:space="0" w:color="auto"/>
                          </w:tcBorders>
                          <w:vAlign w:val="center"/>
                        </w:tcPr>
                        <w:p w14:paraId="07AF7231"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70BC6F0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7FD613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E86B7C6"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144DD0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9E034E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95B4AB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E4DB6BA"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2DB3489" w14:textId="77777777">
                      <w:trPr>
                        <w:trHeight w:val="245"/>
                        <w:jc w:val="center"/>
                      </w:trPr>
                      <w:tc>
                        <w:tcPr>
                          <w:tcW w:w="826" w:type="dxa"/>
                          <w:tcBorders>
                            <w:right w:val="single" w:sz="6" w:space="0" w:color="auto"/>
                          </w:tcBorders>
                          <w:vAlign w:val="center"/>
                        </w:tcPr>
                        <w:p w14:paraId="4B29AD29"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18E4E18D"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FADA80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413EB2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B315CD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FC3488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1C1FAF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9C4ED94"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09D97EFA" w14:textId="77777777">
                      <w:trPr>
                        <w:trHeight w:val="245"/>
                        <w:jc w:val="center"/>
                      </w:trPr>
                      <w:tc>
                        <w:tcPr>
                          <w:tcW w:w="826" w:type="dxa"/>
                          <w:tcBorders>
                            <w:right w:val="single" w:sz="6" w:space="0" w:color="auto"/>
                          </w:tcBorders>
                          <w:vAlign w:val="center"/>
                        </w:tcPr>
                        <w:p w14:paraId="6E7B4994"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0AC29C7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6FA4CA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B5AF24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B0CE78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91A20A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A64340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12D1709"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595A057" w14:textId="77777777">
                      <w:trPr>
                        <w:trHeight w:val="245"/>
                        <w:jc w:val="center"/>
                      </w:trPr>
                      <w:tc>
                        <w:tcPr>
                          <w:tcW w:w="826" w:type="dxa"/>
                          <w:tcBorders>
                            <w:right w:val="single" w:sz="6" w:space="0" w:color="auto"/>
                          </w:tcBorders>
                          <w:vAlign w:val="center"/>
                        </w:tcPr>
                        <w:p w14:paraId="77E8F3F7"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3EE43EF2"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54F994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9B786E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0BEB3B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F0159F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1E5DE9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0A99B3DB"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7865D21B" w14:textId="77777777">
                      <w:trPr>
                        <w:trHeight w:val="245"/>
                        <w:jc w:val="center"/>
                      </w:trPr>
                      <w:tc>
                        <w:tcPr>
                          <w:tcW w:w="826" w:type="dxa"/>
                          <w:tcBorders>
                            <w:right w:val="single" w:sz="6" w:space="0" w:color="auto"/>
                          </w:tcBorders>
                          <w:vAlign w:val="center"/>
                        </w:tcPr>
                        <w:p w14:paraId="183503E6"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44E33D4F"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5CB3E6B9"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CA73E0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70408FC"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0D96F0F"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0865F2E"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DFE1B2F"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584F6E9A" w14:textId="77777777">
                      <w:trPr>
                        <w:trHeight w:val="245"/>
                        <w:jc w:val="center"/>
                      </w:trPr>
                      <w:tc>
                        <w:tcPr>
                          <w:tcW w:w="826" w:type="dxa"/>
                          <w:tcBorders>
                            <w:right w:val="single" w:sz="6" w:space="0" w:color="auto"/>
                          </w:tcBorders>
                          <w:vAlign w:val="center"/>
                        </w:tcPr>
                        <w:p w14:paraId="753A558F"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59F1439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7BBB0D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67BAA3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13D6A0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C195FE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48177E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75E11E2C"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BDE9548" w14:textId="77777777">
                      <w:trPr>
                        <w:trHeight w:val="245"/>
                        <w:jc w:val="center"/>
                      </w:trPr>
                      <w:tc>
                        <w:tcPr>
                          <w:tcW w:w="826" w:type="dxa"/>
                          <w:tcBorders>
                            <w:bottom w:val="single" w:sz="6" w:space="0" w:color="auto"/>
                            <w:right w:val="single" w:sz="6" w:space="0" w:color="auto"/>
                          </w:tcBorders>
                          <w:vAlign w:val="center"/>
                        </w:tcPr>
                        <w:p w14:paraId="7A52E415"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5904E72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2C25726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33A2B71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0456560F"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7F301E1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7400463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49931D79" w14:textId="77777777" w:rsidR="00B426A6" w:rsidRPr="00C35C77" w:rsidRDefault="00B426A6" w:rsidP="00B426A6">
                          <w:pPr>
                            <w:pStyle w:val="15"/>
                            <w:snapToGrid w:val="0"/>
                            <w:jc w:val="center"/>
                          </w:pPr>
                          <w:proofErr w:type="spellStart"/>
                          <w:r w:rsidRPr="00C35C77">
                            <w:t>x.xxx</w:t>
                          </w:r>
                          <w:proofErr w:type="spellEnd"/>
                        </w:p>
                      </w:tc>
                    </w:tr>
                  </w:tbl>
                  <w:p w14:paraId="1511BB55" w14:textId="77777777" w:rsidR="00B426A6" w:rsidRDefault="00B426A6" w:rsidP="00B426A6">
                    <w:pPr>
                      <w:pStyle w:val="15"/>
                      <w:snapToGrid w:val="0"/>
                    </w:pPr>
                  </w:p>
                </w:txbxContent>
              </v:textbox>
            </v:shape>
            <w10:wrap type="topAndBottom" side="right"/>
          </v:group>
        </w:pict>
      </w:r>
      <w:r>
        <w:rPr>
          <w:noProof/>
        </w:rPr>
        <w:pict w14:anchorId="6EB655F2">
          <v:shape id="_x0000_s1043" type="#_x0000_t202" style="position:absolute;left:0;text-align:left;margin-left:1.75pt;margin-top:134.65pt;width:481.7pt;height:210.55pt;z-index:251656192" filled="f" stroked="f">
            <v:textbox style="mso-next-textbox:#_x0000_s1043" inset="5.85pt,.7pt,5.85pt,.7pt">
              <w:txbxContent>
                <w:p w14:paraId="62FE2031" w14:textId="77777777" w:rsidR="00B426A6" w:rsidRDefault="00B426A6"/>
              </w:txbxContent>
            </v:textbox>
            <w10:wrap type="topAndBottom" side="right"/>
          </v:shape>
        </w:pict>
      </w:r>
      <w:r>
        <w:rPr>
          <w:noProof/>
        </w:rPr>
        <w:pict w14:anchorId="640C1169">
          <v:group id="_x0000_s1051" style="position:absolute;left:0;text-align:left;margin-left:26.45pt;margin-top:39.25pt;width:190.55pt;height:93.4pt;z-index:251655168" coordorigin="1663,8379" coordsize="3811,1868">
            <v:shape id="_x0000_s1037" type="#_x0000_t202" style="position:absolute;left:1663;top:8379;width:3811;height:1868" filled="f" stroked="f">
              <v:textbox style="mso-next-textbox:#_x0000_s1037" inset="5.85pt,.7pt,5.85pt,.7pt">
                <w:txbxContent>
                  <w:p w14:paraId="2A6C3548" w14:textId="77777777" w:rsidR="00B426A6" w:rsidRPr="005819F1" w:rsidRDefault="00B426A6" w:rsidP="00B426A6"/>
                </w:txbxContent>
              </v:textbox>
            </v:shape>
            <v:shape id="_x0000_s1038" type="#_x0000_t202" style="position:absolute;left:1735;top:8787;width:3490;height:1325" filled="f" stroked="f">
              <v:textbox style="mso-next-textbox:#_x0000_s1038"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434604E0" w14:textId="77777777">
                      <w:tc>
                        <w:tcPr>
                          <w:tcW w:w="1446" w:type="dxa"/>
                          <w:vAlign w:val="center"/>
                        </w:tcPr>
                        <w:p w14:paraId="31A4A139" w14:textId="77777777" w:rsidR="00B426A6" w:rsidRPr="004C7E92" w:rsidRDefault="00B426A6" w:rsidP="00B426A6">
                          <w:pPr>
                            <w:pStyle w:val="15"/>
                            <w:jc w:val="center"/>
                          </w:pPr>
                          <w:r w:rsidRPr="004C7E92">
                            <w:t>Recommend</w:t>
                          </w:r>
                        </w:p>
                      </w:tc>
                      <w:tc>
                        <w:tcPr>
                          <w:tcW w:w="1649" w:type="dxa"/>
                          <w:vAlign w:val="center"/>
                        </w:tcPr>
                        <w:p w14:paraId="13C9E43F"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08030F48" w14:textId="77777777">
                      <w:tc>
                        <w:tcPr>
                          <w:tcW w:w="1446" w:type="dxa"/>
                          <w:vAlign w:val="center"/>
                        </w:tcPr>
                        <w:p w14:paraId="7035E3DB" w14:textId="77777777" w:rsidR="00B426A6" w:rsidRPr="004C7E92" w:rsidRDefault="00B426A6" w:rsidP="00B426A6">
                          <w:pPr>
                            <w:pStyle w:val="15"/>
                          </w:pPr>
                          <w:r w:rsidRPr="004C7E92">
                            <w:t>0.357</w:t>
                          </w:r>
                        </w:p>
                      </w:tc>
                      <w:tc>
                        <w:tcPr>
                          <w:tcW w:w="1649" w:type="dxa"/>
                          <w:vAlign w:val="center"/>
                        </w:tcPr>
                        <w:p w14:paraId="5E734AA2" w14:textId="77777777" w:rsidR="00B426A6" w:rsidRPr="004C7E92" w:rsidRDefault="00B426A6" w:rsidP="00B426A6">
                          <w:pPr>
                            <w:pStyle w:val="15"/>
                          </w:pPr>
                          <w:r w:rsidRPr="004C7E92">
                            <w:t>.357</w:t>
                          </w:r>
                        </w:p>
                      </w:tc>
                    </w:tr>
                    <w:tr w:rsidR="00B426A6" w:rsidRPr="004C7E92" w14:paraId="064E3333" w14:textId="77777777">
                      <w:tc>
                        <w:tcPr>
                          <w:tcW w:w="1446" w:type="dxa"/>
                          <w:vAlign w:val="center"/>
                        </w:tcPr>
                        <w:p w14:paraId="786DFC3E" w14:textId="77777777" w:rsidR="00B426A6" w:rsidRPr="004C7E92" w:rsidRDefault="00B426A6" w:rsidP="00B426A6">
                          <w:pPr>
                            <w:pStyle w:val="15"/>
                          </w:pPr>
                          <w:r w:rsidRPr="004C7E92">
                            <w:t>3.141 6</w:t>
                          </w:r>
                        </w:p>
                      </w:tc>
                      <w:tc>
                        <w:tcPr>
                          <w:tcW w:w="1649" w:type="dxa"/>
                          <w:vAlign w:val="center"/>
                        </w:tcPr>
                        <w:p w14:paraId="2E72D47B" w14:textId="77777777" w:rsidR="00B426A6" w:rsidRPr="004C7E92" w:rsidRDefault="00B426A6" w:rsidP="00B426A6">
                          <w:pPr>
                            <w:pStyle w:val="15"/>
                          </w:pPr>
                          <w:r w:rsidRPr="004C7E92">
                            <w:t>3.141,6</w:t>
                          </w:r>
                        </w:p>
                      </w:tc>
                    </w:tr>
                    <w:tr w:rsidR="00B426A6" w:rsidRPr="004C7E92" w14:paraId="212D85B0" w14:textId="77777777">
                      <w:tc>
                        <w:tcPr>
                          <w:tcW w:w="1446" w:type="dxa"/>
                          <w:vAlign w:val="center"/>
                        </w:tcPr>
                        <w:p w14:paraId="010EEE11" w14:textId="77777777" w:rsidR="00B426A6" w:rsidRPr="004C7E92" w:rsidRDefault="00B426A6" w:rsidP="00B426A6">
                          <w:pPr>
                            <w:pStyle w:val="15"/>
                          </w:pPr>
                          <w:r w:rsidRPr="004C7E92">
                            <w:t>3.141 6×2.5</w:t>
                          </w:r>
                        </w:p>
                      </w:tc>
                      <w:tc>
                        <w:tcPr>
                          <w:tcW w:w="1649" w:type="dxa"/>
                          <w:vAlign w:val="center"/>
                        </w:tcPr>
                        <w:p w14:paraId="34CFC10B" w14:textId="77777777" w:rsidR="00B426A6" w:rsidRPr="004C7E92" w:rsidRDefault="00B426A6" w:rsidP="00B426A6">
                          <w:pPr>
                            <w:pStyle w:val="15"/>
                          </w:pPr>
                          <w:r w:rsidRPr="004C7E92">
                            <w:t>3.141 6</w:t>
                          </w:r>
                          <w:r w:rsidRPr="004C7E92">
                            <w:t>・</w:t>
                          </w:r>
                          <w:r w:rsidRPr="004C7E92">
                            <w:t>2.5</w:t>
                          </w:r>
                        </w:p>
                      </w:tc>
                    </w:tr>
                  </w:tbl>
                  <w:p w14:paraId="6A6E62E0" w14:textId="77777777" w:rsidR="00B426A6" w:rsidRDefault="00B426A6" w:rsidP="00B426A6"/>
                </w:txbxContent>
              </v:textbox>
            </v:shape>
            <v:shape id="_x0000_s1039" type="#_x0000_t202" style="position:absolute;left:1843;top:8435;width:3301;height:313" filled="f" stroked="f">
              <v:textbox style="mso-next-textbox:#_x0000_s1039" inset="5.85pt,.7pt,5.85pt,.7pt">
                <w:txbxContent>
                  <w:p w14:paraId="0F162B4F" w14:textId="77777777" w:rsidR="00B426A6" w:rsidRPr="005819F1" w:rsidRDefault="00B426A6" w:rsidP="00B426A6">
                    <w:pPr>
                      <w:pStyle w:val="14Table"/>
                      <w:ind w:left="640" w:hanging="640"/>
                    </w:pPr>
                    <w:r w:rsidRPr="005819F1">
                      <w:t>Table 2  Sample of expression of values</w:t>
                    </w:r>
                  </w:p>
                </w:txbxContent>
              </v:textbox>
            </v:shape>
            <w10:wrap type="topAndBottom" side="right"/>
          </v:group>
        </w:pic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14:paraId="21CDAB91" w14:textId="77777777" w:rsidR="00B426A6" w:rsidRPr="0053007C" w:rsidRDefault="00B426A6" w:rsidP="00893CE5">
      <w:pPr>
        <w:pStyle w:val="13"/>
        <w:spacing w:before="152" w:after="152"/>
      </w:pPr>
      <w:r>
        <w:object w:dxaOrig="5560" w:dyaOrig="740" w14:anchorId="3E04C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15pt;height:37.35pt" o:ole="">
            <v:imagedata r:id="rId8" o:title=""/>
          </v:shape>
          <o:OLEObject Type="Embed" ProgID="Equation.DSMT4" ShapeID="_x0000_i1025" DrawAspect="Content" ObjectID="_1749413722" r:id="rId9"/>
        </w:object>
      </w:r>
      <w:r>
        <w:rPr>
          <w:rFonts w:hint="eastAsia"/>
        </w:rPr>
        <w:tab/>
      </w:r>
      <w:r>
        <w:rPr>
          <w:rFonts w:hint="eastAsia"/>
        </w:rPr>
        <w:t>（</w:t>
      </w:r>
      <w:r>
        <w:rPr>
          <w:rFonts w:hint="eastAsia"/>
        </w:rPr>
        <w:t>1</w:t>
      </w:r>
      <w:r>
        <w:rPr>
          <w:rFonts w:hint="eastAsia"/>
        </w:rPr>
        <w:t>）</w:t>
      </w:r>
    </w:p>
    <w:p w14:paraId="6A3B96F7" w14:textId="77777777"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0B1B71E7" w14:textId="77777777" w:rsidR="00B426A6" w:rsidRPr="001437F1" w:rsidRDefault="00B426A6" w:rsidP="00B426A6">
      <w:pPr>
        <w:pStyle w:val="101"/>
      </w:pPr>
      <w:r w:rsidRPr="001437F1">
        <w:rPr>
          <w:rFonts w:hint="eastAsia"/>
        </w:rPr>
        <w:lastRenderedPageBreak/>
        <w:t>また，原則として数式エディタのポイント数は本文に準じるものとするが，添え字等が小さく読みにくくなるときは適宜拡大する．</w:t>
      </w:r>
    </w:p>
    <w:p w14:paraId="36ED5B2C" w14:textId="77777777" w:rsidR="00B426A6" w:rsidRPr="00315503" w:rsidRDefault="00B426A6" w:rsidP="00893CE5">
      <w:pPr>
        <w:pStyle w:val="13"/>
        <w:spacing w:before="152" w:after="152"/>
      </w:pPr>
      <w:r>
        <w:object w:dxaOrig="1480" w:dyaOrig="639" w14:anchorId="57D00E2F">
          <v:shape id="_x0000_i1026" type="#_x0000_t75" style="width:74.05pt;height:31.25pt" o:ole="" fillcolor="window">
            <v:imagedata r:id="rId10" o:title=""/>
          </v:shape>
          <o:OLEObject Type="Embed" ProgID="Equation.DSMT4" ShapeID="_x0000_i1026" DrawAspect="Content" ObjectID="_1749413723" r:id="rId11"/>
        </w:object>
      </w:r>
      <w:r>
        <w:rPr>
          <w:rFonts w:hint="eastAsia"/>
        </w:rPr>
        <w:tab/>
      </w:r>
      <w:r w:rsidRPr="00315503">
        <w:rPr>
          <w:rFonts w:hint="eastAsia"/>
        </w:rPr>
        <w:t>（</w:t>
      </w:r>
      <w:r w:rsidRPr="00315503">
        <w:rPr>
          <w:rFonts w:hint="eastAsia"/>
        </w:rPr>
        <w:t>2</w:t>
      </w:r>
      <w:r w:rsidRPr="00315503">
        <w:rPr>
          <w:rFonts w:hint="eastAsia"/>
        </w:rPr>
        <w:t>）</w:t>
      </w:r>
    </w:p>
    <w:p w14:paraId="4ACF7FED" w14:textId="77777777" w:rsidR="00B426A6" w:rsidRPr="00315503" w:rsidRDefault="00B426A6" w:rsidP="00893CE5">
      <w:pPr>
        <w:pStyle w:val="13"/>
        <w:spacing w:before="152" w:after="152"/>
      </w:pPr>
      <w:r>
        <w:object w:dxaOrig="2140" w:dyaOrig="1100" w14:anchorId="63BCFFDB">
          <v:shape id="_x0000_i1027" type="#_x0000_t75" style="width:106.65pt;height:54.35pt" o:ole="" fillcolor="window">
            <v:imagedata r:id="rId12" o:title=""/>
          </v:shape>
          <o:OLEObject Type="Embed" ProgID="Equation.DSMT4" ShapeID="_x0000_i1027" DrawAspect="Content" ObjectID="_1749413724" r:id="rId13"/>
        </w:object>
      </w:r>
      <w:r w:rsidRPr="00315503">
        <w:rPr>
          <w:rFonts w:hint="eastAsia"/>
        </w:rPr>
        <w:tab/>
      </w:r>
      <w:r w:rsidRPr="00315503">
        <w:rPr>
          <w:rFonts w:hint="eastAsia"/>
        </w:rPr>
        <w:t>（</w:t>
      </w:r>
      <w:r w:rsidRPr="00315503">
        <w:rPr>
          <w:rFonts w:hint="eastAsia"/>
        </w:rPr>
        <w:t>3</w:t>
      </w:r>
      <w:r w:rsidRPr="00315503">
        <w:rPr>
          <w:rFonts w:hint="eastAsia"/>
        </w:rPr>
        <w:t>）</w:t>
      </w:r>
    </w:p>
    <w:p w14:paraId="156B71E1" w14:textId="77777777" w:rsidR="00B426A6" w:rsidRPr="00315503" w:rsidRDefault="00B426A6" w:rsidP="00893CE5">
      <w:pPr>
        <w:pStyle w:val="13"/>
        <w:spacing w:before="152" w:after="152"/>
      </w:pPr>
      <w:r w:rsidRPr="00730FEC">
        <w:object w:dxaOrig="7980" w:dyaOrig="820" w14:anchorId="64B06C24">
          <v:shape id="_x0000_i1028" type="#_x0000_t75" style="width:397.35pt;height:40.75pt" o:ole="" fillcolor="window">
            <v:imagedata r:id="rId14" o:title=""/>
          </v:shape>
          <o:OLEObject Type="Embed" ProgID="Equation.3" ShapeID="_x0000_i1028" DrawAspect="Content" ObjectID="_1749413725" r:id="rId15"/>
        </w:object>
      </w:r>
      <w:r w:rsidRPr="00315503">
        <w:rPr>
          <w:rFonts w:hint="eastAsia"/>
        </w:rPr>
        <w:tab/>
      </w:r>
      <w:r w:rsidRPr="00315503">
        <w:rPr>
          <w:rFonts w:hint="eastAsia"/>
        </w:rPr>
        <w:t>（</w:t>
      </w:r>
      <w:r w:rsidRPr="00315503">
        <w:rPr>
          <w:rFonts w:hint="eastAsia"/>
        </w:rPr>
        <w:t>4</w:t>
      </w:r>
      <w:r w:rsidRPr="00315503">
        <w:rPr>
          <w:rFonts w:hint="eastAsia"/>
        </w:rPr>
        <w:t>）</w:t>
      </w:r>
    </w:p>
    <w:p w14:paraId="55FC82DA" w14:textId="77777777" w:rsidR="00B426A6" w:rsidRDefault="00B426A6" w:rsidP="00B426A6">
      <w:pPr>
        <w:pStyle w:val="101"/>
      </w:pPr>
    </w:p>
    <w:p w14:paraId="5334D54A" w14:textId="77777777" w:rsidR="00B426A6" w:rsidRPr="00224451" w:rsidRDefault="00B426A6" w:rsidP="00B426A6">
      <w:pPr>
        <w:pStyle w:val="10"/>
      </w:pPr>
      <w:r w:rsidRPr="00224451">
        <w:rPr>
          <w:rFonts w:hint="eastAsia"/>
        </w:rPr>
        <w:t>6.</w:t>
      </w:r>
      <w:r w:rsidRPr="00224451">
        <w:rPr>
          <w:rFonts w:hint="eastAsia"/>
        </w:rPr>
        <w:t xml:space="preserve">　引用文献の書き方</w:t>
      </w:r>
    </w:p>
    <w:p w14:paraId="2CE74788" w14:textId="77777777"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14:paraId="3FB00978" w14:textId="77777777" w:rsidR="00B426A6" w:rsidRPr="00000242" w:rsidRDefault="00B426A6" w:rsidP="00B426A6">
      <w:pPr>
        <w:pStyle w:val="101"/>
        <w:rPr>
          <w:lang w:val="en-GB"/>
        </w:rPr>
      </w:pPr>
    </w:p>
    <w:p w14:paraId="5F680AFF" w14:textId="77777777" w:rsidR="00B426A6" w:rsidRPr="00224451" w:rsidRDefault="00B426A6" w:rsidP="00B426A6">
      <w:pPr>
        <w:pStyle w:val="10"/>
      </w:pPr>
      <w:r w:rsidRPr="00224451">
        <w:rPr>
          <w:rFonts w:hint="eastAsia"/>
        </w:rPr>
        <w:t>7.</w:t>
      </w:r>
      <w:r w:rsidRPr="00224451">
        <w:rPr>
          <w:rFonts w:hint="eastAsia"/>
        </w:rPr>
        <w:t xml:space="preserve">　結　　　語</w:t>
      </w:r>
    </w:p>
    <w:p w14:paraId="357AC0A3" w14:textId="77777777"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413D0B8D" w14:textId="77777777" w:rsidR="00B426A6" w:rsidRPr="00000242" w:rsidRDefault="00B426A6" w:rsidP="00B426A6">
      <w:pPr>
        <w:pStyle w:val="101"/>
        <w:rPr>
          <w:lang w:val="en-GB"/>
        </w:rPr>
      </w:pPr>
    </w:p>
    <w:p w14:paraId="5DF0EDFF" w14:textId="77777777" w:rsidR="00B426A6" w:rsidRPr="00224451" w:rsidRDefault="00B426A6" w:rsidP="00B426A6">
      <w:pPr>
        <w:pStyle w:val="10"/>
      </w:pPr>
      <w:r w:rsidRPr="00224451">
        <w:rPr>
          <w:rFonts w:hint="eastAsia"/>
        </w:rPr>
        <w:t>文　　　献</w:t>
      </w:r>
    </w:p>
    <w:p w14:paraId="7EE73E4D" w14:textId="77777777"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14:paraId="084E1B0B" w14:textId="77777777" w:rsidR="00B426A6" w:rsidRPr="00443D46" w:rsidRDefault="00B426A6" w:rsidP="00B426A6">
      <w:pPr>
        <w:pStyle w:val="12"/>
      </w:pPr>
      <w:r w:rsidRPr="00DD0AC2">
        <w:t>Keer, L.M</w:t>
      </w:r>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CA625E">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4BFC6" w14:textId="77777777" w:rsidR="00CA2437" w:rsidRDefault="00CA2437">
      <w:r>
        <w:separator/>
      </w:r>
    </w:p>
  </w:endnote>
  <w:endnote w:type="continuationSeparator" w:id="0">
    <w:p w14:paraId="67265BC3" w14:textId="77777777" w:rsidR="00CA2437" w:rsidRDefault="00CA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2D81" w14:textId="77777777" w:rsidR="00304514" w:rsidRDefault="005733F5"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456C689C">
        <v:line id="_x0000_s2049" style="position:absolute;z-index:251656704" from="-8.25pt,7.05pt" to="473.7pt,7.05pt" strokeweight=".5pt">
          <w10:wrap type="square" side="right"/>
        </v:line>
      </w:pict>
    </w:r>
  </w:p>
  <w:p w14:paraId="4C1E7B6A"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48716B46"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422D2722" w14:textId="77777777"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8C22" w14:textId="3A22FD9C" w:rsidR="00CA625E" w:rsidRPr="00CD59AF" w:rsidRDefault="00CA625E" w:rsidP="00CA625E">
    <w:pPr>
      <w:pStyle w:val="a8"/>
      <w:rPr>
        <w:rFonts w:ascii="ＭＳ Ｐゴシック" w:eastAsia="ＭＳ Ｐゴシック" w:hAnsi="ＭＳ Ｐゴシック"/>
        <w:sz w:val="16"/>
        <w:szCs w:val="16"/>
      </w:rPr>
    </w:pPr>
    <w:r w:rsidRPr="002747D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No.</w:t>
    </w:r>
    <w:r w:rsidR="000E029D">
      <w:rPr>
        <w:rFonts w:ascii="ＭＳ Ｐゴシック" w:eastAsia="ＭＳ Ｐゴシック" w:hAnsi="ＭＳ Ｐゴシック" w:hint="eastAsia"/>
        <w:sz w:val="16"/>
        <w:szCs w:val="16"/>
      </w:rPr>
      <w:t>2</w:t>
    </w:r>
    <w:r w:rsidR="005733F5">
      <w:rPr>
        <w:rFonts w:ascii="ＭＳ Ｐゴシック" w:eastAsia="ＭＳ Ｐゴシック" w:hAnsi="ＭＳ Ｐゴシック"/>
        <w:sz w:val="16"/>
        <w:szCs w:val="16"/>
      </w:rPr>
      <w:t>3</w:t>
    </w:r>
    <w:r w:rsidR="000E029D">
      <w:rPr>
        <w:rFonts w:ascii="ＭＳ Ｐゴシック" w:eastAsia="ＭＳ Ｐゴシック" w:hAnsi="ＭＳ Ｐゴシック" w:hint="eastAsia"/>
        <w:sz w:val="16"/>
        <w:szCs w:val="16"/>
      </w:rPr>
      <w:t>-</w:t>
    </w:r>
    <w:r w:rsidR="005733F5">
      <w:rPr>
        <w:rFonts w:ascii="ＭＳ Ｐゴシック" w:eastAsia="ＭＳ Ｐゴシック" w:hAnsi="ＭＳ Ｐゴシック" w:hint="eastAsia"/>
        <w:sz w:val="16"/>
        <w:szCs w:val="16"/>
      </w:rPr>
      <w:t>6</w:t>
    </w:r>
    <w:r w:rsidR="005733F5">
      <w:rPr>
        <w:rFonts w:ascii="ＭＳ Ｐゴシック" w:eastAsia="ＭＳ Ｐゴシック" w:hAnsi="ＭＳ Ｐゴシック"/>
        <w:sz w:val="16"/>
        <w:szCs w:val="16"/>
      </w:rPr>
      <w:t>2</w:t>
    </w:r>
    <w:r w:rsidRPr="002747DD">
      <w:rPr>
        <w:rFonts w:ascii="ＭＳ Ｐゴシック" w:eastAsia="ＭＳ Ｐゴシック" w:hAnsi="ＭＳ Ｐゴシック" w:hint="eastAsia"/>
        <w:sz w:val="16"/>
        <w:szCs w:val="16"/>
      </w:rPr>
      <w:t>］</w:t>
    </w:r>
    <w:r w:rsidRPr="002747DD">
      <w:rPr>
        <w:rFonts w:ascii="ＭＳ Ｐゴシック" w:eastAsia="ＭＳ Ｐゴシック" w:hAnsi="ＭＳ Ｐゴシック" w:hint="eastAsia"/>
        <w:sz w:val="16"/>
        <w:szCs w:val="16"/>
      </w:rPr>
      <w:t xml:space="preserve">日本機械学会 </w:t>
    </w:r>
    <w:r w:rsidR="002D5ABF" w:rsidRPr="002D5ABF">
      <w:rPr>
        <w:rFonts w:ascii="ＭＳ Ｐゴシック" w:eastAsia="ＭＳ Ｐゴシック" w:hAnsi="ＭＳ Ｐゴシック" w:hint="eastAsia"/>
        <w:sz w:val="16"/>
        <w:szCs w:val="16"/>
      </w:rPr>
      <w:t>第3</w:t>
    </w:r>
    <w:r w:rsidR="005733F5">
      <w:rPr>
        <w:rFonts w:ascii="ＭＳ Ｐゴシック" w:eastAsia="ＭＳ Ｐゴシック" w:hAnsi="ＭＳ Ｐゴシック"/>
        <w:sz w:val="16"/>
        <w:szCs w:val="16"/>
      </w:rPr>
      <w:t>2</w:t>
    </w:r>
    <w:r w:rsidR="002D5ABF" w:rsidRPr="002D5ABF">
      <w:rPr>
        <w:rFonts w:ascii="ＭＳ Ｐゴシック" w:eastAsia="ＭＳ Ｐゴシック" w:hAnsi="ＭＳ Ｐゴシック" w:hint="eastAsia"/>
        <w:sz w:val="16"/>
        <w:szCs w:val="16"/>
      </w:rPr>
      <w:t>回 交通・物流部門大会（TRANSLOG202</w:t>
    </w:r>
    <w:r w:rsidR="005733F5">
      <w:rPr>
        <w:rFonts w:ascii="ＭＳ Ｐゴシック" w:eastAsia="ＭＳ Ｐゴシック" w:hAnsi="ＭＳ Ｐゴシック"/>
        <w:sz w:val="16"/>
        <w:szCs w:val="16"/>
      </w:rPr>
      <w:t>3</w:t>
    </w:r>
    <w:r w:rsidR="002D5ABF" w:rsidRPr="002D5ABF">
      <w:rPr>
        <w:rFonts w:ascii="ＭＳ Ｐゴシック" w:eastAsia="ＭＳ Ｐゴシック" w:hAnsi="ＭＳ Ｐゴシック" w:hint="eastAsia"/>
        <w:sz w:val="16"/>
        <w:szCs w:val="16"/>
      </w:rPr>
      <w:t>） ［202</w:t>
    </w:r>
    <w:r w:rsidR="005733F5">
      <w:rPr>
        <w:rFonts w:ascii="ＭＳ Ｐゴシック" w:eastAsia="ＭＳ Ｐゴシック" w:hAnsi="ＭＳ Ｐゴシック"/>
        <w:sz w:val="16"/>
        <w:szCs w:val="16"/>
      </w:rPr>
      <w:t>3</w:t>
    </w:r>
    <w:r w:rsidR="002D5ABF" w:rsidRPr="002D5ABF">
      <w:rPr>
        <w:rFonts w:ascii="ＭＳ Ｐゴシック" w:eastAsia="ＭＳ Ｐゴシック" w:hAnsi="ＭＳ Ｐゴシック" w:hint="eastAsia"/>
        <w:sz w:val="16"/>
        <w:szCs w:val="16"/>
      </w:rPr>
      <w:t>-11.</w:t>
    </w:r>
    <w:r w:rsidR="005733F5">
      <w:rPr>
        <w:rFonts w:ascii="ＭＳ Ｐゴシック" w:eastAsia="ＭＳ Ｐゴシック" w:hAnsi="ＭＳ Ｐゴシック"/>
        <w:sz w:val="16"/>
        <w:szCs w:val="16"/>
      </w:rPr>
      <w:t>29</w:t>
    </w:r>
    <w:r w:rsidR="002D5ABF" w:rsidRPr="002D5ABF">
      <w:rPr>
        <w:rFonts w:ascii="ＭＳ Ｐゴシック" w:eastAsia="ＭＳ Ｐゴシック" w:hAnsi="ＭＳ Ｐゴシック" w:hint="eastAsia"/>
        <w:sz w:val="16"/>
        <w:szCs w:val="16"/>
      </w:rPr>
      <w:t>-12.</w:t>
    </w:r>
    <w:r w:rsidR="005733F5">
      <w:rPr>
        <w:rFonts w:ascii="ＭＳ Ｐゴシック" w:eastAsia="ＭＳ Ｐゴシック" w:hAnsi="ＭＳ Ｐゴシック"/>
        <w:sz w:val="16"/>
        <w:szCs w:val="16"/>
      </w:rPr>
      <w:t>1</w:t>
    </w:r>
    <w:r w:rsidR="002D5ABF">
      <w:rPr>
        <w:rFonts w:ascii="ＭＳ Ｐゴシック" w:eastAsia="ＭＳ Ｐゴシック" w:hAnsi="ＭＳ Ｐゴシック" w:hint="eastAsia"/>
        <w:sz w:val="16"/>
        <w:szCs w:val="16"/>
      </w:rPr>
      <w:t>,</w:t>
    </w:r>
    <w:r w:rsidR="002D5ABF">
      <w:rPr>
        <w:rFonts w:ascii="ＭＳ Ｐゴシック" w:eastAsia="ＭＳ Ｐゴシック" w:hAnsi="ＭＳ Ｐゴシック"/>
        <w:sz w:val="16"/>
        <w:szCs w:val="16"/>
      </w:rPr>
      <w:t xml:space="preserve"> </w:t>
    </w:r>
    <w:r w:rsidR="002D5ABF">
      <w:rPr>
        <w:rFonts w:ascii="ＭＳ Ｐゴシック" w:eastAsia="ＭＳ Ｐゴシック" w:hAnsi="ＭＳ Ｐゴシック" w:hint="eastAsia"/>
        <w:sz w:val="16"/>
        <w:szCs w:val="16"/>
      </w:rPr>
      <w:t>東京大学生産技術研究所＆オンライン</w:t>
    </w:r>
    <w:r w:rsidR="002D5ABF" w:rsidRPr="002D5ABF">
      <w:rPr>
        <w:rFonts w:ascii="ＭＳ Ｐゴシック" w:eastAsia="ＭＳ Ｐゴシック" w:hAnsi="ＭＳ Ｐゴシック" w:hint="eastAsia"/>
        <w:sz w:val="16"/>
        <w:szCs w:val="16"/>
      </w:rPr>
      <w:t>］</w:t>
    </w:r>
  </w:p>
  <w:p w14:paraId="501CE9FD" w14:textId="77777777" w:rsidR="00D7409E" w:rsidRDefault="005733F5">
    <w:pPr>
      <w:pStyle w:val="a8"/>
    </w:pPr>
    <w:r>
      <w:rPr>
        <w:rFonts w:ascii="ＭＳ Ｐゴシック" w:eastAsia="ＭＳ Ｐゴシック" w:hAnsi="ＭＳ Ｐゴシック"/>
        <w:noProof/>
        <w:sz w:val="16"/>
        <w:szCs w:val="16"/>
      </w:rPr>
      <w:pict w14:anchorId="6AF613D1">
        <v:line id="_x0000_s2052" style="position:absolute;z-index:251658752" from="405.85pt,64.45pt" to="887.8pt,64.45pt" strokeweight=".5pt">
          <w10:wrap type="square" side="right"/>
        </v:lin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6528" w14:textId="77777777" w:rsidR="009D3507" w:rsidRPr="00CD59AF" w:rsidRDefault="00CD59AF" w:rsidP="00CD59AF">
    <w:pPr>
      <w:pStyle w:val="a8"/>
      <w:rPr>
        <w:rFonts w:ascii="ＭＳ Ｐゴシック" w:eastAsia="ＭＳ Ｐゴシック" w:hAnsi="ＭＳ Ｐゴシック"/>
        <w:sz w:val="16"/>
        <w:szCs w:val="16"/>
      </w:rPr>
    </w:pPr>
    <w:r w:rsidRPr="002747D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No.17-53</w:t>
    </w:r>
    <w:r w:rsidRPr="002747DD">
      <w:rPr>
        <w:rFonts w:ascii="ＭＳ Ｐゴシック" w:eastAsia="ＭＳ Ｐゴシック" w:hAnsi="ＭＳ Ｐゴシック" w:hint="eastAsia"/>
        <w:sz w:val="16"/>
        <w:szCs w:val="16"/>
      </w:rPr>
      <w:t>］</w:t>
    </w:r>
    <w:r w:rsidRPr="002747DD">
      <w:rPr>
        <w:rFonts w:ascii="ＭＳ Ｐゴシック" w:eastAsia="ＭＳ Ｐゴシック" w:hAnsi="ＭＳ Ｐゴシック" w:hint="eastAsia"/>
        <w:sz w:val="16"/>
        <w:szCs w:val="16"/>
      </w:rPr>
      <w:t>日本機械学会 第</w:t>
    </w:r>
    <w:r>
      <w:rPr>
        <w:rFonts w:ascii="ＭＳ Ｐゴシック" w:eastAsia="ＭＳ Ｐゴシック" w:hAnsi="ＭＳ Ｐゴシック" w:hint="eastAsia"/>
        <w:sz w:val="16"/>
        <w:szCs w:val="16"/>
      </w:rPr>
      <w:t>26</w:t>
    </w:r>
    <w:r w:rsidRPr="002747DD">
      <w:rPr>
        <w:rFonts w:ascii="ＭＳ Ｐゴシック" w:eastAsia="ＭＳ Ｐゴシック" w:hAnsi="ＭＳ Ｐゴシック" w:hint="eastAsia"/>
        <w:sz w:val="16"/>
        <w:szCs w:val="16"/>
      </w:rPr>
      <w:t>回交通・物流部門大会 講演論文集［</w:t>
    </w:r>
    <w:r>
      <w:rPr>
        <w:rFonts w:ascii="ＭＳ Ｐゴシック" w:eastAsia="ＭＳ Ｐゴシック" w:hAnsi="ＭＳ Ｐゴシック" w:hint="eastAsia"/>
        <w:sz w:val="16"/>
        <w:szCs w:val="16"/>
      </w:rPr>
      <w:t>2017-12.4</w:t>
    </w:r>
    <w:r w:rsidRPr="002747D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12.6</w:t>
    </w:r>
    <w:r w:rsidRPr="002747D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大阪</w:t>
    </w:r>
    <w:r w:rsidRPr="002747DD">
      <w:rPr>
        <w:rFonts w:ascii="ＭＳ Ｐゴシック" w:eastAsia="ＭＳ Ｐゴシック" w:hAnsi="ＭＳ Ｐゴシック" w:hint="eastAsi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DFAA" w14:textId="77777777" w:rsidR="00CA2437" w:rsidRDefault="00CA2437">
      <w:r>
        <w:separator/>
      </w:r>
    </w:p>
  </w:footnote>
  <w:footnote w:type="continuationSeparator" w:id="0">
    <w:p w14:paraId="574493AF" w14:textId="77777777" w:rsidR="00CA2437" w:rsidRDefault="00CA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4539"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448F4C1C"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4867B50C" w14:textId="77777777"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A735" w14:textId="78E9CE2F" w:rsidR="00CA625E" w:rsidRPr="00D44759" w:rsidRDefault="00CA625E" w:rsidP="00CA625E">
    <w:pPr>
      <w:jc w:val="right"/>
      <w:rPr>
        <w:rFonts w:ascii="ＭＳ Ｐゴシック" w:eastAsia="ＭＳ Ｐゴシック" w:hAnsi="ＭＳ Ｐゴシック" w:cs="Arial"/>
        <w:sz w:val="16"/>
        <w:szCs w:val="16"/>
      </w:rPr>
    </w:pPr>
    <w:r w:rsidRPr="0055786C">
      <w:rPr>
        <w:rFonts w:ascii="ＭＳ Ｐゴシック" w:eastAsia="ＭＳ Ｐゴシック" w:hAnsi="ＭＳ Ｐゴシック" w:cs="Arial" w:hint="eastAsia"/>
        <w:sz w:val="16"/>
        <w:szCs w:val="16"/>
      </w:rPr>
      <w:t>第</w:t>
    </w:r>
    <w:r w:rsidR="00583B74">
      <w:rPr>
        <w:rFonts w:ascii="ＭＳ Ｐゴシック" w:eastAsia="ＭＳ Ｐゴシック" w:hAnsi="ＭＳ Ｐゴシック" w:cs="Arial" w:hint="eastAsia"/>
        <w:sz w:val="16"/>
        <w:szCs w:val="16"/>
      </w:rPr>
      <w:t>3</w:t>
    </w:r>
    <w:r w:rsidR="005733F5">
      <w:rPr>
        <w:rFonts w:ascii="ＭＳ Ｐゴシック" w:eastAsia="ＭＳ Ｐゴシック" w:hAnsi="ＭＳ Ｐゴシック" w:cs="Arial" w:hint="eastAsia"/>
        <w:sz w:val="16"/>
        <w:szCs w:val="16"/>
      </w:rPr>
      <w:t>2</w:t>
    </w:r>
    <w:r w:rsidRPr="0055786C">
      <w:rPr>
        <w:rFonts w:ascii="ＭＳ Ｐゴシック" w:eastAsia="ＭＳ Ｐゴシック" w:hAnsi="ＭＳ Ｐゴシック" w:cs="Arial" w:hint="eastAsia"/>
        <w:sz w:val="16"/>
        <w:szCs w:val="16"/>
      </w:rPr>
      <w:t>回 交通・物流部門大会（</w:t>
    </w:r>
    <w:r>
      <w:rPr>
        <w:rFonts w:ascii="ＭＳ Ｐゴシック" w:eastAsia="ＭＳ Ｐゴシック" w:hAnsi="ＭＳ Ｐゴシック" w:cs="Arial" w:hint="eastAsia"/>
        <w:sz w:val="16"/>
        <w:szCs w:val="16"/>
      </w:rPr>
      <w:t>TRANSLOG</w:t>
    </w:r>
    <w:r w:rsidR="002D5ABF">
      <w:rPr>
        <w:rFonts w:ascii="ＭＳ Ｐゴシック" w:eastAsia="ＭＳ Ｐゴシック" w:hAnsi="ＭＳ Ｐゴシック" w:cs="Arial" w:hint="eastAsia"/>
        <w:sz w:val="16"/>
        <w:szCs w:val="16"/>
      </w:rPr>
      <w:t>202</w:t>
    </w:r>
    <w:r w:rsidR="005733F5">
      <w:rPr>
        <w:rFonts w:ascii="ＭＳ Ｐゴシック" w:eastAsia="ＭＳ Ｐゴシック" w:hAnsi="ＭＳ Ｐゴシック" w:cs="Arial"/>
        <w:sz w:val="16"/>
        <w:szCs w:val="16"/>
      </w:rPr>
      <w:t>3</w:t>
    </w:r>
    <w:r w:rsidRPr="0055786C">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hint="eastAsia"/>
        <w:sz w:val="16"/>
        <w:szCs w:val="16"/>
      </w:rPr>
      <w:t xml:space="preserve"> </w:t>
    </w:r>
    <w:r w:rsidRPr="0055786C">
      <w:rPr>
        <w:rFonts w:ascii="ＭＳ Ｐゴシック" w:eastAsia="ＭＳ Ｐゴシック" w:hAnsi="ＭＳ Ｐゴシック" w:hint="eastAsia"/>
        <w:sz w:val="16"/>
        <w:szCs w:val="16"/>
      </w:rPr>
      <w:t>［</w:t>
    </w:r>
    <w:r w:rsidR="002D5ABF">
      <w:rPr>
        <w:rFonts w:ascii="ＭＳ Ｐゴシック" w:eastAsia="ＭＳ Ｐゴシック" w:hAnsi="ＭＳ Ｐゴシック" w:hint="eastAsia"/>
        <w:sz w:val="16"/>
        <w:szCs w:val="16"/>
      </w:rPr>
      <w:t>202</w:t>
    </w:r>
    <w:r w:rsidR="005733F5">
      <w:rPr>
        <w:rFonts w:ascii="ＭＳ Ｐゴシック" w:eastAsia="ＭＳ Ｐゴシック" w:hAnsi="ＭＳ Ｐゴシック"/>
        <w:sz w:val="16"/>
        <w:szCs w:val="16"/>
      </w:rPr>
      <w:t>3</w:t>
    </w:r>
    <w:r>
      <w:rPr>
        <w:rFonts w:ascii="ＭＳ Ｐゴシック" w:eastAsia="ＭＳ Ｐゴシック" w:hAnsi="ＭＳ Ｐゴシック" w:hint="eastAsia"/>
        <w:sz w:val="16"/>
        <w:szCs w:val="16"/>
      </w:rPr>
      <w:t>-</w:t>
    </w:r>
    <w:r w:rsidR="002D5ABF">
      <w:rPr>
        <w:rFonts w:ascii="ＭＳ Ｐゴシック" w:eastAsia="ＭＳ Ｐゴシック" w:hAnsi="ＭＳ Ｐゴシック" w:hint="eastAsia"/>
        <w:sz w:val="16"/>
        <w:szCs w:val="16"/>
      </w:rPr>
      <w:t>11</w:t>
    </w:r>
    <w:r w:rsidR="00583B74">
      <w:rPr>
        <w:rFonts w:ascii="ＭＳ Ｐゴシック" w:eastAsia="ＭＳ Ｐゴシック" w:hAnsi="ＭＳ Ｐゴシック"/>
        <w:sz w:val="16"/>
        <w:szCs w:val="16"/>
      </w:rPr>
      <w:t>.</w:t>
    </w:r>
    <w:r w:rsidR="005733F5">
      <w:rPr>
        <w:rFonts w:ascii="ＭＳ Ｐゴシック" w:eastAsia="ＭＳ Ｐゴシック" w:hAnsi="ＭＳ Ｐゴシック"/>
        <w:sz w:val="16"/>
        <w:szCs w:val="16"/>
      </w:rPr>
      <w:t>29</w:t>
    </w:r>
    <w:r w:rsidR="00583B74">
      <w:rPr>
        <w:rFonts w:ascii="ＭＳ Ｐゴシック" w:eastAsia="ＭＳ Ｐゴシック" w:hAnsi="ＭＳ Ｐゴシック"/>
        <w:sz w:val="16"/>
        <w:szCs w:val="16"/>
      </w:rPr>
      <w:t>-12.</w:t>
    </w:r>
    <w:r w:rsidR="005733F5">
      <w:rPr>
        <w:rFonts w:ascii="ＭＳ Ｐゴシック" w:eastAsia="ＭＳ Ｐゴシック" w:hAnsi="ＭＳ Ｐゴシック"/>
        <w:sz w:val="16"/>
        <w:szCs w:val="16"/>
      </w:rPr>
      <w:t>1</w:t>
    </w:r>
    <w:r w:rsidRPr="0055786C">
      <w:rPr>
        <w:rFonts w:ascii="ＭＳ Ｐゴシック" w:eastAsia="ＭＳ Ｐゴシック" w:hAnsi="ＭＳ Ｐゴシック" w:hint="eastAsia"/>
        <w:sz w:val="16"/>
        <w:szCs w:val="16"/>
      </w:rPr>
      <w:t>］</w:t>
    </w:r>
  </w:p>
  <w:p w14:paraId="17CD5EF1" w14:textId="2693B608" w:rsidR="00CA625E" w:rsidRPr="002D5ABF" w:rsidRDefault="00CA625E" w:rsidP="00CA625E">
    <w:pPr>
      <w:pStyle w:val="a6"/>
      <w:jc w:val="right"/>
      <w:rPr>
        <w:vanish/>
      </w:rPr>
    </w:pPr>
    <w:r w:rsidRPr="002D5ABF">
      <w:rPr>
        <w:rFonts w:ascii="ＭＳ Ｐゴシック" w:eastAsia="ＭＳ Ｐゴシック" w:hAnsi="ＭＳ Ｐゴシック" w:cs="Arial"/>
        <w:vanish/>
        <w:sz w:val="16"/>
        <w:szCs w:val="16"/>
      </w:rPr>
      <w:t>Copyright</w:t>
    </w:r>
    <w:r w:rsidRPr="002D5ABF">
      <w:rPr>
        <w:rFonts w:ascii="ＭＳ Ｐゴシック" w:eastAsia="ＭＳ Ｐゴシック" w:hAnsi="ＭＳ Ｐゴシック" w:cs="Arial" w:hint="eastAsia"/>
        <w:vanish/>
        <w:sz w:val="16"/>
        <w:szCs w:val="16"/>
      </w:rPr>
      <w:t>Ⓒ</w:t>
    </w:r>
    <w:r w:rsidR="002D5ABF">
      <w:rPr>
        <w:rFonts w:ascii="ＭＳ Ｐゴシック" w:eastAsia="ＭＳ Ｐゴシック" w:hAnsi="ＭＳ Ｐゴシック" w:cs="Arial"/>
        <w:vanish/>
        <w:sz w:val="16"/>
        <w:szCs w:val="16"/>
      </w:rPr>
      <w:t>202</w:t>
    </w:r>
    <w:r w:rsidR="005733F5">
      <w:rPr>
        <w:rFonts w:ascii="ＭＳ Ｐゴシック" w:eastAsia="ＭＳ Ｐゴシック" w:hAnsi="ＭＳ Ｐゴシック" w:cs="Arial"/>
        <w:vanish/>
        <w:sz w:val="16"/>
        <w:szCs w:val="16"/>
      </w:rPr>
      <w:t>3</w:t>
    </w:r>
    <w:r w:rsidRPr="002D5ABF">
      <w:rPr>
        <w:rFonts w:ascii="ＭＳ Ｐゴシック" w:eastAsia="ＭＳ Ｐゴシック" w:hAnsi="ＭＳ Ｐゴシック" w:cs="Arial"/>
        <w:vanish/>
        <w:sz w:val="16"/>
        <w:szCs w:val="16"/>
      </w:rPr>
      <w:t xml:space="preserve">　</w:t>
    </w:r>
    <w:r w:rsidRPr="002D5ABF">
      <w:rPr>
        <w:rFonts w:ascii="ＭＳ Ｐゴシック" w:eastAsia="ＭＳ Ｐゴシック" w:hAnsi="ＭＳ Ｐゴシック" w:cs="Arial" w:hint="eastAsia"/>
        <w:vanish/>
        <w:sz w:val="16"/>
        <w:szCs w:val="16"/>
      </w:rPr>
      <w:t>一般</w:t>
    </w:r>
    <w:r w:rsidRPr="002D5ABF">
      <w:rPr>
        <w:rFonts w:ascii="ＭＳ Ｐゴシック" w:eastAsia="ＭＳ Ｐゴシック" w:hAnsi="ＭＳ Ｐゴシック" w:cs="Arial"/>
        <w:vanish/>
        <w:sz w:val="16"/>
        <w:szCs w:val="16"/>
      </w:rPr>
      <w:t>社団法人　日本機械学会</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D387" w14:textId="77777777" w:rsidR="00F7138C" w:rsidRPr="00D44759" w:rsidRDefault="00F7138C" w:rsidP="00F7138C">
    <w:pPr>
      <w:jc w:val="right"/>
      <w:rPr>
        <w:rFonts w:ascii="ＭＳ Ｐゴシック" w:eastAsia="ＭＳ Ｐゴシック" w:hAnsi="ＭＳ Ｐゴシック" w:cs="Arial"/>
        <w:sz w:val="16"/>
        <w:szCs w:val="16"/>
      </w:rPr>
    </w:pPr>
    <w:r w:rsidRPr="0055786C">
      <w:rPr>
        <w:rFonts w:ascii="ＭＳ Ｐゴシック" w:eastAsia="ＭＳ Ｐゴシック" w:hAnsi="ＭＳ Ｐゴシック" w:cs="Arial" w:hint="eastAsia"/>
        <w:sz w:val="16"/>
        <w:szCs w:val="16"/>
      </w:rPr>
      <w:t>第</w:t>
    </w:r>
    <w:r>
      <w:rPr>
        <w:rFonts w:ascii="ＭＳ Ｐゴシック" w:eastAsia="ＭＳ Ｐゴシック" w:hAnsi="ＭＳ Ｐゴシック" w:cs="Arial" w:hint="eastAsia"/>
        <w:sz w:val="16"/>
        <w:szCs w:val="16"/>
      </w:rPr>
      <w:t>26</w:t>
    </w:r>
    <w:r w:rsidRPr="0055786C">
      <w:rPr>
        <w:rFonts w:ascii="ＭＳ Ｐゴシック" w:eastAsia="ＭＳ Ｐゴシック" w:hAnsi="ＭＳ Ｐゴシック" w:cs="Arial" w:hint="eastAsia"/>
        <w:sz w:val="16"/>
        <w:szCs w:val="16"/>
      </w:rPr>
      <w:t>回 交通・物流部門大会（</w:t>
    </w:r>
    <w:r>
      <w:rPr>
        <w:rFonts w:ascii="ＭＳ Ｐゴシック" w:eastAsia="ＭＳ Ｐゴシック" w:hAnsi="ＭＳ Ｐゴシック" w:cs="Arial" w:hint="eastAsia"/>
        <w:sz w:val="16"/>
        <w:szCs w:val="16"/>
      </w:rPr>
      <w:t>TRANSLOG201</w:t>
    </w:r>
    <w:r>
      <w:rPr>
        <w:rFonts w:ascii="ＭＳ Ｐゴシック" w:eastAsia="ＭＳ Ｐゴシック" w:hAnsi="ＭＳ Ｐゴシック" w:cs="Arial"/>
        <w:sz w:val="16"/>
        <w:szCs w:val="16"/>
      </w:rPr>
      <w:t>7</w:t>
    </w:r>
    <w:r w:rsidRPr="0055786C">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hint="eastAsia"/>
        <w:sz w:val="16"/>
        <w:szCs w:val="16"/>
      </w:rPr>
      <w:t xml:space="preserve"> </w:t>
    </w:r>
    <w:r w:rsidRPr="00557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201</w:t>
    </w:r>
    <w:r>
      <w:rPr>
        <w:rFonts w:ascii="ＭＳ Ｐゴシック" w:eastAsia="ＭＳ Ｐゴシック" w:hAnsi="ＭＳ Ｐゴシック"/>
        <w:sz w:val="16"/>
        <w:szCs w:val="16"/>
      </w:rPr>
      <w:t>7</w:t>
    </w:r>
    <w:r>
      <w:rPr>
        <w:rFonts w:ascii="ＭＳ Ｐゴシック" w:eastAsia="ＭＳ Ｐゴシック" w:hAnsi="ＭＳ Ｐゴシック" w:hint="eastAsia"/>
        <w:sz w:val="16"/>
        <w:szCs w:val="16"/>
      </w:rPr>
      <w:t>-1</w:t>
    </w:r>
    <w:r>
      <w:rPr>
        <w:rFonts w:ascii="ＭＳ Ｐゴシック" w:eastAsia="ＭＳ Ｐゴシック" w:hAnsi="ＭＳ Ｐゴシック"/>
        <w:sz w:val="16"/>
        <w:szCs w:val="16"/>
      </w:rPr>
      <w:t>2</w:t>
    </w: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4</w:t>
    </w:r>
    <w:r w:rsidRPr="00557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12.</w:t>
    </w:r>
    <w:r>
      <w:rPr>
        <w:rFonts w:ascii="ＭＳ Ｐゴシック" w:eastAsia="ＭＳ Ｐゴシック" w:hAnsi="ＭＳ Ｐゴシック"/>
        <w:sz w:val="16"/>
        <w:szCs w:val="16"/>
      </w:rPr>
      <w:t>6</w:t>
    </w:r>
    <w:r w:rsidRPr="0055786C">
      <w:rPr>
        <w:rFonts w:ascii="ＭＳ Ｐゴシック" w:eastAsia="ＭＳ Ｐゴシック" w:hAnsi="ＭＳ Ｐゴシック" w:hint="eastAsia"/>
        <w:sz w:val="16"/>
        <w:szCs w:val="16"/>
      </w:rPr>
      <w:t>］</w:t>
    </w:r>
  </w:p>
  <w:p w14:paraId="4A5B9991" w14:textId="77777777" w:rsidR="00F7138C" w:rsidRDefault="00F7138C" w:rsidP="00F7138C">
    <w:pPr>
      <w:pStyle w:val="a6"/>
      <w:jc w:val="right"/>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sz w:val="16"/>
        <w:szCs w:val="16"/>
      </w:rPr>
      <w:t>7</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371F2864" w14:textId="77777777" w:rsidR="00B426A6" w:rsidRPr="00F7138C" w:rsidRDefault="00B426A6" w:rsidP="00F7138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16cid:durableId="1689329541">
    <w:abstractNumId w:val="19"/>
  </w:num>
  <w:num w:numId="2" w16cid:durableId="831413904">
    <w:abstractNumId w:val="19"/>
  </w:num>
  <w:num w:numId="3" w16cid:durableId="1680422042">
    <w:abstractNumId w:val="20"/>
  </w:num>
  <w:num w:numId="4" w16cid:durableId="1897233844">
    <w:abstractNumId w:val="19"/>
  </w:num>
  <w:num w:numId="5" w16cid:durableId="2010909139">
    <w:abstractNumId w:val="19"/>
  </w:num>
  <w:num w:numId="6" w16cid:durableId="1529416261">
    <w:abstractNumId w:val="16"/>
  </w:num>
  <w:num w:numId="7" w16cid:durableId="290400087">
    <w:abstractNumId w:val="21"/>
  </w:num>
  <w:num w:numId="8" w16cid:durableId="102964003">
    <w:abstractNumId w:val="23"/>
  </w:num>
  <w:num w:numId="9" w16cid:durableId="1424910599">
    <w:abstractNumId w:val="12"/>
  </w:num>
  <w:num w:numId="10" w16cid:durableId="449325303">
    <w:abstractNumId w:val="13"/>
  </w:num>
  <w:num w:numId="11" w16cid:durableId="1410806103">
    <w:abstractNumId w:val="11"/>
  </w:num>
  <w:num w:numId="12" w16cid:durableId="536745012">
    <w:abstractNumId w:val="18"/>
  </w:num>
  <w:num w:numId="13" w16cid:durableId="906838812">
    <w:abstractNumId w:val="14"/>
  </w:num>
  <w:num w:numId="14" w16cid:durableId="1012532069">
    <w:abstractNumId w:val="10"/>
  </w:num>
  <w:num w:numId="15" w16cid:durableId="752970843">
    <w:abstractNumId w:val="8"/>
  </w:num>
  <w:num w:numId="16" w16cid:durableId="2000962721">
    <w:abstractNumId w:val="7"/>
  </w:num>
  <w:num w:numId="17" w16cid:durableId="1073694734">
    <w:abstractNumId w:val="6"/>
  </w:num>
  <w:num w:numId="18" w16cid:durableId="940531524">
    <w:abstractNumId w:val="5"/>
  </w:num>
  <w:num w:numId="19" w16cid:durableId="514657352">
    <w:abstractNumId w:val="9"/>
  </w:num>
  <w:num w:numId="20" w16cid:durableId="1854875082">
    <w:abstractNumId w:val="4"/>
  </w:num>
  <w:num w:numId="21" w16cid:durableId="1024206532">
    <w:abstractNumId w:val="3"/>
  </w:num>
  <w:num w:numId="22" w16cid:durableId="1792432167">
    <w:abstractNumId w:val="2"/>
  </w:num>
  <w:num w:numId="23" w16cid:durableId="1511724912">
    <w:abstractNumId w:val="1"/>
  </w:num>
  <w:num w:numId="24" w16cid:durableId="2124299604">
    <w:abstractNumId w:val="17"/>
  </w:num>
  <w:num w:numId="25" w16cid:durableId="126317036">
    <w:abstractNumId w:val="22"/>
  </w:num>
  <w:num w:numId="26" w16cid:durableId="2091536500">
    <w:abstractNumId w:val="15"/>
  </w:num>
  <w:num w:numId="27" w16cid:durableId="1934892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4329"/>
    <w:rsid w:val="000349FD"/>
    <w:rsid w:val="00044500"/>
    <w:rsid w:val="00094E74"/>
    <w:rsid w:val="000C7515"/>
    <w:rsid w:val="000E029D"/>
    <w:rsid w:val="00134C46"/>
    <w:rsid w:val="00136952"/>
    <w:rsid w:val="00141DFB"/>
    <w:rsid w:val="00144C46"/>
    <w:rsid w:val="00193DD3"/>
    <w:rsid w:val="001A4CD6"/>
    <w:rsid w:val="001F65EF"/>
    <w:rsid w:val="002730F2"/>
    <w:rsid w:val="002A4A01"/>
    <w:rsid w:val="002D5ABF"/>
    <w:rsid w:val="002E34CF"/>
    <w:rsid w:val="002E3632"/>
    <w:rsid w:val="002F3069"/>
    <w:rsid w:val="00304514"/>
    <w:rsid w:val="003202D2"/>
    <w:rsid w:val="00336210"/>
    <w:rsid w:val="003439F5"/>
    <w:rsid w:val="00347F46"/>
    <w:rsid w:val="0036572E"/>
    <w:rsid w:val="0039101A"/>
    <w:rsid w:val="003A7218"/>
    <w:rsid w:val="003C7C2F"/>
    <w:rsid w:val="003D0F1F"/>
    <w:rsid w:val="00404007"/>
    <w:rsid w:val="00406AE0"/>
    <w:rsid w:val="0042720B"/>
    <w:rsid w:val="004D1C69"/>
    <w:rsid w:val="00520775"/>
    <w:rsid w:val="00530694"/>
    <w:rsid w:val="005313B9"/>
    <w:rsid w:val="00557491"/>
    <w:rsid w:val="005733F5"/>
    <w:rsid w:val="005839F6"/>
    <w:rsid w:val="00583B74"/>
    <w:rsid w:val="005B6035"/>
    <w:rsid w:val="005D6BCC"/>
    <w:rsid w:val="005E5EBC"/>
    <w:rsid w:val="00650819"/>
    <w:rsid w:val="0066162E"/>
    <w:rsid w:val="006C4655"/>
    <w:rsid w:val="006D79B7"/>
    <w:rsid w:val="00710C46"/>
    <w:rsid w:val="00725DC4"/>
    <w:rsid w:val="00737336"/>
    <w:rsid w:val="0077601D"/>
    <w:rsid w:val="007805E9"/>
    <w:rsid w:val="007E1FCB"/>
    <w:rsid w:val="007F1BB4"/>
    <w:rsid w:val="00824329"/>
    <w:rsid w:val="00837EF6"/>
    <w:rsid w:val="008607FA"/>
    <w:rsid w:val="00863A17"/>
    <w:rsid w:val="00872168"/>
    <w:rsid w:val="0087283D"/>
    <w:rsid w:val="00893CE5"/>
    <w:rsid w:val="008C1B67"/>
    <w:rsid w:val="008C6C67"/>
    <w:rsid w:val="008E37AE"/>
    <w:rsid w:val="00923AF5"/>
    <w:rsid w:val="00934D5D"/>
    <w:rsid w:val="00942A34"/>
    <w:rsid w:val="0095434E"/>
    <w:rsid w:val="009B38F8"/>
    <w:rsid w:val="009D3507"/>
    <w:rsid w:val="009E5FC3"/>
    <w:rsid w:val="00A11213"/>
    <w:rsid w:val="00A17989"/>
    <w:rsid w:val="00A4039C"/>
    <w:rsid w:val="00A426B8"/>
    <w:rsid w:val="00A42AE5"/>
    <w:rsid w:val="00A72C24"/>
    <w:rsid w:val="00A96E90"/>
    <w:rsid w:val="00AC60AA"/>
    <w:rsid w:val="00B334F9"/>
    <w:rsid w:val="00B426A6"/>
    <w:rsid w:val="00B92CA6"/>
    <w:rsid w:val="00C52392"/>
    <w:rsid w:val="00C81591"/>
    <w:rsid w:val="00C94924"/>
    <w:rsid w:val="00C9500F"/>
    <w:rsid w:val="00CA2437"/>
    <w:rsid w:val="00CA625E"/>
    <w:rsid w:val="00CC0B23"/>
    <w:rsid w:val="00CC6F6B"/>
    <w:rsid w:val="00CD59AF"/>
    <w:rsid w:val="00CE162B"/>
    <w:rsid w:val="00D44759"/>
    <w:rsid w:val="00D53F4F"/>
    <w:rsid w:val="00D7409E"/>
    <w:rsid w:val="00DB20F7"/>
    <w:rsid w:val="00DC4CE7"/>
    <w:rsid w:val="00E0319E"/>
    <w:rsid w:val="00E316B0"/>
    <w:rsid w:val="00E540E6"/>
    <w:rsid w:val="00EE4C8F"/>
    <w:rsid w:val="00F36239"/>
    <w:rsid w:val="00F53F76"/>
    <w:rsid w:val="00F7138C"/>
    <w:rsid w:val="00FA3C56"/>
    <w:rsid w:val="00FA3DA9"/>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1"/>
      <o:rules v:ext="edit">
        <o:r id="V:Rule1" type="callout" idref="#_x0000_s1088"/>
        <o:r id="V:Rule2" type="callout" idref="#_x0000_s1074"/>
        <o:r id="V:Rule3" type="callout" idref="#_x0000_s1091"/>
      </o:rules>
    </o:shapelayout>
  </w:shapeDefaults>
  <w:decimalSymbol w:val="."/>
  <w:listSeparator w:val=","/>
  <w14:docId w14:val="06C927C0"/>
  <w15:docId w15:val="{A7CDDBFD-911B-4085-9E3F-34449CB1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rsid w:val="009601DE"/>
    <w:pPr>
      <w:tabs>
        <w:tab w:val="center" w:pos="4252"/>
        <w:tab w:val="right" w:pos="8504"/>
      </w:tabs>
      <w:snapToGrid w:val="0"/>
    </w:pPr>
  </w:style>
  <w:style w:type="character" w:customStyle="1" w:styleId="a9">
    <w:name w:val="フッター (文字)"/>
    <w:link w:val="a8"/>
    <w:rsid w:val="009601DE"/>
    <w:rPr>
      <w:rFonts w:ascii="Times New Roman" w:hAnsi="Times New Roman"/>
      <w:kern w:val="2"/>
    </w:rPr>
  </w:style>
  <w:style w:type="paragraph" w:customStyle="1" w:styleId="17E-Mail">
    <w:name w:val="17 所属・連絡先（和文）・E-Mail"/>
    <w:basedOn w:val="a"/>
    <w:rsid w:val="000C7515"/>
    <w:pPr>
      <w:framePr w:w="9639" w:wrap="notBeside" w:hAnchor="margin" w:yAlign="bottom" w:anchorLock="1"/>
      <w:tabs>
        <w:tab w:val="left" w:pos="193"/>
      </w:tabs>
      <w:snapToGrid w:val="0"/>
      <w:ind w:leftChars="99" w:left="375" w:hangingChars="113" w:hanging="184"/>
    </w:pPr>
    <w:rPr>
      <w:rFonts w:cs="ＭＳ 明朝"/>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07924-B512-4409-A9B7-A66903C6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359</TotalTime>
  <Pages>4</Pages>
  <Words>668</Words>
  <Characters>3809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cp:lastModifiedBy>daikoku</cp:lastModifiedBy>
  <cp:revision>33</cp:revision>
  <cp:lastPrinted>2018-05-31T05:28:00Z</cp:lastPrinted>
  <dcterms:created xsi:type="dcterms:W3CDTF">2016-05-19T02:54:00Z</dcterms:created>
  <dcterms:modified xsi:type="dcterms:W3CDTF">2023-06-27T14:29:00Z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