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A6" w:rsidRPr="005B740D" w:rsidRDefault="00B426A6" w:rsidP="00B426A6">
      <w:pPr>
        <w:pStyle w:val="00"/>
        <w:jc w:val="left"/>
        <w:rPr>
          <w:rFonts w:ascii="Arial" w:hAnsi="Arial" w:cs="Arial"/>
          <w:sz w:val="36"/>
          <w:szCs w:val="36"/>
        </w:rPr>
      </w:pPr>
    </w:p>
    <w:p w:rsidR="00B426A6" w:rsidRPr="005B740D" w:rsidRDefault="00B426A6" w:rsidP="00B426A6">
      <w:pPr>
        <w:pStyle w:val="11"/>
        <w:framePr w:wrap="notBeside"/>
        <w:spacing w:line="180" w:lineRule="exact"/>
      </w:pPr>
    </w:p>
    <w:p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rsidR="00B426A6" w:rsidRPr="005B740D" w:rsidRDefault="00B426A6" w:rsidP="00B426A6">
      <w:pPr>
        <w:pStyle w:val="02"/>
        <w:rPr>
          <w:color w:val="auto"/>
        </w:rPr>
      </w:pPr>
      <w:r w:rsidRPr="005B740D">
        <w:rPr>
          <w:rFonts w:hint="eastAsia"/>
          <w:color w:val="auto"/>
        </w:rPr>
        <w:t>（日本機械学会指定テンプレートファイル利用について）</w:t>
      </w:r>
    </w:p>
    <w:p w:rsidR="009E5FC3" w:rsidRPr="005B740D" w:rsidRDefault="009E5FC3" w:rsidP="009E5FC3">
      <w:pPr>
        <w:pStyle w:val="04"/>
        <w:rPr>
          <w:lang w:val="en-US"/>
        </w:rPr>
      </w:pPr>
      <w:r w:rsidRPr="005B740D">
        <w:rPr>
          <w:lang w:val="en-US"/>
        </w:rPr>
        <w:t>Making Research Paper</w:t>
      </w:r>
    </w:p>
    <w:p w:rsidR="009E5FC3" w:rsidRPr="005B740D" w:rsidRDefault="009852D5" w:rsidP="009E5FC3">
      <w:pPr>
        <w:pStyle w:val="05"/>
      </w:pPr>
      <w:r>
        <w:rPr>
          <w:noProof/>
          <w:lang w:val="en-U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8"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inset="5.85pt,.7pt,5.85pt,.7pt">
              <w:txbxContent>
                <w:p w:rsidR="00D21D38" w:rsidRDefault="00D21D38" w:rsidP="009E5FC3">
                  <w:pPr>
                    <w:rPr>
                      <w:color w:val="FF0000"/>
                      <w:sz w:val="18"/>
                      <w:szCs w:val="18"/>
                    </w:rPr>
                  </w:pPr>
                  <w:r>
                    <w:rPr>
                      <w:rFonts w:hint="eastAsia"/>
                      <w:color w:val="FF0000"/>
                      <w:sz w:val="18"/>
                      <w:szCs w:val="18"/>
                    </w:rPr>
                    <w:t>氏名の前に会員資格を記載する</w:t>
                  </w:r>
                </w:p>
                <w:p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5B740D">
        <w:rPr>
          <w:rFonts w:hint="eastAsia"/>
        </w:rPr>
        <w:t>(</w:t>
      </w:r>
      <w:r w:rsidR="009E5FC3" w:rsidRPr="005B740D">
        <w:t xml:space="preserve">About </w:t>
      </w:r>
      <w:r w:rsidR="009E5FC3" w:rsidRPr="005B740D">
        <w:rPr>
          <w:rFonts w:hint="eastAsia"/>
        </w:rPr>
        <w:t xml:space="preserve">the Use of </w:t>
      </w:r>
      <w:r w:rsidR="009E5FC3" w:rsidRPr="005B740D">
        <w:t xml:space="preserve">the JSME </w:t>
      </w:r>
      <w:r w:rsidR="009E5FC3" w:rsidRPr="005B740D">
        <w:rPr>
          <w:rFonts w:hint="eastAsia"/>
        </w:rPr>
        <w:t>S</w:t>
      </w:r>
      <w:r w:rsidR="009E5FC3" w:rsidRPr="005B740D">
        <w:t xml:space="preserve">pecification </w:t>
      </w:r>
      <w:r w:rsidR="009E5FC3" w:rsidRPr="005B740D">
        <w:rPr>
          <w:rFonts w:hint="eastAsia"/>
        </w:rPr>
        <w:t>T</w:t>
      </w:r>
      <w:r w:rsidR="009E5FC3" w:rsidRPr="005B740D">
        <w:t xml:space="preserve">emplate </w:t>
      </w:r>
      <w:r w:rsidR="009E5FC3" w:rsidRPr="005B740D">
        <w:rPr>
          <w:rFonts w:hint="eastAsia"/>
        </w:rPr>
        <w:t>F</w:t>
      </w:r>
      <w:r w:rsidR="009E5FC3" w:rsidRPr="005B740D">
        <w:t>ile</w:t>
      </w:r>
      <w:r w:rsidR="009E5FC3" w:rsidRPr="005B740D">
        <w:rPr>
          <w:rFonts w:hint="eastAsia"/>
        </w:rPr>
        <w:t>)</w:t>
      </w:r>
    </w:p>
    <w:p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0B6FDA">
        <w:rPr>
          <w:rFonts w:hint="eastAsia"/>
        </w:rPr>
        <w:t>佐賀</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rsidR="009E5FC3" w:rsidRPr="005B740D" w:rsidRDefault="009E5FC3" w:rsidP="009E5FC3">
      <w:pPr>
        <w:pStyle w:val="06"/>
        <w:spacing w:before="0"/>
        <w:rPr>
          <w:vertAlign w:val="superscript"/>
        </w:rPr>
      </w:pPr>
      <w:proofErr w:type="spellStart"/>
      <w:r w:rsidRPr="005B740D">
        <w:t>Taroh</w:t>
      </w:r>
      <w:proofErr w:type="spellEnd"/>
      <w:r w:rsidRPr="005B740D">
        <w:t xml:space="preserve">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GIJYUTSU</w:t>
      </w:r>
      <w:r w:rsidRPr="005B740D">
        <w:rPr>
          <w:vertAlign w:val="superscript"/>
        </w:rPr>
        <w:t>*</w:t>
      </w:r>
      <w:r w:rsidR="00D21D38" w:rsidRPr="005B740D">
        <w:rPr>
          <w:vertAlign w:val="superscript"/>
        </w:rPr>
        <w:t>1</w:t>
      </w:r>
      <w:r w:rsidR="001F65EF" w:rsidRPr="005B740D">
        <w:rPr>
          <w:rFonts w:hint="eastAsia"/>
        </w:rPr>
        <w:t>,</w:t>
      </w:r>
    </w:p>
    <w:p w:rsidR="001F65EF" w:rsidRPr="005B740D" w:rsidRDefault="001F65EF" w:rsidP="001F65EF">
      <w:pPr>
        <w:pStyle w:val="06"/>
        <w:spacing w:before="0"/>
      </w:pPr>
      <w:proofErr w:type="spellStart"/>
      <w:r w:rsidRPr="005B740D">
        <w:rPr>
          <w:rFonts w:hint="eastAsia"/>
        </w:rPr>
        <w:t>Ji</w:t>
      </w:r>
      <w:r w:rsidRPr="005B740D">
        <w:t>roh</w:t>
      </w:r>
      <w:proofErr w:type="spellEnd"/>
      <w:r w:rsidRPr="005B740D">
        <w:t xml:space="preserve"> KIKAI</w:t>
      </w:r>
      <w:r w:rsidRPr="005B740D">
        <w:rPr>
          <w:vertAlign w:val="superscript"/>
        </w:rPr>
        <w:t>*</w:t>
      </w:r>
      <w:r w:rsidRPr="005B740D">
        <w:rPr>
          <w:rFonts w:hint="eastAsia"/>
          <w:vertAlign w:val="superscript"/>
        </w:rPr>
        <w:t>1</w:t>
      </w:r>
      <w:r w:rsidRPr="005B740D">
        <w:rPr>
          <w:rFonts w:hint="eastAsia"/>
        </w:rPr>
        <w:t xml:space="preserve">, </w:t>
      </w:r>
      <w:proofErr w:type="spellStart"/>
      <w:r w:rsidRPr="005B740D">
        <w:rPr>
          <w:rFonts w:hint="eastAsia"/>
        </w:rPr>
        <w:t>Saburoh</w:t>
      </w:r>
      <w:proofErr w:type="spellEnd"/>
      <w:r w:rsidRPr="005B740D">
        <w:rPr>
          <w:rFonts w:hint="eastAsia"/>
        </w:rPr>
        <w:t xml:space="preserve"> KIKAI</w:t>
      </w:r>
      <w:r w:rsidRPr="005B740D">
        <w:rPr>
          <w:rFonts w:hint="eastAsia"/>
          <w:vertAlign w:val="superscript"/>
        </w:rPr>
        <w:t>*1</w:t>
      </w:r>
      <w:r w:rsidRPr="005B740D">
        <w:rPr>
          <w:rFonts w:hint="eastAsia"/>
        </w:rPr>
        <w:t xml:space="preserve"> and</w:t>
      </w:r>
      <w:r w:rsidRPr="005B740D">
        <w:t xml:space="preserve"> </w:t>
      </w:r>
      <w:proofErr w:type="spellStart"/>
      <w:r w:rsidRPr="005B740D">
        <w:rPr>
          <w:rFonts w:hint="eastAsia"/>
        </w:rPr>
        <w:t>Hanako</w:t>
      </w:r>
      <w:proofErr w:type="spellEnd"/>
      <w:r w:rsidRPr="005B740D">
        <w:t xml:space="preserve"> </w:t>
      </w:r>
      <w:r w:rsidR="000B6FDA">
        <w:rPr>
          <w:rFonts w:hint="eastAsia"/>
        </w:rPr>
        <w:t>SAGA</w:t>
      </w:r>
      <w:r w:rsidRPr="005B740D">
        <w:rPr>
          <w:vertAlign w:val="superscript"/>
        </w:rPr>
        <w:t>*</w:t>
      </w:r>
      <w:r w:rsidR="00D21D38" w:rsidRPr="005B740D">
        <w:rPr>
          <w:vertAlign w:val="superscript"/>
        </w:rPr>
        <w:t>2</w:t>
      </w:r>
    </w:p>
    <w:p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rsidR="001F65EF" w:rsidRPr="005B740D" w:rsidRDefault="00B92CA6" w:rsidP="001F65EF">
      <w:pPr>
        <w:pStyle w:val="07"/>
        <w:spacing w:before="0" w:after="0" w:line="240" w:lineRule="auto"/>
      </w:pPr>
      <w:r w:rsidRPr="005B740D">
        <w:rPr>
          <w:vertAlign w:val="superscript"/>
        </w:rPr>
        <w:t>*</w:t>
      </w:r>
      <w:r w:rsidRPr="005B740D">
        <w:rPr>
          <w:rFonts w:hint="eastAsia"/>
          <w:vertAlign w:val="superscript"/>
        </w:rPr>
        <w:t>2</w:t>
      </w:r>
      <w:r w:rsidRPr="005B740D">
        <w:t xml:space="preserve"> </w:t>
      </w:r>
      <w:r w:rsidRPr="005B740D">
        <w:rPr>
          <w:rFonts w:hint="eastAsia"/>
        </w:rPr>
        <w:t xml:space="preserve">信濃町大学　</w:t>
      </w:r>
      <w:proofErr w:type="spellStart"/>
      <w:r w:rsidRPr="005B740D">
        <w:rPr>
          <w:rFonts w:hint="eastAsia"/>
        </w:rPr>
        <w:t>Shinanomachi</w:t>
      </w:r>
      <w:proofErr w:type="spellEnd"/>
      <w:r w:rsidRPr="005B740D">
        <w:t xml:space="preserve"> Uni</w:t>
      </w:r>
      <w:r w:rsidRPr="005B740D">
        <w:rPr>
          <w:rFonts w:hint="eastAsia"/>
        </w:rPr>
        <w:t>versity</w:t>
      </w:r>
    </w:p>
    <w:p w:rsidR="004D22D4" w:rsidRPr="005B740D" w:rsidRDefault="00B426A6" w:rsidP="005B740D">
      <w:pPr>
        <w:pStyle w:val="08"/>
        <w:spacing w:beforeLines="100" w:before="304"/>
        <w:ind w:firstLine="0"/>
        <w:jc w:val="center"/>
      </w:pPr>
      <w:r w:rsidRPr="005B740D">
        <w:rPr>
          <w:rStyle w:val="09KeyWords1"/>
        </w:rPr>
        <w:t>Key Words</w:t>
      </w:r>
      <w:r w:rsidRPr="005B740D">
        <w:t xml:space="preserve"> :</w:t>
      </w:r>
      <w:r w:rsidR="006C4655" w:rsidRPr="005B740D">
        <w:t xml:space="preserve"> Keyword1, Keyword2, Keyword3, Keyword4,…(Show five to ten keywords.)</w:t>
      </w:r>
      <w:r w:rsidR="006C4655" w:rsidRPr="005B740D">
        <w:cr/>
      </w:r>
    </w:p>
    <w:p w:rsidR="00B426A6" w:rsidRPr="005B740D" w:rsidRDefault="00B426A6" w:rsidP="00B426A6">
      <w:pPr>
        <w:pStyle w:val="10"/>
      </w:pPr>
      <w:r w:rsidRPr="005B740D">
        <w:rPr>
          <w:rFonts w:hint="eastAsia"/>
        </w:rPr>
        <w:t>1.</w:t>
      </w:r>
      <w:r w:rsidRPr="005B740D">
        <w:rPr>
          <w:rFonts w:hint="eastAsia"/>
        </w:rPr>
        <w:t xml:space="preserve">　緒　　　言</w:t>
      </w:r>
    </w:p>
    <w:p w:rsidR="009D3507" w:rsidRPr="005B740D" w:rsidRDefault="000B6FDA" w:rsidP="009D3507">
      <w:pPr>
        <w:pStyle w:val="101"/>
        <w:rPr>
          <w:lang w:val="en-GB"/>
        </w:rPr>
      </w:pPr>
      <w:r>
        <w:rPr>
          <w:rFonts w:hint="eastAsia"/>
          <w:lang w:val="en-GB"/>
        </w:rPr>
        <w:t>九州</w:t>
      </w:r>
      <w:r w:rsidR="00D21D38" w:rsidRPr="005B740D">
        <w:rPr>
          <w:rFonts w:hint="eastAsia"/>
          <w:lang w:val="en-GB"/>
        </w:rPr>
        <w:t>学生会　学生員卒業研究発表講演会</w:t>
      </w:r>
      <w:r w:rsidR="009D3507" w:rsidRPr="005B740D">
        <w:rPr>
          <w:rFonts w:hint="eastAsia"/>
          <w:lang w:val="en-GB"/>
        </w:rPr>
        <w:t>のフォーマットについて記載をする．</w:t>
      </w:r>
    </w:p>
    <w:p w:rsidR="00134C46" w:rsidRPr="005B740D" w:rsidRDefault="00A96E90" w:rsidP="00B426A6">
      <w:pPr>
        <w:pStyle w:val="101"/>
        <w:rPr>
          <w:lang w:val="en-GB"/>
        </w:rPr>
      </w:pPr>
      <w:r w:rsidRPr="005B740D">
        <w:rPr>
          <w:rFonts w:hint="eastAsia"/>
          <w:lang w:val="en-GB"/>
        </w:rPr>
        <w:t>原稿枚数</w:t>
      </w:r>
      <w:r w:rsidR="00D21D38" w:rsidRPr="000B6FDA">
        <w:rPr>
          <w:rFonts w:hint="eastAsia"/>
          <w:color w:val="FF0000"/>
          <w:lang w:val="en-GB"/>
        </w:rPr>
        <w:t>2</w:t>
      </w:r>
      <w:r w:rsidRPr="000B6FDA">
        <w:rPr>
          <w:rFonts w:hint="eastAsia"/>
          <w:color w:val="FF0000"/>
          <w:lang w:val="en-GB"/>
        </w:rPr>
        <w:t>～</w:t>
      </w:r>
      <w:r w:rsidR="000B6FDA" w:rsidRPr="000B6FDA">
        <w:rPr>
          <w:rFonts w:hint="eastAsia"/>
          <w:color w:val="FF0000"/>
          <w:lang w:val="en-GB"/>
        </w:rPr>
        <w:t>4</w:t>
      </w:r>
      <w:r w:rsidRPr="005B740D">
        <w:rPr>
          <w:rFonts w:hint="eastAsia"/>
          <w:lang w:val="en-GB"/>
        </w:rPr>
        <w:t>ページ．</w:t>
      </w:r>
    </w:p>
    <w:p w:rsidR="00B426A6" w:rsidRPr="005B740D" w:rsidRDefault="00A96E90" w:rsidP="00B426A6">
      <w:pPr>
        <w:pStyle w:val="101"/>
        <w:rPr>
          <w:lang w:val="en-GB"/>
        </w:rPr>
      </w:pPr>
      <w:r w:rsidRPr="005B740D">
        <w:rPr>
          <w:rFonts w:hint="eastAsia"/>
          <w:lang w:val="en-GB"/>
        </w:rPr>
        <w:t>このファイルは</w:t>
      </w:r>
      <w:r w:rsidR="00B426A6" w:rsidRPr="005B740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p>
    <w:p w:rsidR="00B426A6"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Pr="005B740D">
        <w:rPr>
          <w:rFonts w:hint="eastAsia"/>
          <w:lang w:val="en-GB"/>
        </w:rPr>
        <w:t>，</w:t>
      </w:r>
      <w:r w:rsidRPr="005B740D">
        <w:rPr>
          <w:rFonts w:hint="eastAsia"/>
          <w:lang w:val="en-GB"/>
        </w:rPr>
        <w:t>Times New Roman</w:t>
      </w:r>
      <w:r w:rsidRPr="005B740D">
        <w:rPr>
          <w:rFonts w:hint="eastAsia"/>
          <w:lang w:val="en-GB"/>
        </w:rPr>
        <w:t>など）を利用し，章節項については，ゴシック体を使用する．文字の大きさ及びフォントの詳細を確認する場合は，執筆要綱</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343E30">
        <w:rPr>
          <w:rFonts w:cs="Times New Roman" w:hint="eastAsia"/>
          <w:color w:val="FF0000"/>
        </w:rPr>
        <w:t>2</w:t>
      </w:r>
      <w:r w:rsidR="00343E30" w:rsidRPr="00343E30">
        <w:rPr>
          <w:rFonts w:cs="Times New Roman" w:hint="eastAsia"/>
          <w:color w:val="FF0000"/>
        </w:rPr>
        <w:t>0</w:t>
      </w:r>
      <w:r w:rsidRPr="00343E30">
        <w:rPr>
          <w:rFonts w:cs="Times New Roman"/>
          <w:color w:val="FF0000"/>
        </w:rPr>
        <w:t>MB</w:t>
      </w:r>
      <w:r w:rsidRPr="005B740D">
        <w:rPr>
          <w:rFonts w:cs="Times New Roman"/>
        </w:rPr>
        <w:t>以下と</w:t>
      </w:r>
      <w:r w:rsidR="00A96E90" w:rsidRPr="005B740D">
        <w:rPr>
          <w:rFonts w:cs="Times New Roman" w:hint="eastAsia"/>
        </w:rPr>
        <w:t>する</w:t>
      </w:r>
      <w:r w:rsidRPr="005B740D">
        <w:rPr>
          <w:rFonts w:cs="Times New Roman"/>
        </w:rPr>
        <w:t>．</w:t>
      </w:r>
    </w:p>
    <w:p w:rsidR="00671BB1" w:rsidRPr="00671BB1" w:rsidRDefault="00671BB1" w:rsidP="00D81AA9">
      <w:r>
        <w:rPr>
          <w:rFonts w:hint="eastAsia"/>
        </w:rPr>
        <w:t xml:space="preserve">　</w:t>
      </w:r>
      <w:r w:rsidRPr="00671BB1">
        <w:t>PDF</w:t>
      </w:r>
      <w:r w:rsidR="00D81AA9" w:rsidRPr="00D81AA9">
        <w:rPr>
          <w:rFonts w:hint="eastAsia"/>
        </w:rPr>
        <w:t>ファイル作成のためのファイル変換時には，「フォントの埋め込みを行う」よう設定</w:t>
      </w:r>
      <w:r w:rsidR="00D81AA9">
        <w:rPr>
          <w:rFonts w:hint="eastAsia"/>
        </w:rPr>
        <w:t>する．実行委員会では，提出された原稿の文字化けやレイアウト崩れなどがあっても一切対応しないので，</w:t>
      </w:r>
      <w:r w:rsidR="00D81AA9" w:rsidRPr="00D81AA9">
        <w:rPr>
          <w:rFonts w:hint="eastAsia"/>
        </w:rPr>
        <w:t>必ず変換後の</w:t>
      </w:r>
      <w:r w:rsidR="00D81AA9" w:rsidRPr="00D81AA9">
        <w:rPr>
          <w:rFonts w:hint="eastAsia"/>
        </w:rPr>
        <w:t>PDF</w:t>
      </w:r>
      <w:r w:rsidR="00D81AA9" w:rsidRPr="00D81AA9">
        <w:rPr>
          <w:rFonts w:hint="eastAsia"/>
        </w:rPr>
        <w:t>原稿を印刷して確認</w:t>
      </w:r>
      <w:r w:rsidR="00D81AA9">
        <w:rPr>
          <w:rFonts w:hint="eastAsia"/>
        </w:rPr>
        <w:t>の上でご投稿</w:t>
      </w:r>
      <w:r w:rsidR="00D81AA9" w:rsidRPr="00D81AA9">
        <w:rPr>
          <w:rFonts w:hint="eastAsia"/>
        </w:rPr>
        <w:t>下さい</w:t>
      </w:r>
      <w:r w:rsidR="00D81AA9">
        <w:rPr>
          <w:rFonts w:hint="eastAsia"/>
        </w:rPr>
        <w:t>．</w:t>
      </w:r>
      <w:r w:rsidR="00D81AA9" w:rsidRPr="00671BB1">
        <w:rPr>
          <w:rFonts w:hint="eastAsia"/>
        </w:rPr>
        <w:t xml:space="preserve"> </w:t>
      </w:r>
    </w:p>
    <w:p w:rsidR="00B426A6" w:rsidRPr="005B740D" w:rsidRDefault="00B426A6" w:rsidP="00B426A6">
      <w:pPr>
        <w:pStyle w:val="101"/>
        <w:rPr>
          <w:lang w:val="en-GB"/>
        </w:rPr>
      </w:pPr>
    </w:p>
    <w:p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Pr="005B740D" w:rsidRDefault="00B426A6" w:rsidP="00B426A6">
      <w:pPr>
        <w:pStyle w:val="101"/>
        <w:rPr>
          <w:lang w:val="en-GB"/>
        </w:rPr>
      </w:pPr>
      <w:r w:rsidRPr="005B740D">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rsidR="00B334F9" w:rsidRPr="005B740D" w:rsidRDefault="00B334F9" w:rsidP="00B334F9">
      <w:pPr>
        <w:pStyle w:val="a3"/>
      </w:pPr>
    </w:p>
    <w:p w:rsidR="00B426A6" w:rsidRPr="005B740D" w:rsidRDefault="00B426A6" w:rsidP="00B426A6">
      <w:pPr>
        <w:pStyle w:val="10"/>
      </w:pPr>
      <w:r w:rsidRPr="005B740D">
        <w:rPr>
          <w:rFonts w:hint="eastAsia"/>
        </w:rPr>
        <w:t>3.</w:t>
      </w:r>
      <w:r w:rsidRPr="005B740D">
        <w:rPr>
          <w:rFonts w:hint="eastAsia"/>
        </w:rPr>
        <w:t xml:space="preserve">　原稿執筆の手引き</w:t>
      </w:r>
    </w:p>
    <w:p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rsidR="00B426A6" w:rsidRPr="005B740D" w:rsidRDefault="00D21D38" w:rsidP="00C52392">
      <w:pPr>
        <w:pStyle w:val="101"/>
        <w:rPr>
          <w:rFonts w:cs="Times New Roman"/>
          <w:lang w:val="en-GB"/>
        </w:rPr>
      </w:pPr>
      <w:r w:rsidRPr="000B6FDA">
        <w:rPr>
          <w:rFonts w:hint="eastAsia"/>
          <w:color w:val="FF0000"/>
          <w:lang w:val="en-GB"/>
        </w:rPr>
        <w:t>2</w:t>
      </w:r>
      <w:r w:rsidR="00942A34" w:rsidRPr="000B6FDA">
        <w:rPr>
          <w:rFonts w:hint="eastAsia"/>
          <w:color w:val="FF0000"/>
          <w:lang w:val="en-GB"/>
        </w:rPr>
        <w:t>～</w:t>
      </w:r>
      <w:r w:rsidR="000B6FDA" w:rsidRPr="000B6FDA">
        <w:rPr>
          <w:rFonts w:hint="eastAsia"/>
          <w:color w:val="FF0000"/>
          <w:lang w:val="en-GB"/>
        </w:rPr>
        <w:t>4</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rsidR="00B426A6" w:rsidRPr="005B740D" w:rsidRDefault="00B426A6" w:rsidP="00B426A6">
      <w:pPr>
        <w:pStyle w:val="101"/>
        <w:rPr>
          <w:lang w:val="en-GB"/>
        </w:rPr>
      </w:pPr>
    </w:p>
    <w:p w:rsidR="00B426A6" w:rsidRPr="005B740D" w:rsidRDefault="00B426A6" w:rsidP="00B426A6">
      <w:pPr>
        <w:pStyle w:val="104"/>
      </w:pPr>
      <w:r w:rsidRPr="005B740D">
        <w:rPr>
          <w:rFonts w:hint="eastAsia"/>
        </w:rPr>
        <w:lastRenderedPageBreak/>
        <w:t>3</w:t>
      </w:r>
      <w:r w:rsidRPr="005B740D">
        <w:rPr>
          <w:rFonts w:eastAsia="ＭＳ 明朝" w:hint="eastAsia"/>
          <w:b w:val="0"/>
        </w:rPr>
        <w:t>・</w:t>
      </w:r>
      <w:r w:rsidRPr="005B740D">
        <w:rPr>
          <w:rFonts w:hint="eastAsia"/>
        </w:rPr>
        <w:t>2</w:t>
      </w:r>
      <w:r w:rsidRPr="005B740D">
        <w:rPr>
          <w:rFonts w:hint="eastAsia"/>
        </w:rPr>
        <w:t xml:space="preserve">　原稿の作成に際して</w:t>
      </w:r>
    </w:p>
    <w:p w:rsidR="00B426A6" w:rsidRPr="005B740D" w:rsidRDefault="00B426A6" w:rsidP="00B426A6">
      <w:pPr>
        <w:pStyle w:val="101"/>
      </w:pPr>
      <w:r w:rsidRPr="005B740D">
        <w:rPr>
          <w:rFonts w:hint="eastAsia"/>
        </w:rPr>
        <w:t>原稿の冒頭には，和文の表題・副題，著者名，英文の表題・副題，</w:t>
      </w:r>
      <w:r w:rsidR="007F1BB4" w:rsidRPr="005B740D">
        <w:rPr>
          <w:rFonts w:hint="eastAsia"/>
        </w:rPr>
        <w:t>英文</w:t>
      </w:r>
      <w:r w:rsidRPr="005B740D">
        <w:rPr>
          <w:rFonts w:hint="eastAsia"/>
        </w:rPr>
        <w:t>著者名</w:t>
      </w:r>
      <w:r w:rsidR="007F1BB4" w:rsidRPr="005B740D">
        <w:rPr>
          <w:rFonts w:hint="eastAsia"/>
        </w:rPr>
        <w:t>（苗字は</w:t>
      </w:r>
      <w:r w:rsidR="008B2C7A" w:rsidRPr="005B740D">
        <w:rPr>
          <w:rFonts w:hint="eastAsia"/>
        </w:rPr>
        <w:t>全て</w:t>
      </w:r>
      <w:r w:rsidR="007F1BB4" w:rsidRPr="005B740D">
        <w:rPr>
          <w:rFonts w:hint="eastAsia"/>
        </w:rPr>
        <w:t>大文字）</w:t>
      </w:r>
      <w:r w:rsidRPr="005B740D">
        <w:rPr>
          <w:rFonts w:hint="eastAsia"/>
        </w:rPr>
        <w:t>，</w:t>
      </w:r>
      <w:r w:rsidR="008B2C7A" w:rsidRPr="005B740D">
        <w:rPr>
          <w:rFonts w:hint="eastAsia"/>
        </w:rPr>
        <w:t>和文所属・</w:t>
      </w:r>
      <w:r w:rsidR="007F1BB4" w:rsidRPr="005B740D">
        <w:rPr>
          <w:rFonts w:hint="eastAsia"/>
        </w:rPr>
        <w:t>英文所属</w:t>
      </w:r>
      <w:r w:rsidRPr="005B740D">
        <w:rPr>
          <w:rFonts w:hint="eastAsia"/>
        </w:rPr>
        <w:t>を入れる．</w:t>
      </w:r>
      <w:r w:rsidR="00D21D38" w:rsidRPr="005B740D">
        <w:rPr>
          <w:rFonts w:hint="eastAsia"/>
        </w:rPr>
        <w:t>氏名の前に会員資格を記載</w:t>
      </w:r>
      <w:r w:rsidR="00832E58" w:rsidRPr="005B740D">
        <w:rPr>
          <w:rFonts w:hint="eastAsia"/>
        </w:rPr>
        <w:t>，講演</w:t>
      </w:r>
      <w:r w:rsidR="008C6C67" w:rsidRPr="005B740D">
        <w:rPr>
          <w:rFonts w:hint="eastAsia"/>
        </w:rPr>
        <w:t>発表者</w:t>
      </w:r>
      <w:r w:rsidR="00832E58" w:rsidRPr="005B740D">
        <w:rPr>
          <w:rFonts w:hint="eastAsia"/>
        </w:rPr>
        <w:t>名</w:t>
      </w:r>
      <w:r w:rsidR="008C6C67" w:rsidRPr="005B740D">
        <w:rPr>
          <w:rFonts w:hint="eastAsia"/>
        </w:rPr>
        <w:t>には○を</w:t>
      </w:r>
      <w:r w:rsidR="00832E58" w:rsidRPr="005B740D">
        <w:rPr>
          <w:rFonts w:hint="eastAsia"/>
        </w:rPr>
        <w:t>，指導教員名には◎を</w:t>
      </w:r>
      <w:r w:rsidR="008C6C67" w:rsidRPr="005B740D">
        <w:rPr>
          <w:rFonts w:hint="eastAsia"/>
        </w:rPr>
        <w:t>記載する．</w:t>
      </w:r>
    </w:p>
    <w:p w:rsidR="00D831B1" w:rsidRPr="005B740D" w:rsidRDefault="00D831B1" w:rsidP="00D831B1">
      <w:pPr>
        <w:pStyle w:val="104"/>
      </w:pPr>
      <w:r w:rsidRPr="005B740D">
        <w:rPr>
          <w:rFonts w:hint="eastAsia"/>
        </w:rPr>
        <w:t>3</w:t>
      </w:r>
      <w:r w:rsidRPr="005B740D">
        <w:rPr>
          <w:rFonts w:eastAsia="ＭＳ 明朝" w:hint="eastAsia"/>
          <w:b w:val="0"/>
        </w:rPr>
        <w:t>・</w:t>
      </w:r>
      <w:r w:rsidRPr="005B740D">
        <w:rPr>
          <w:rFonts w:hint="eastAsia"/>
        </w:rPr>
        <w:t>3</w:t>
      </w:r>
      <w:r w:rsidRPr="005B740D">
        <w:rPr>
          <w:rFonts w:hint="eastAsia"/>
        </w:rPr>
        <w:t xml:space="preserve">　講演番号</w:t>
      </w:r>
    </w:p>
    <w:p w:rsidR="00B426A6" w:rsidRPr="005B740D" w:rsidRDefault="00D831B1" w:rsidP="00D831B1">
      <w:pPr>
        <w:pStyle w:val="101"/>
      </w:pPr>
      <w:r w:rsidRPr="005B740D">
        <w:rPr>
          <w:rFonts w:hint="eastAsia"/>
        </w:rPr>
        <w:t>原稿の講演番号については，</w:t>
      </w:r>
      <w:r w:rsidR="00671BB1">
        <w:rPr>
          <w:rFonts w:hint="eastAsia"/>
        </w:rPr>
        <w:t>実行委員会でまとめて記入するので，記入不要である．</w:t>
      </w:r>
    </w:p>
    <w:p w:rsidR="004D22D4" w:rsidRPr="00671BB1" w:rsidRDefault="004D22D4">
      <w:pPr>
        <w:pStyle w:val="a3"/>
      </w:pPr>
    </w:p>
    <w:p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表題及び副題の付け方</w:t>
      </w:r>
    </w:p>
    <w:p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rsidR="006C4655" w:rsidRPr="005B740D" w:rsidRDefault="006C4655" w:rsidP="00671BB1">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キーワードは，論文の内容を代表する重要な用語である．これによって論文の分類，検索が迅速になる．キーワードは，本文を執筆した後に書くのが望ましい．</w:t>
      </w:r>
    </w:p>
    <w:p w:rsidR="006C4655" w:rsidRPr="005B740D" w:rsidRDefault="006C4655" w:rsidP="006C4655">
      <w:pPr>
        <w:pStyle w:val="101"/>
        <w:ind w:firstLine="0"/>
        <w:rPr>
          <w:rFonts w:ascii="ＭＳ 明朝" w:hAnsi="ＭＳ 明朝"/>
        </w:rPr>
      </w:pPr>
      <w:r w:rsidRPr="005B740D">
        <w:rPr>
          <w:rFonts w:ascii="ＭＳ 明朝" w:hAnsi="ＭＳ 明朝" w:hint="eastAsia"/>
        </w:rPr>
        <w:t>（1）キーワードは，5～10 語句とする．</w:t>
      </w:r>
    </w:p>
    <w:p w:rsidR="006C4655" w:rsidRPr="005B740D" w:rsidRDefault="006C4655" w:rsidP="006C4655">
      <w:pPr>
        <w:pStyle w:val="101"/>
        <w:ind w:firstLine="0"/>
        <w:rPr>
          <w:rFonts w:ascii="ＭＳ 明朝" w:hAnsi="ＭＳ 明朝"/>
        </w:rPr>
      </w:pPr>
      <w:r w:rsidRPr="005B740D">
        <w:rPr>
          <w:rFonts w:ascii="ＭＳ 明朝" w:hAnsi="ＭＳ 明朝" w:hint="eastAsia"/>
        </w:rPr>
        <w:t>（2）キーワードは，</w:t>
      </w:r>
      <w:r w:rsidR="003B325B" w:rsidRPr="005B740D">
        <w:rPr>
          <w:rFonts w:ascii="ＭＳ 明朝" w:hAnsi="ＭＳ 明朝" w:hint="eastAsia"/>
        </w:rPr>
        <w:t>所属</w:t>
      </w:r>
      <w:r w:rsidRPr="005B740D">
        <w:rPr>
          <w:rFonts w:ascii="ＭＳ 明朝" w:hAnsi="ＭＳ 明朝" w:hint="eastAsia"/>
        </w:rPr>
        <w:t>の直下に英語で記載する．キーワードにはハイフンは使用せず（ハイフンを使用</w:t>
      </w:r>
    </w:p>
    <w:p w:rsidR="00B426A6" w:rsidRPr="005B740D" w:rsidRDefault="006C4655" w:rsidP="00595871">
      <w:pPr>
        <w:pStyle w:val="101"/>
        <w:ind w:firstLine="0"/>
      </w:pPr>
      <w:r w:rsidRPr="005B740D">
        <w:rPr>
          <w:rFonts w:ascii="ＭＳ 明朝" w:hAnsi="ＭＳ 明朝" w:hint="eastAsia"/>
        </w:rPr>
        <w:t>してひとつの言葉として一般に認識されるものを除く），前置詞・冠詞も含めない．</w:t>
      </w:r>
      <w:r w:rsidRPr="005B740D">
        <w:cr/>
      </w: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w:t>
      </w:r>
      <w:r w:rsidR="003B325B" w:rsidRPr="005B740D">
        <w:rPr>
          <w:rFonts w:hint="eastAsia"/>
        </w:rPr>
        <w:t xml:space="preserve">　</w:t>
      </w:r>
      <w:r w:rsidRPr="005B740D">
        <w:rPr>
          <w:rFonts w:hint="eastAsia"/>
        </w:rPr>
        <w:t>見出し（章，節，項）の付け方及び書き方</w:t>
      </w:r>
    </w:p>
    <w:p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rsidR="00B426A6" w:rsidRPr="005B740D" w:rsidRDefault="00B426A6" w:rsidP="00B426A6">
      <w:pPr>
        <w:pStyle w:val="101"/>
      </w:pPr>
      <w:r w:rsidRPr="005B740D">
        <w:rPr>
          <w:rFonts w:hint="eastAsia"/>
        </w:rPr>
        <w:t>量記号はイタリック体，単位記号はローマン体とする．無次元数はイタリック体で書く．</w:t>
      </w:r>
    </w:p>
    <w:p w:rsidR="00B334F9" w:rsidRPr="005B740D" w:rsidRDefault="00B334F9" w:rsidP="00B334F9">
      <w:pPr>
        <w:pStyle w:val="a3"/>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単位を使用する．数学記号・単位記号及び量記号は，半角英数字を使用する．なお，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マニュアル」及び「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）及びその使い方」を参照する．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年のように西暦ではっきり記述する．</w:t>
      </w:r>
      <w:r w:rsidR="006C4655" w:rsidRPr="005B740D">
        <w:rPr>
          <w:rFonts w:hint="eastAsia"/>
        </w:rPr>
        <w:t xml:space="preserve"> </w:t>
      </w:r>
    </w:p>
    <w:p w:rsidR="00ED63DE" w:rsidRPr="005B740D" w:rsidRDefault="00ED63DE" w:rsidP="00ED63DE">
      <w:pPr>
        <w:pStyle w:val="101"/>
      </w:pPr>
    </w:p>
    <w:p w:rsidR="00ED63DE" w:rsidRPr="005B740D" w:rsidRDefault="00ED63DE" w:rsidP="00ED63DE">
      <w:pPr>
        <w:pStyle w:val="104"/>
      </w:pPr>
      <w:r w:rsidRPr="005B740D">
        <w:rPr>
          <w:rFonts w:hint="eastAsia"/>
        </w:rPr>
        <w:t>3</w:t>
      </w:r>
      <w:r w:rsidRPr="005B740D">
        <w:rPr>
          <w:rFonts w:eastAsia="ＭＳ 明朝" w:hint="eastAsia"/>
          <w:b w:val="0"/>
        </w:rPr>
        <w:t>・</w:t>
      </w:r>
      <w:r w:rsidRPr="005B740D">
        <w:rPr>
          <w:rFonts w:eastAsia="ＭＳ 明朝"/>
          <w:b w:val="0"/>
        </w:rPr>
        <w:t>10</w:t>
      </w:r>
      <w:r w:rsidRPr="005B740D">
        <w:rPr>
          <w:rFonts w:hint="eastAsia"/>
        </w:rPr>
        <w:t xml:space="preserve">　原稿ファイル名</w:t>
      </w:r>
    </w:p>
    <w:p w:rsidR="00ED63DE" w:rsidRPr="005B740D" w:rsidRDefault="00ED63DE" w:rsidP="00ED63DE">
      <w:pPr>
        <w:pStyle w:val="101"/>
      </w:pPr>
      <w:r w:rsidRPr="005B740D">
        <w:rPr>
          <w:rFonts w:hint="eastAsia"/>
        </w:rPr>
        <w:t>提出する原稿のファイル名は，</w:t>
      </w:r>
      <w:r w:rsidR="000305E0">
        <w:rPr>
          <w:rFonts w:hint="eastAsia"/>
        </w:rPr>
        <w:t>講演申込時に発行される</w:t>
      </w:r>
      <w:r w:rsidRPr="005B740D">
        <w:rPr>
          <w:rFonts w:hint="eastAsia"/>
        </w:rPr>
        <w:t>「講演</w:t>
      </w:r>
      <w:r w:rsidR="000305E0">
        <w:rPr>
          <w:rFonts w:hint="eastAsia"/>
        </w:rPr>
        <w:t>受付</w:t>
      </w:r>
      <w:r w:rsidRPr="005B740D">
        <w:rPr>
          <w:rFonts w:hint="eastAsia"/>
        </w:rPr>
        <w:t>番号（半角英数字）</w:t>
      </w:r>
      <w:r w:rsidRPr="005B740D">
        <w:rPr>
          <w:rFonts w:hint="eastAsia"/>
        </w:rPr>
        <w:t>.pdf</w:t>
      </w:r>
      <w:r w:rsidRPr="005B740D">
        <w:t xml:space="preserve"> </w:t>
      </w:r>
      <w:r w:rsidRPr="005B740D">
        <w:rPr>
          <w:rFonts w:hint="eastAsia"/>
        </w:rPr>
        <w:t>」とする．</w:t>
      </w:r>
      <w:r w:rsidR="000305E0" w:rsidRPr="005B740D">
        <w:t xml:space="preserve"> </w:t>
      </w:r>
    </w:p>
    <w:p w:rsidR="00B426A6" w:rsidRPr="005B740D" w:rsidRDefault="00CB44BB" w:rsidP="00B426A6">
      <w:pPr>
        <w:pStyle w:val="101"/>
      </w:pPr>
      <w:r w:rsidRPr="00CB44BB">
        <w:rPr>
          <w:rFonts w:hint="eastAsia"/>
          <w:color w:val="FF0000"/>
        </w:rPr>
        <w:t>（講演受付番号は，講演</w:t>
      </w:r>
      <w:r w:rsidR="007B3EDD">
        <w:rPr>
          <w:rFonts w:hint="eastAsia"/>
          <w:color w:val="FF0000"/>
        </w:rPr>
        <w:t>申し込み</w:t>
      </w:r>
      <w:r w:rsidRPr="00CB44BB">
        <w:rPr>
          <w:rFonts w:hint="eastAsia"/>
          <w:color w:val="FF0000"/>
        </w:rPr>
        <w:t>時に発行される</w:t>
      </w:r>
      <w:r w:rsidRPr="00CB44BB">
        <w:rPr>
          <w:rFonts w:hint="eastAsia"/>
          <w:color w:val="FF0000"/>
        </w:rPr>
        <w:t>jsmekyu2002-XXXXX</w:t>
      </w:r>
      <w:r w:rsidR="007B3EDD">
        <w:rPr>
          <w:rFonts w:hint="eastAsia"/>
          <w:color w:val="FF0000"/>
        </w:rPr>
        <w:t>となります</w:t>
      </w:r>
      <w:bookmarkStart w:id="0" w:name="_GoBack"/>
      <w:bookmarkEnd w:id="0"/>
      <w:r w:rsidRPr="00CB44BB">
        <w:rPr>
          <w:rFonts w:hint="eastAsia"/>
          <w:color w:val="FF0000"/>
        </w:rPr>
        <w:t>．</w:t>
      </w:r>
      <w:r w:rsidRPr="00CB44BB">
        <w:rPr>
          <w:rFonts w:hint="eastAsia"/>
          <w:color w:val="FF0000"/>
        </w:rPr>
        <w:t>X</w:t>
      </w:r>
      <w:r w:rsidRPr="00CB44BB">
        <w:rPr>
          <w:rFonts w:hint="eastAsia"/>
          <w:color w:val="FF0000"/>
        </w:rPr>
        <w:t>は半角</w:t>
      </w:r>
      <w:r w:rsidRPr="00CB44BB">
        <w:rPr>
          <w:rFonts w:hint="eastAsia"/>
          <w:color w:val="FF0000"/>
        </w:rPr>
        <w:t>5</w:t>
      </w:r>
      <w:r w:rsidRPr="00CB44BB">
        <w:rPr>
          <w:rFonts w:hint="eastAsia"/>
          <w:color w:val="FF0000"/>
        </w:rPr>
        <w:t>桁の数字）</w:t>
      </w:r>
    </w:p>
    <w:p w:rsidR="00B426A6" w:rsidRPr="005B740D" w:rsidRDefault="00B426A6" w:rsidP="00B426A6">
      <w:pPr>
        <w:pStyle w:val="10"/>
      </w:pPr>
      <w:r w:rsidRPr="005B740D">
        <w:rPr>
          <w:rFonts w:hint="eastAsia"/>
        </w:rPr>
        <w:t>4.</w:t>
      </w:r>
      <w:r w:rsidRPr="005B740D">
        <w:rPr>
          <w:rFonts w:hint="eastAsia"/>
        </w:rPr>
        <w:t xml:space="preserve">　図及び写真・表の作成に関して</w:t>
      </w:r>
    </w:p>
    <w:p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rsidR="00B426A6" w:rsidRPr="005B740D" w:rsidRDefault="00B426A6" w:rsidP="00B426A6">
      <w:pPr>
        <w:pStyle w:val="103"/>
        <w:rPr>
          <w:lang w:val="en-GB"/>
        </w:rPr>
      </w:pPr>
      <w:r w:rsidRPr="005B740D">
        <w:rPr>
          <w:rFonts w:hint="eastAsia"/>
          <w:lang w:val="en-GB"/>
        </w:rPr>
        <w:t>（</w:t>
      </w:r>
      <w:r w:rsidRPr="005B740D">
        <w:rPr>
          <w:rFonts w:hint="eastAsia"/>
          <w:lang w:val="en-GB"/>
        </w:rPr>
        <w:t>2</w:t>
      </w:r>
      <w:r w:rsidRPr="005B740D">
        <w:rPr>
          <w:rFonts w:hint="eastAsia"/>
          <w:lang w:val="en-GB"/>
        </w:rPr>
        <w:t>）番号・説明などは，図についてはその下に，表についてはその上に書く．</w:t>
      </w:r>
    </w:p>
    <w:p w:rsidR="00B426A6" w:rsidRPr="005B740D" w:rsidRDefault="00B426A6" w:rsidP="00B426A6">
      <w:pPr>
        <w:pStyle w:val="103"/>
        <w:rPr>
          <w:lang w:val="en-GB"/>
        </w:rPr>
      </w:pPr>
      <w:r w:rsidRPr="005B740D">
        <w:rPr>
          <w:rFonts w:hint="eastAsia"/>
          <w:lang w:val="en-GB"/>
        </w:rPr>
        <w:t>（</w:t>
      </w:r>
      <w:r w:rsidRPr="005B740D">
        <w:rPr>
          <w:rFonts w:hint="eastAsia"/>
          <w:lang w:val="en-GB"/>
        </w:rPr>
        <w:t>3</w:t>
      </w:r>
      <w:r w:rsidRPr="005B740D">
        <w:rPr>
          <w:rFonts w:hint="eastAsia"/>
          <w:lang w:val="en-GB"/>
        </w:rPr>
        <w:t>）本文と，図・表の間は</w:t>
      </w:r>
      <w:r w:rsidRPr="005B740D">
        <w:rPr>
          <w:rFonts w:hint="eastAsia"/>
          <w:lang w:val="en-GB"/>
        </w:rPr>
        <w:t>1</w:t>
      </w:r>
      <w:r w:rsidRPr="005B740D">
        <w:rPr>
          <w:rFonts w:hint="eastAsia"/>
          <w:lang w:val="en-GB"/>
        </w:rPr>
        <w:t>行以上の空白を空けて，見やすくする．</w:t>
      </w:r>
    </w:p>
    <w:p w:rsidR="00B426A6" w:rsidRPr="005B740D" w:rsidRDefault="00B426A6" w:rsidP="00B426A6">
      <w:pPr>
        <w:pStyle w:val="103"/>
      </w:pPr>
      <w:r w:rsidRPr="005B740D">
        <w:t>（</w:t>
      </w:r>
      <w:r w:rsidRPr="005B740D">
        <w:t>4</w:t>
      </w:r>
      <w:r w:rsidRPr="005B740D">
        <w:t>）図中・表中の説明及び題目はすべて英語で書く（最初の文字は大文字とする）．</w:t>
      </w:r>
      <w:r w:rsidRPr="005B740D">
        <w:rPr>
          <w:rFonts w:hint="eastAsia"/>
        </w:rPr>
        <w:t>書体としては，</w:t>
      </w:r>
      <w:r w:rsidRPr="005B740D">
        <w:rPr>
          <w:rFonts w:hint="eastAsia"/>
        </w:rPr>
        <w:t>Serif</w:t>
      </w:r>
      <w:r w:rsidRPr="005B740D">
        <w:rPr>
          <w:rFonts w:hint="eastAsia"/>
        </w:rPr>
        <w:t>系を利用し，</w:t>
      </w:r>
      <w:r w:rsidRPr="005B740D">
        <w:rPr>
          <w:rFonts w:hint="eastAsia"/>
        </w:rPr>
        <w:t>9.5</w:t>
      </w:r>
      <w:r w:rsidRPr="005B740D">
        <w:rPr>
          <w:rFonts w:hint="eastAsia"/>
        </w:rPr>
        <w:t>ポイントの大きさで記載する．</w:t>
      </w:r>
    </w:p>
    <w:p w:rsidR="00B426A6" w:rsidRPr="005B740D" w:rsidRDefault="00B426A6" w:rsidP="00B426A6">
      <w:pPr>
        <w:pStyle w:val="103"/>
      </w:pPr>
      <w:r w:rsidRPr="005B740D">
        <w:t>（</w:t>
      </w:r>
      <w:r w:rsidRPr="005B740D">
        <w:t>5</w:t>
      </w:r>
      <w:r w:rsidRPr="005B740D">
        <w:t>）図及び表の横に空白ができても，その空白部には本文を記入してはならない．</w:t>
      </w:r>
    </w:p>
    <w:p w:rsidR="00B426A6" w:rsidRPr="005B740D" w:rsidRDefault="00B426A6" w:rsidP="00B426A6">
      <w:pPr>
        <w:pStyle w:val="103"/>
      </w:pPr>
      <w:r w:rsidRPr="005B740D">
        <w:t>（</w:t>
      </w:r>
      <w:r w:rsidRPr="005B740D">
        <w:rPr>
          <w:rFonts w:hint="eastAsia"/>
        </w:rPr>
        <w:t>6</w:t>
      </w:r>
      <w:r w:rsidRPr="005B740D">
        <w:t>）図及び表</w:t>
      </w:r>
      <w:r w:rsidRPr="005B740D">
        <w:rPr>
          <w:rFonts w:hint="eastAsia"/>
        </w:rPr>
        <w:t>は</w:t>
      </w:r>
      <w:r w:rsidRPr="005B740D">
        <w:rPr>
          <w:rFonts w:hint="eastAsia"/>
          <w:lang w:val="en-GB"/>
        </w:rPr>
        <w:t>，</w:t>
      </w:r>
      <w:r w:rsidRPr="005B740D">
        <w:rPr>
          <w:rFonts w:hint="eastAsia"/>
        </w:rPr>
        <w:t>余白部分にはみ出してはならない</w:t>
      </w:r>
      <w:r w:rsidRPr="005B740D">
        <w:t>．</w:t>
      </w:r>
    </w:p>
    <w:p w:rsidR="00B426A6" w:rsidRPr="005B740D" w:rsidRDefault="009852D5" w:rsidP="00B426A6">
      <w:pPr>
        <w:pStyle w:val="101"/>
      </w:pPr>
      <w:r>
        <w:rPr>
          <w:noProof/>
        </w:rPr>
        <w:lastRenderedPageBreak/>
        <w:pict>
          <v:group id="Group 29" o:spid="_x0000_s1029" style="position:absolute;left:0;text-align:left;margin-left:9.2pt;margin-top:99pt;width:462.8pt;height:201.25pt;z-index:251657216;mso-position-vertical-relative:margin"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">
            <v:shapetype id="_x0000_t202" coordsize="21600,21600" o:spt="202" path="m,l,21600r21600,l21600,xe">
              <v:stroke joinstyle="miter"/>
              <v:path gradientshapeok="t" o:connecttype="rect"/>
            </v:shapetype>
            <v:shape id="Text Box 20" o:spid="_x0000_s1030"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style="mso-next-textbox:#Text Box 20"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1"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style="mso-next-textbox:#Text Box 21"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anchory="margin"/>
          </v:group>
        </w:pict>
      </w:r>
      <w:r>
        <w:rPr>
          <w:noProof/>
        </w:rPr>
        <w:pict>
          <v:group id="Group 27" o:spid="_x0000_s1032" style="position:absolute;left:0;text-align:left;margin-left:145.7pt;margin-top:1.5pt;width:190.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">
            <v:shape id="Text Box 13" o:spid="_x0000_s1033"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B426A6" w:rsidRPr="005819F1" w:rsidRDefault="00B426A6" w:rsidP="00B426A6"/>
                </w:txbxContent>
              </v:textbox>
            </v:shape>
            <v:shape id="Text Box 14" o:spid="_x0000_s1034"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v:group>
        </w:pict>
      </w:r>
    </w:p>
    <w:p w:rsidR="00B426A6" w:rsidRPr="005B740D" w:rsidRDefault="00B426A6" w:rsidP="00B426A6">
      <w:pPr>
        <w:pStyle w:val="10"/>
      </w:pPr>
      <w:r w:rsidRPr="005B740D">
        <w:rPr>
          <w:rFonts w:hint="eastAsia"/>
        </w:rPr>
        <w:t>5.</w:t>
      </w:r>
      <w:r w:rsidRPr="005B740D">
        <w:rPr>
          <w:rFonts w:hint="eastAsia"/>
        </w:rPr>
        <w:t xml:space="preserve">　数式の書き方</w:t>
      </w:r>
    </w:p>
    <w:p w:rsidR="00B426A6" w:rsidRPr="005B740D" w:rsidRDefault="00B426A6" w:rsidP="00B426A6">
      <w:pPr>
        <w:pStyle w:val="101"/>
      </w:pPr>
      <w:r w:rsidRPr="005B740D">
        <w:rPr>
          <w:rFonts w:hint="eastAsia"/>
        </w:rPr>
        <w:t>文章と別行に</w:t>
      </w:r>
      <w:r w:rsidR="008B2C7A" w:rsidRPr="005B740D">
        <w:rPr>
          <w:rFonts w:hint="eastAsia"/>
        </w:rPr>
        <w:t>式を</w:t>
      </w:r>
      <w:r w:rsidRPr="005B740D">
        <w:rPr>
          <w:rFonts w:hint="eastAsia"/>
        </w:rPr>
        <w:t>示す場合は，式（</w:t>
      </w:r>
      <w:r w:rsidRPr="005B740D">
        <w:rPr>
          <w:rFonts w:hint="eastAsia"/>
        </w:rPr>
        <w:t>1</w:t>
      </w:r>
      <w:r w:rsidRPr="005B740D">
        <w:rPr>
          <w:rFonts w:hint="eastAsia"/>
        </w:rPr>
        <w:t>）の例に従う．</w:t>
      </w:r>
    </w:p>
    <w:p w:rsidR="00B426A6" w:rsidRPr="005B740D" w:rsidRDefault="00B426A6" w:rsidP="00893CE5">
      <w:pPr>
        <w:pStyle w:val="13"/>
        <w:spacing w:before="152" w:after="152"/>
      </w:pPr>
      <w:r w:rsidRPr="005B740D">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04249019" r:id="rId9"/>
        </w:object>
      </w:r>
      <w:r w:rsidRPr="005B740D">
        <w:rPr>
          <w:rFonts w:hint="eastAsia"/>
        </w:rPr>
        <w:tab/>
      </w:r>
      <w:r w:rsidRPr="005B740D">
        <w:rPr>
          <w:rFonts w:hint="eastAsia"/>
        </w:rPr>
        <w:t>（</w:t>
      </w:r>
      <w:r w:rsidRPr="005B740D">
        <w:rPr>
          <w:rFonts w:hint="eastAsia"/>
        </w:rPr>
        <w:t>1</w:t>
      </w:r>
      <w:r w:rsidRPr="005B740D">
        <w:rPr>
          <w:rFonts w:hint="eastAsia"/>
        </w:rPr>
        <w:t>）</w:t>
      </w:r>
    </w:p>
    <w:p w:rsidR="00B426A6" w:rsidRPr="005B740D" w:rsidRDefault="00B426A6" w:rsidP="00B426A6">
      <w:pPr>
        <w:pStyle w:val="101"/>
      </w:pPr>
      <w:r w:rsidRPr="005B740D">
        <w:rPr>
          <w:rFonts w:hint="eastAsia"/>
        </w:rPr>
        <w:t>式番号は，式と同じ行に右寄せして（</w:t>
      </w:r>
      <w:r w:rsidRPr="005B740D">
        <w:rPr>
          <w:rFonts w:hint="eastAsia"/>
        </w:rPr>
        <w:t xml:space="preserve"> </w:t>
      </w:r>
      <w:r w:rsidRPr="005B740D">
        <w:rPr>
          <w:rFonts w:hint="eastAsia"/>
        </w:rPr>
        <w:t>）の中に書く．また，本文で式を引用するときは，式（</w:t>
      </w:r>
      <w:r w:rsidRPr="005B740D">
        <w:rPr>
          <w:rFonts w:hint="eastAsia"/>
        </w:rPr>
        <w:t>1</w:t>
      </w:r>
      <w:r w:rsidRPr="005B740D">
        <w:rPr>
          <w:rFonts w:hint="eastAsia"/>
        </w:rPr>
        <w:t>）のように書く．式を書くときは，</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rsidR="00B426A6" w:rsidRPr="005B740D" w:rsidRDefault="00B426A6" w:rsidP="00B426A6">
      <w:pPr>
        <w:pStyle w:val="101"/>
      </w:pPr>
      <w:r w:rsidRPr="005B740D">
        <w:rPr>
          <w:rFonts w:hint="eastAsia"/>
        </w:rPr>
        <w:t>また，原則として数式エディタのポイント数は本文に準じるものとするが，添え字等が小さく読みにくくなるときは適宜拡大する．</w:t>
      </w:r>
    </w:p>
    <w:p w:rsidR="00B426A6" w:rsidRPr="005B740D" w:rsidRDefault="00B426A6" w:rsidP="00893CE5">
      <w:pPr>
        <w:pStyle w:val="13"/>
        <w:spacing w:before="152" w:after="152"/>
      </w:pPr>
      <w:r w:rsidRPr="005B740D">
        <w:object w:dxaOrig="1480" w:dyaOrig="639">
          <v:shape id="_x0000_i1026" type="#_x0000_t75" style="width:73.5pt;height:31.5pt" o:ole="" fillcolor="window">
            <v:imagedata r:id="rId10" o:title=""/>
          </v:shape>
          <o:OLEObject Type="Embed" ProgID="Equation.DSMT4" ShapeID="_x0000_i1026" DrawAspect="Content" ObjectID="_1604249020" r:id="rId11"/>
        </w:object>
      </w:r>
      <w:r w:rsidRPr="005B740D">
        <w:rPr>
          <w:rFonts w:hint="eastAsia"/>
        </w:rPr>
        <w:tab/>
      </w:r>
      <w:r w:rsidRPr="005B740D">
        <w:rPr>
          <w:rFonts w:hint="eastAsia"/>
        </w:rPr>
        <w:t>（</w:t>
      </w:r>
      <w:r w:rsidRPr="005B740D">
        <w:rPr>
          <w:rFonts w:hint="eastAsia"/>
        </w:rPr>
        <w:t>2</w:t>
      </w:r>
      <w:r w:rsidRPr="005B740D">
        <w:rPr>
          <w:rFonts w:hint="eastAsia"/>
        </w:rPr>
        <w:t>）</w:t>
      </w:r>
    </w:p>
    <w:p w:rsidR="00B426A6" w:rsidRPr="005B740D" w:rsidRDefault="00B426A6" w:rsidP="00893CE5">
      <w:pPr>
        <w:pStyle w:val="13"/>
        <w:spacing w:before="152" w:after="152"/>
      </w:pPr>
      <w:r w:rsidRPr="005B740D">
        <w:object w:dxaOrig="2140" w:dyaOrig="1100">
          <v:shape id="_x0000_i1027" type="#_x0000_t75" style="width:106.5pt;height:54.75pt" o:ole="" fillcolor="window">
            <v:imagedata r:id="rId12" o:title=""/>
          </v:shape>
          <o:OLEObject Type="Embed" ProgID="Equation.DSMT4" ShapeID="_x0000_i1027" DrawAspect="Content" ObjectID="_1604249021" r:id="rId13"/>
        </w:object>
      </w:r>
      <w:r w:rsidRPr="005B740D">
        <w:rPr>
          <w:rFonts w:hint="eastAsia"/>
        </w:rPr>
        <w:tab/>
      </w:r>
      <w:r w:rsidRPr="005B740D">
        <w:rPr>
          <w:rFonts w:hint="eastAsia"/>
        </w:rPr>
        <w:t>（</w:t>
      </w:r>
      <w:r w:rsidRPr="005B740D">
        <w:rPr>
          <w:rFonts w:hint="eastAsia"/>
        </w:rPr>
        <w:t>3</w:t>
      </w:r>
      <w:r w:rsidRPr="005B740D">
        <w:rPr>
          <w:rFonts w:hint="eastAsia"/>
        </w:rPr>
        <w:t>）</w:t>
      </w:r>
    </w:p>
    <w:p w:rsidR="00B426A6" w:rsidRPr="005B740D" w:rsidRDefault="00B426A6" w:rsidP="00893CE5">
      <w:pPr>
        <w:pStyle w:val="13"/>
        <w:spacing w:before="152" w:after="152"/>
      </w:pPr>
      <w:r w:rsidRPr="005B740D">
        <w:object w:dxaOrig="7980" w:dyaOrig="820">
          <v:shape id="_x0000_i1028" type="#_x0000_t75" style="width:396.75pt;height:40.5pt" o:ole="" fillcolor="window">
            <v:imagedata r:id="rId14" o:title=""/>
          </v:shape>
          <o:OLEObject Type="Embed" ProgID="Equation.3" ShapeID="_x0000_i1028" DrawAspect="Content" ObjectID="_1604249022" r:id="rId15"/>
        </w:object>
      </w:r>
      <w:r w:rsidRPr="005B740D">
        <w:rPr>
          <w:rFonts w:hint="eastAsia"/>
        </w:rPr>
        <w:tab/>
      </w:r>
      <w:r w:rsidRPr="005B740D">
        <w:rPr>
          <w:rFonts w:hint="eastAsia"/>
        </w:rPr>
        <w:t>（</w:t>
      </w:r>
      <w:r w:rsidRPr="005B740D">
        <w:rPr>
          <w:rFonts w:hint="eastAsia"/>
        </w:rPr>
        <w:t>4</w:t>
      </w:r>
      <w:r w:rsidRPr="005B740D">
        <w:rPr>
          <w:rFonts w:hint="eastAsia"/>
        </w:rPr>
        <w:t>）</w:t>
      </w:r>
    </w:p>
    <w:p w:rsidR="00B426A6" w:rsidRPr="005B740D" w:rsidRDefault="00B426A6" w:rsidP="00B426A6">
      <w:pPr>
        <w:pStyle w:val="101"/>
      </w:pPr>
    </w:p>
    <w:p w:rsidR="00B426A6" w:rsidRPr="005B740D" w:rsidRDefault="00B426A6" w:rsidP="00B426A6">
      <w:pPr>
        <w:pStyle w:val="10"/>
      </w:pPr>
      <w:r w:rsidRPr="005B740D">
        <w:rPr>
          <w:rFonts w:hint="eastAsia"/>
        </w:rPr>
        <w:lastRenderedPageBreak/>
        <w:t>6.</w:t>
      </w:r>
      <w:r w:rsidRPr="005B740D">
        <w:rPr>
          <w:rFonts w:hint="eastAsia"/>
        </w:rPr>
        <w:t xml:space="preserve">　引用文献の書き方</w:t>
      </w:r>
    </w:p>
    <w:p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rsidR="00B426A6" w:rsidRPr="005B740D" w:rsidRDefault="00B426A6" w:rsidP="00B426A6">
      <w:pPr>
        <w:pStyle w:val="101"/>
        <w:rPr>
          <w:lang w:val="en-GB"/>
        </w:rPr>
      </w:pPr>
    </w:p>
    <w:p w:rsidR="004D22D4" w:rsidRPr="005B740D" w:rsidRDefault="004D22D4">
      <w:pPr>
        <w:pStyle w:val="a3"/>
        <w:rPr>
          <w:lang w:val="en-GB"/>
        </w:rPr>
      </w:pPr>
    </w:p>
    <w:p w:rsidR="00B426A6" w:rsidRPr="005B740D" w:rsidRDefault="00B426A6" w:rsidP="00B426A6">
      <w:pPr>
        <w:pStyle w:val="10"/>
      </w:pPr>
      <w:r w:rsidRPr="005B740D">
        <w:rPr>
          <w:rFonts w:hint="eastAsia"/>
        </w:rPr>
        <w:t>7.</w:t>
      </w:r>
      <w:r w:rsidRPr="005B740D">
        <w:rPr>
          <w:rFonts w:hint="eastAsia"/>
        </w:rPr>
        <w:t xml:space="preserve">　結　　　語</w:t>
      </w:r>
    </w:p>
    <w:p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rsidR="00B426A6" w:rsidRPr="005B740D" w:rsidRDefault="00B426A6" w:rsidP="00B426A6">
      <w:pPr>
        <w:pStyle w:val="101"/>
        <w:rPr>
          <w:lang w:val="en-GB"/>
        </w:rPr>
      </w:pPr>
    </w:p>
    <w:p w:rsidR="00B426A6" w:rsidRPr="005B740D" w:rsidRDefault="00B426A6" w:rsidP="00B426A6">
      <w:pPr>
        <w:pStyle w:val="10"/>
      </w:pPr>
      <w:r w:rsidRPr="005B740D">
        <w:rPr>
          <w:rFonts w:hint="eastAsia"/>
        </w:rPr>
        <w:t>文　　　献</w:t>
      </w:r>
    </w:p>
    <w:p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rsidR="00B426A6" w:rsidRPr="005B740D" w:rsidRDefault="00B426A6" w:rsidP="00B426A6">
      <w:pPr>
        <w:pStyle w:val="12"/>
      </w:pPr>
      <w:proofErr w:type="spellStart"/>
      <w:r w:rsidRPr="005B740D">
        <w:t>Keer</w:t>
      </w:r>
      <w:proofErr w:type="spellEnd"/>
      <w:r w:rsidRPr="005B740D">
        <w:t xml:space="preserve">, L.M., Knapp, W., and </w:t>
      </w:r>
      <w:proofErr w:type="spellStart"/>
      <w:r w:rsidRPr="005B740D">
        <w:t>Hocken</w:t>
      </w:r>
      <w:proofErr w:type="spellEnd"/>
      <w:r w:rsidRPr="005B740D">
        <w:t xml:space="preserve">, R., “Resonance Effects for a Crack Near a Free Surface”, </w:t>
      </w:r>
      <w:r w:rsidRPr="005B740D">
        <w:rPr>
          <w:i/>
        </w:rPr>
        <w:t>Transactions of the ASME, Journal of Applied Mechanics</w:t>
      </w:r>
      <w:r w:rsidRPr="005B740D">
        <w:t>, Vol. 51, No.</w:t>
      </w:r>
      <w:r w:rsidRPr="005B740D">
        <w:rPr>
          <w:rFonts w:hint="eastAsia"/>
        </w:rPr>
        <w:t xml:space="preserve"> </w:t>
      </w:r>
      <w:r w:rsidRPr="005B740D">
        <w:t>1 (1986), pp.</w:t>
      </w:r>
      <w:r w:rsidRPr="005B740D">
        <w:rPr>
          <w:rFonts w:hint="eastAsia"/>
        </w:rPr>
        <w:t xml:space="preserve"> </w:t>
      </w:r>
      <w:r w:rsidRPr="005B740D">
        <w:t>65-69.</w:t>
      </w:r>
    </w:p>
    <w:sectPr w:rsidR="00B426A6" w:rsidRPr="005B740D"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2D5" w:rsidRDefault="009852D5">
      <w:r>
        <w:separator/>
      </w:r>
    </w:p>
  </w:endnote>
  <w:endnote w:type="continuationSeparator" w:id="0">
    <w:p w:rsidR="009852D5" w:rsidRDefault="0098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14" w:rsidRDefault="009852D5"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14" w:rsidRDefault="00304514" w:rsidP="00D7409E">
    <w:pPr>
      <w:pStyle w:val="a8"/>
      <w:rPr>
        <w:rFonts w:ascii="ＭＳ Ｐゴシック" w:eastAsia="ＭＳ Ｐゴシック" w:hAnsi="ＭＳ Ｐゴシック"/>
        <w:sz w:val="16"/>
        <w:szCs w:val="16"/>
      </w:rPr>
    </w:pPr>
  </w:p>
  <w:p w:rsidR="00D7409E" w:rsidRDefault="00D7409E" w:rsidP="00D7409E">
    <w:pPr>
      <w:pStyle w:val="a8"/>
      <w:rPr>
        <w:rFonts w:ascii="ＭＳ Ｐゴシック" w:eastAsia="ＭＳ Ｐゴシック" w:hAnsi="ＭＳ Ｐゴシック"/>
        <w:sz w:val="16"/>
        <w:szCs w:val="16"/>
      </w:rPr>
    </w:pPr>
  </w:p>
  <w:p w:rsidR="00D7409E" w:rsidRDefault="009852D5">
    <w:pPr>
      <w:pStyle w:val="a8"/>
    </w:pPr>
    <w:r>
      <w:rPr>
        <w:rFonts w:ascii="ＭＳ Ｐゴシック" w:eastAsia="ＭＳ Ｐゴシック" w:hAnsi="ＭＳ Ｐゴシック"/>
        <w:noProof/>
        <w:sz w:val="16"/>
        <w:szCs w:val="16"/>
      </w:rPr>
      <w:pict>
        <v:line id="Line 4" o:spid="_x0000_s2049"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2D5" w:rsidRDefault="009852D5">
      <w:r>
        <w:separator/>
      </w:r>
    </w:p>
  </w:footnote>
  <w:footnote w:type="continuationSeparator" w:id="0">
    <w:p w:rsidR="009852D5" w:rsidRDefault="00985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A6" w:rsidRPr="00D7409E" w:rsidRDefault="00B426A6" w:rsidP="00B426A6">
    <w:pPr>
      <w:pStyle w:val="a6"/>
      <w:ind w:right="10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4329"/>
    <w:rsid w:val="000305E0"/>
    <w:rsid w:val="00044500"/>
    <w:rsid w:val="000A07FF"/>
    <w:rsid w:val="000A5558"/>
    <w:rsid w:val="000B6FDA"/>
    <w:rsid w:val="00134C46"/>
    <w:rsid w:val="00141DFB"/>
    <w:rsid w:val="00193DD3"/>
    <w:rsid w:val="001A4CD6"/>
    <w:rsid w:val="001F65EF"/>
    <w:rsid w:val="002730F2"/>
    <w:rsid w:val="002A4A01"/>
    <w:rsid w:val="002E3632"/>
    <w:rsid w:val="00304514"/>
    <w:rsid w:val="003202D2"/>
    <w:rsid w:val="00336210"/>
    <w:rsid w:val="003439F5"/>
    <w:rsid w:val="00343E30"/>
    <w:rsid w:val="00347F46"/>
    <w:rsid w:val="0036572E"/>
    <w:rsid w:val="0039101A"/>
    <w:rsid w:val="003A1B7A"/>
    <w:rsid w:val="003A7218"/>
    <w:rsid w:val="003B325B"/>
    <w:rsid w:val="003D0F1F"/>
    <w:rsid w:val="00404007"/>
    <w:rsid w:val="00406AE0"/>
    <w:rsid w:val="0042720B"/>
    <w:rsid w:val="004D1C69"/>
    <w:rsid w:val="004D22D4"/>
    <w:rsid w:val="004F6255"/>
    <w:rsid w:val="00530694"/>
    <w:rsid w:val="005313B9"/>
    <w:rsid w:val="00540E11"/>
    <w:rsid w:val="00557491"/>
    <w:rsid w:val="005839F6"/>
    <w:rsid w:val="00587A7A"/>
    <w:rsid w:val="00595871"/>
    <w:rsid w:val="005B0AD8"/>
    <w:rsid w:val="005B740D"/>
    <w:rsid w:val="005D6BCC"/>
    <w:rsid w:val="005F5F31"/>
    <w:rsid w:val="00650819"/>
    <w:rsid w:val="00670154"/>
    <w:rsid w:val="00671BB1"/>
    <w:rsid w:val="00672173"/>
    <w:rsid w:val="006C4655"/>
    <w:rsid w:val="006D79B7"/>
    <w:rsid w:val="00710C46"/>
    <w:rsid w:val="00725DC4"/>
    <w:rsid w:val="00737336"/>
    <w:rsid w:val="0074684B"/>
    <w:rsid w:val="007805E9"/>
    <w:rsid w:val="007B3EDD"/>
    <w:rsid w:val="007E1FCB"/>
    <w:rsid w:val="007F1BB4"/>
    <w:rsid w:val="00824329"/>
    <w:rsid w:val="00832E58"/>
    <w:rsid w:val="00837EF6"/>
    <w:rsid w:val="00855472"/>
    <w:rsid w:val="008607FA"/>
    <w:rsid w:val="00863A17"/>
    <w:rsid w:val="00872168"/>
    <w:rsid w:val="00893CE5"/>
    <w:rsid w:val="008B2C7A"/>
    <w:rsid w:val="008C6C67"/>
    <w:rsid w:val="008E37AE"/>
    <w:rsid w:val="00923AF5"/>
    <w:rsid w:val="00934D5D"/>
    <w:rsid w:val="00942A34"/>
    <w:rsid w:val="0095434E"/>
    <w:rsid w:val="009852D5"/>
    <w:rsid w:val="009D3507"/>
    <w:rsid w:val="009E5FC3"/>
    <w:rsid w:val="00A11213"/>
    <w:rsid w:val="00A17989"/>
    <w:rsid w:val="00A4039C"/>
    <w:rsid w:val="00A426B8"/>
    <w:rsid w:val="00A42AE5"/>
    <w:rsid w:val="00A96E90"/>
    <w:rsid w:val="00AC60AA"/>
    <w:rsid w:val="00B26ED3"/>
    <w:rsid w:val="00B334F9"/>
    <w:rsid w:val="00B426A6"/>
    <w:rsid w:val="00B92CA6"/>
    <w:rsid w:val="00C25CD9"/>
    <w:rsid w:val="00C52392"/>
    <w:rsid w:val="00C94924"/>
    <w:rsid w:val="00C9500F"/>
    <w:rsid w:val="00CB44BB"/>
    <w:rsid w:val="00D21D38"/>
    <w:rsid w:val="00D44759"/>
    <w:rsid w:val="00D53F4F"/>
    <w:rsid w:val="00D7409E"/>
    <w:rsid w:val="00D81AA9"/>
    <w:rsid w:val="00D831B1"/>
    <w:rsid w:val="00DB20F7"/>
    <w:rsid w:val="00DC4CE7"/>
    <w:rsid w:val="00E0319E"/>
    <w:rsid w:val="00E316B0"/>
    <w:rsid w:val="00E540E6"/>
    <w:rsid w:val="00ED63DE"/>
    <w:rsid w:val="00EE0B24"/>
    <w:rsid w:val="00EE4C8F"/>
    <w:rsid w:val="00F36239"/>
    <w:rsid w:val="00F53F76"/>
    <w:rsid w:val="00F56F00"/>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AutoShape 50"/>
      </o:rules>
    </o:shapelayout>
  </w:shapeDefaults>
  <w:decimalSymbol w:val="."/>
  <w:listSeparator w:val=","/>
  <w15:docId w15:val="{0B8CB19F-8958-41F0-BFD6-A52075EA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EC20C-1E1B-417D-B22B-C824AC71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Template>
  <TotalTime>4</TotalTime>
  <Pages>4</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Mitsutake Yuichi</cp:lastModifiedBy>
  <cp:revision>4</cp:revision>
  <cp:lastPrinted>2018-10-10T02:23:00Z</cp:lastPrinted>
  <dcterms:created xsi:type="dcterms:W3CDTF">2018-10-10T13:38:00Z</dcterms:created>
  <dcterms:modified xsi:type="dcterms:W3CDTF">2018-11-20T10:57:00Z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