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FB71" w14:textId="77777777" w:rsidR="00B426A6" w:rsidRDefault="00B426A6" w:rsidP="00B426A6">
      <w:pPr>
        <w:pStyle w:val="11"/>
        <w:framePr w:wrap="notBeside"/>
        <w:spacing w:line="180" w:lineRule="exact"/>
      </w:pPr>
    </w:p>
    <w:p w14:paraId="7AE5073F" w14:textId="77777777" w:rsidR="00B426A6" w:rsidRPr="00C714D1" w:rsidRDefault="00B426A6" w:rsidP="00B426A6">
      <w:pPr>
        <w:pStyle w:val="01"/>
      </w:pPr>
      <w:r w:rsidRPr="00C714D1">
        <w:rPr>
          <w:rFonts w:hint="eastAsia"/>
        </w:rPr>
        <w:t>投稿論文作成について</w:t>
      </w:r>
    </w:p>
    <w:p w14:paraId="3F53FCFD" w14:textId="77777777" w:rsidR="00B426A6" w:rsidRDefault="00B426A6" w:rsidP="00B426A6">
      <w:pPr>
        <w:pStyle w:val="02"/>
      </w:pPr>
      <w:r w:rsidRPr="008900CF">
        <w:rPr>
          <w:rFonts w:hint="eastAsia"/>
        </w:rPr>
        <w:t>（日本機械学会指定テンプレートファイル利用について）</w:t>
      </w:r>
    </w:p>
    <w:p w14:paraId="141D4E8E" w14:textId="77777777" w:rsidR="009E5FC3" w:rsidRPr="008900CF" w:rsidRDefault="009E5FC3" w:rsidP="009E5FC3">
      <w:pPr>
        <w:pStyle w:val="04"/>
        <w:rPr>
          <w:lang w:val="en-US"/>
        </w:rPr>
      </w:pPr>
      <w:r w:rsidRPr="008900CF">
        <w:rPr>
          <w:lang w:val="en-US"/>
        </w:rPr>
        <w:t>Making Research Paper</w:t>
      </w:r>
    </w:p>
    <w:p w14:paraId="435B4C7E" w14:textId="77777777" w:rsidR="009E5FC3" w:rsidRDefault="0045000E" w:rsidP="009E5FC3">
      <w:pPr>
        <w:pStyle w:val="05"/>
      </w:pPr>
      <w:r>
        <w:rPr>
          <w:noProof/>
          <w:lang w:val="en-US"/>
        </w:rPr>
        <mc:AlternateContent>
          <mc:Choice Requires="wps">
            <w:drawing>
              <wp:anchor distT="0" distB="0" distL="114300" distR="114300" simplePos="0" relativeHeight="251656704" behindDoc="0" locked="0" layoutInCell="1" allowOverlap="1" wp14:anchorId="22515C6E" wp14:editId="2653B870">
                <wp:simplePos x="0" y="0"/>
                <wp:positionH relativeFrom="column">
                  <wp:posOffset>4883150</wp:posOffset>
                </wp:positionH>
                <wp:positionV relativeFrom="paragraph">
                  <wp:posOffset>92075</wp:posOffset>
                </wp:positionV>
                <wp:extent cx="1874520" cy="1103630"/>
                <wp:effectExtent l="593090" t="11430" r="8890" b="889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712B9B40"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30EFCF87" w14:textId="77777777" w:rsidR="009E5FC3" w:rsidRDefault="001F65EF" w:rsidP="009E5FC3">
                            <w:pPr>
                              <w:rPr>
                                <w:color w:val="FF0000"/>
                                <w:sz w:val="18"/>
                                <w:szCs w:val="18"/>
                              </w:rPr>
                            </w:pPr>
                            <w:r>
                              <w:rPr>
                                <w:rFonts w:hint="eastAsia"/>
                                <w:color w:val="FF0000"/>
                                <w:sz w:val="18"/>
                                <w:szCs w:val="18"/>
                              </w:rPr>
                              <w:t>正員：正，学生員：学</w:t>
                            </w:r>
                          </w:p>
                          <w:p w14:paraId="7AF92975"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15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6" type="#_x0000_t61" style="position:absolute;left:0;text-align:left;margin-left:384.5pt;margin-top:7.25pt;width:147.6pt;height:8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" adj="-6476,4263" strokecolor="red">
                <v:textbox inset="5.85pt,.7pt,5.85pt,.7pt">
                  <w:txbxContent>
                    <w:p w14:paraId="712B9B40"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30EFCF87" w14:textId="77777777" w:rsidR="009E5FC3" w:rsidRDefault="001F65EF" w:rsidP="009E5FC3">
                      <w:pPr>
                        <w:rPr>
                          <w:color w:val="FF0000"/>
                          <w:sz w:val="18"/>
                          <w:szCs w:val="18"/>
                        </w:rPr>
                      </w:pPr>
                      <w:r>
                        <w:rPr>
                          <w:rFonts w:hint="eastAsia"/>
                          <w:color w:val="FF0000"/>
                          <w:sz w:val="18"/>
                          <w:szCs w:val="18"/>
                        </w:rPr>
                        <w:t>正員：正，学生員：学</w:t>
                      </w:r>
                    </w:p>
                    <w:p w14:paraId="7AF9297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3B86F48"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1591E7B6"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197300B2"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6BEE5C64"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325B5D38"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7613EE9A"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75B59229"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51B537CA"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302A14D4"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596DD7B0" w14:textId="77777777" w:rsidR="00B426A6" w:rsidRPr="00224451" w:rsidRDefault="00B426A6" w:rsidP="00B426A6">
      <w:pPr>
        <w:pStyle w:val="10"/>
      </w:pPr>
      <w:r w:rsidRPr="00224451">
        <w:rPr>
          <w:rFonts w:hint="eastAsia"/>
        </w:rPr>
        <w:t>1.</w:t>
      </w:r>
      <w:r w:rsidRPr="00224451">
        <w:rPr>
          <w:rFonts w:hint="eastAsia"/>
        </w:rPr>
        <w:t xml:space="preserve">　緒　　　言</w:t>
      </w:r>
    </w:p>
    <w:p w14:paraId="65F8707F" w14:textId="77777777" w:rsidR="009D3507" w:rsidRDefault="009D3507" w:rsidP="009D3507">
      <w:pPr>
        <w:pStyle w:val="101"/>
        <w:rPr>
          <w:lang w:val="en-GB"/>
        </w:rPr>
      </w:pPr>
      <w:r>
        <w:rPr>
          <w:rFonts w:hint="eastAsia"/>
          <w:lang w:val="en-GB"/>
        </w:rPr>
        <w:t>本講演会のフォーマットについて記載をする．</w:t>
      </w:r>
      <w:r w:rsidR="00606664" w:rsidRPr="00606664">
        <w:rPr>
          <w:rFonts w:hint="eastAsia"/>
          <w:color w:val="FF0000"/>
          <w:lang w:val="en-GB"/>
        </w:rPr>
        <w:t>提出は</w:t>
      </w:r>
      <w:r w:rsidR="00606664" w:rsidRPr="00606664">
        <w:rPr>
          <w:rFonts w:hint="eastAsia"/>
          <w:color w:val="FF0000"/>
          <w:lang w:val="en-GB"/>
        </w:rPr>
        <w:t>PDF</w:t>
      </w:r>
      <w:r w:rsidR="00606664" w:rsidRPr="00606664">
        <w:rPr>
          <w:rFonts w:hint="eastAsia"/>
          <w:color w:val="FF0000"/>
          <w:lang w:val="en-GB"/>
        </w:rPr>
        <w:t>ファイルに変換したのちに行ってください．</w:t>
      </w:r>
    </w:p>
    <w:p w14:paraId="0700B81E" w14:textId="19375539" w:rsidR="00134C46" w:rsidRDefault="00A96E90" w:rsidP="00B426A6">
      <w:pPr>
        <w:pStyle w:val="101"/>
        <w:rPr>
          <w:lang w:val="en-GB"/>
        </w:rPr>
      </w:pPr>
      <w:r>
        <w:rPr>
          <w:rFonts w:hint="eastAsia"/>
          <w:lang w:val="en-GB"/>
        </w:rPr>
        <w:t>原稿枚数</w:t>
      </w:r>
      <w:r w:rsidR="00942A34" w:rsidRPr="00942A34">
        <w:rPr>
          <w:rFonts w:hint="eastAsia"/>
          <w:color w:val="FF0000"/>
          <w:lang w:val="en-GB"/>
        </w:rPr>
        <w:t>｛</w:t>
      </w:r>
      <w:r w:rsidR="004647E5">
        <w:rPr>
          <w:rFonts w:hint="eastAsia"/>
          <w:color w:val="FF0000"/>
          <w:lang w:val="en-GB"/>
        </w:rPr>
        <w:t>募集テーマ</w:t>
      </w:r>
      <w:r w:rsidR="004647E5">
        <w:rPr>
          <w:rFonts w:hint="eastAsia"/>
          <w:color w:val="FF0000"/>
          <w:lang w:val="en-GB"/>
        </w:rPr>
        <w:t>(</w:t>
      </w:r>
      <w:r w:rsidR="004647E5">
        <w:rPr>
          <w:color w:val="FF0000"/>
          <w:lang w:val="en-GB"/>
        </w:rPr>
        <w:t xml:space="preserve">1)~(3) </w:t>
      </w:r>
      <w:r w:rsidR="0084582B">
        <w:rPr>
          <w:rFonts w:hint="eastAsia"/>
          <w:color w:val="FF0000"/>
          <w:lang w:val="en-GB"/>
        </w:rPr>
        <w:t>2</w:t>
      </w:r>
      <w:r w:rsidRPr="00942A34">
        <w:rPr>
          <w:rFonts w:hint="eastAsia"/>
          <w:color w:val="FF0000"/>
          <w:lang w:val="en-GB"/>
        </w:rPr>
        <w:t>～</w:t>
      </w:r>
      <w:r w:rsidR="004647E5">
        <w:rPr>
          <w:rFonts w:hint="eastAsia"/>
          <w:color w:val="FF0000"/>
          <w:lang w:val="en-GB"/>
        </w:rPr>
        <w:t>8</w:t>
      </w:r>
      <w:r w:rsidRPr="00942A34">
        <w:rPr>
          <w:rFonts w:hint="eastAsia"/>
          <w:color w:val="FF0000"/>
          <w:lang w:val="en-GB"/>
        </w:rPr>
        <w:t>ページ</w:t>
      </w:r>
      <w:r w:rsidR="004647E5">
        <w:rPr>
          <w:rFonts w:hint="eastAsia"/>
          <w:color w:val="FF0000"/>
          <w:lang w:val="en-GB"/>
        </w:rPr>
        <w:t xml:space="preserve">, </w:t>
      </w:r>
      <w:r>
        <w:rPr>
          <w:rFonts w:hint="eastAsia"/>
          <w:lang w:val="en-GB"/>
        </w:rPr>
        <w:t>英文アブストラクト付き</w:t>
      </w:r>
      <w:r w:rsidR="004647E5">
        <w:rPr>
          <w:rFonts w:hint="eastAsia"/>
          <w:lang w:val="en-GB"/>
        </w:rPr>
        <w:t>,</w:t>
      </w:r>
      <w:r w:rsidR="004647E5">
        <w:rPr>
          <w:lang w:val="en-GB"/>
        </w:rPr>
        <w:t xml:space="preserve"> </w:t>
      </w:r>
      <w:r w:rsidR="004647E5">
        <w:rPr>
          <w:rFonts w:hint="eastAsia"/>
          <w:color w:val="FF0000"/>
          <w:lang w:val="en-GB"/>
        </w:rPr>
        <w:t>募集テーマ</w:t>
      </w:r>
      <w:r w:rsidR="004647E5">
        <w:rPr>
          <w:rFonts w:hint="eastAsia"/>
          <w:color w:val="FF0000"/>
          <w:lang w:val="en-GB"/>
        </w:rPr>
        <w:t>(</w:t>
      </w:r>
      <w:r w:rsidR="004647E5">
        <w:rPr>
          <w:color w:val="FF0000"/>
          <w:lang w:val="en-GB"/>
        </w:rPr>
        <w:t xml:space="preserve">4) </w:t>
      </w:r>
      <w:r w:rsidR="004647E5">
        <w:rPr>
          <w:rFonts w:hint="eastAsia"/>
          <w:color w:val="FF0000"/>
          <w:lang w:val="en-GB"/>
        </w:rPr>
        <w:t>5</w:t>
      </w:r>
      <w:r w:rsidR="004647E5">
        <w:rPr>
          <w:rFonts w:hint="eastAsia"/>
          <w:color w:val="FF0000"/>
          <w:lang w:val="en-GB"/>
        </w:rPr>
        <w:t>ページ以内，英語アブス</w:t>
      </w:r>
      <w:bookmarkStart w:id="0" w:name="_GoBack"/>
      <w:bookmarkEnd w:id="0"/>
      <w:r w:rsidR="004647E5">
        <w:rPr>
          <w:rFonts w:hint="eastAsia"/>
          <w:color w:val="FF0000"/>
          <w:lang w:val="en-GB"/>
        </w:rPr>
        <w:t>トラクト不要</w:t>
      </w:r>
      <w:r>
        <w:rPr>
          <w:rFonts w:hint="eastAsia"/>
          <w:lang w:val="en-GB"/>
        </w:rPr>
        <w:t>）．</w:t>
      </w:r>
    </w:p>
    <w:p w14:paraId="41A413AA"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4E934683"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容量は</w:t>
      </w:r>
      <w:r w:rsidR="00A96E90">
        <w:rPr>
          <w:rFonts w:hint="eastAsia"/>
          <w:lang w:val="en-GB"/>
        </w:rPr>
        <w:t>1</w:t>
      </w:r>
      <w:r w:rsidR="00A96E90">
        <w:rPr>
          <w:rFonts w:hint="eastAsia"/>
          <w:lang w:val="en-GB"/>
        </w:rPr>
        <w:t>ファイルあたり</w:t>
      </w:r>
      <w:r w:rsidR="004647E5">
        <w:rPr>
          <w:rFonts w:cs="Times New Roman" w:hint="eastAsia"/>
          <w:color w:val="FF0000"/>
        </w:rPr>
        <w:t>1</w:t>
      </w:r>
      <w:r w:rsidR="004647E5">
        <w:rPr>
          <w:rFonts w:cs="Times New Roman"/>
          <w:color w:val="FF0000"/>
        </w:rPr>
        <w:t>0</w:t>
      </w:r>
      <w:r w:rsidRPr="00E540E6">
        <w:rPr>
          <w:rFonts w:cs="Times New Roman"/>
          <w:color w:val="FF0000"/>
        </w:rPr>
        <w:t>MB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0304DCB2" w14:textId="77777777" w:rsidR="00B426A6" w:rsidRPr="004647E5" w:rsidRDefault="00B426A6" w:rsidP="00B426A6">
      <w:pPr>
        <w:pStyle w:val="101"/>
      </w:pPr>
    </w:p>
    <w:p w14:paraId="6C93489E"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955B8D4"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18A08F49" w14:textId="77777777"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14:paraId="62A59712" w14:textId="77777777" w:rsidR="00B334F9" w:rsidRPr="00B334F9" w:rsidRDefault="00B334F9" w:rsidP="00B334F9">
      <w:pPr>
        <w:pStyle w:val="a3"/>
      </w:pPr>
    </w:p>
    <w:p w14:paraId="05A1662F"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1BD9C7FB"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0CD9B6C9" w14:textId="77777777" w:rsidR="00B426A6" w:rsidRPr="00D44759" w:rsidRDefault="00C52392" w:rsidP="00C52392">
      <w:pPr>
        <w:pStyle w:val="101"/>
        <w:rPr>
          <w:rFonts w:cs="Times New Roman"/>
          <w:lang w:val="en-GB"/>
        </w:rPr>
      </w:pPr>
      <w:r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Pr="00D44759">
        <w:rPr>
          <w:rFonts w:cs="Times New Roman" w:hint="eastAsia"/>
          <w:lang w:val="en-GB"/>
        </w:rPr>
        <w:t xml:space="preserve"> </w:t>
      </w:r>
    </w:p>
    <w:p w14:paraId="17460541" w14:textId="77777777" w:rsidR="00B426A6" w:rsidRPr="007940A7" w:rsidRDefault="00B426A6" w:rsidP="00B426A6">
      <w:pPr>
        <w:pStyle w:val="101"/>
        <w:rPr>
          <w:lang w:val="en-GB"/>
        </w:rPr>
      </w:pPr>
    </w:p>
    <w:p w14:paraId="744445FC"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7A3DB74D"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2CADEE66" w14:textId="77777777" w:rsidR="00B426A6" w:rsidRPr="00000242" w:rsidRDefault="00B426A6" w:rsidP="00B426A6">
      <w:pPr>
        <w:pStyle w:val="101"/>
      </w:pPr>
    </w:p>
    <w:p w14:paraId="279F886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E40F751"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0D5CA9BB" w14:textId="77777777" w:rsidR="00B426A6" w:rsidRPr="00000242" w:rsidRDefault="00B426A6" w:rsidP="00B426A6">
      <w:pPr>
        <w:pStyle w:val="101"/>
      </w:pPr>
    </w:p>
    <w:p w14:paraId="36E8337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50B2F7B"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19292D98" w14:textId="77777777" w:rsidR="00B426A6" w:rsidRPr="00000242" w:rsidRDefault="00B426A6" w:rsidP="00B426A6">
      <w:pPr>
        <w:pStyle w:val="101"/>
      </w:pPr>
    </w:p>
    <w:p w14:paraId="5BC6E4A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783DC81B"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7532A8EB"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33873BFA"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6614C25B"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45710369"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1B9CB1A2"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65574933"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60A00FF4" w14:textId="77777777" w:rsidR="00B426A6" w:rsidRPr="00047DE9" w:rsidRDefault="00B426A6" w:rsidP="00B426A6">
      <w:pPr>
        <w:pStyle w:val="101"/>
      </w:pPr>
    </w:p>
    <w:p w14:paraId="7790E917"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0D4B1550"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147D5E94" w14:textId="77777777" w:rsidR="00B334F9" w:rsidRPr="00B334F9" w:rsidRDefault="00B334F9" w:rsidP="00B334F9">
      <w:pPr>
        <w:pStyle w:val="a3"/>
      </w:pPr>
    </w:p>
    <w:p w14:paraId="28A2164E"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D3E6D3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0EF02695" w14:textId="77777777" w:rsidR="00B426A6" w:rsidRPr="00000242" w:rsidRDefault="00B426A6" w:rsidP="00B426A6">
      <w:pPr>
        <w:pStyle w:val="101"/>
      </w:pPr>
    </w:p>
    <w:p w14:paraId="2E04C8B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0895033A"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57A98D61" w14:textId="77777777" w:rsidR="00B426A6" w:rsidRDefault="00B426A6" w:rsidP="00B426A6">
      <w:pPr>
        <w:pStyle w:val="101"/>
      </w:pPr>
    </w:p>
    <w:p w14:paraId="1EA19CC1" w14:textId="77777777" w:rsidR="00595871" w:rsidRDefault="00595871" w:rsidP="00595871">
      <w:pPr>
        <w:pStyle w:val="a3"/>
      </w:pPr>
    </w:p>
    <w:p w14:paraId="39075BC6" w14:textId="77777777" w:rsidR="00595871" w:rsidRPr="00595871" w:rsidRDefault="00595871" w:rsidP="00595871">
      <w:pPr>
        <w:pStyle w:val="a3"/>
      </w:pPr>
    </w:p>
    <w:p w14:paraId="6A589597"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636FB9D0"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50385959"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1CC87DAE"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28A4797"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1DE93B5B" w14:textId="77777777" w:rsidR="00B426A6" w:rsidRDefault="00B426A6" w:rsidP="00B426A6">
      <w:pPr>
        <w:pStyle w:val="103"/>
      </w:pPr>
      <w:r>
        <w:t>（</w:t>
      </w:r>
      <w:r>
        <w:t>5</w:t>
      </w:r>
      <w:r>
        <w:t>）図及び表の横に空白ができても，その空白部には本文を記入してはならない．</w:t>
      </w:r>
    </w:p>
    <w:p w14:paraId="1796E130"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12499AB9" w14:textId="77777777" w:rsidR="00B426A6" w:rsidRPr="00145C7B" w:rsidRDefault="00B426A6" w:rsidP="00B426A6">
      <w:pPr>
        <w:pStyle w:val="101"/>
      </w:pPr>
    </w:p>
    <w:p w14:paraId="2CC16C19"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135CBA1A" w14:textId="77777777" w:rsidR="00B426A6" w:rsidRDefault="0045000E" w:rsidP="00B426A6">
      <w:pPr>
        <w:pStyle w:val="101"/>
      </w:pPr>
      <w:r>
        <w:rPr>
          <w:noProof/>
        </w:rPr>
        <mc:AlternateContent>
          <mc:Choice Requires="wpg">
            <w:drawing>
              <wp:anchor distT="0" distB="0" distL="114300" distR="114300" simplePos="0" relativeHeight="251658752" behindDoc="0" locked="0" layoutInCell="1" allowOverlap="1" wp14:anchorId="4CC9767D" wp14:editId="67D3696E">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9B9F"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7520B09E" w14:textId="77777777">
                                <w:trPr>
                                  <w:trHeight w:val="310"/>
                                  <w:jc w:val="center"/>
                                </w:trPr>
                                <w:tc>
                                  <w:tcPr>
                                    <w:tcW w:w="826" w:type="dxa"/>
                                    <w:tcBorders>
                                      <w:top w:val="double" w:sz="6" w:space="0" w:color="auto"/>
                                      <w:bottom w:val="single" w:sz="6" w:space="0" w:color="auto"/>
                                      <w:right w:val="single" w:sz="6" w:space="0" w:color="auto"/>
                                    </w:tcBorders>
                                    <w:vAlign w:val="center"/>
                                  </w:tcPr>
                                  <w:p w14:paraId="0C7ADC0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056A64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36713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7EA279B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A242B6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8A325F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F3D94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36E4731B" w14:textId="77777777" w:rsidR="00B426A6" w:rsidRPr="00C35C77" w:rsidRDefault="00B426A6" w:rsidP="00B426A6">
                                    <w:pPr>
                                      <w:pStyle w:val="15"/>
                                      <w:snapToGrid w:val="0"/>
                                      <w:jc w:val="center"/>
                                    </w:pPr>
                                  </w:p>
                                </w:tc>
                              </w:tr>
                              <w:tr w:rsidR="00B426A6" w:rsidRPr="00C35C77" w14:paraId="2D6A7021" w14:textId="77777777">
                                <w:trPr>
                                  <w:trHeight w:val="245"/>
                                  <w:jc w:val="center"/>
                                </w:trPr>
                                <w:tc>
                                  <w:tcPr>
                                    <w:tcW w:w="826" w:type="dxa"/>
                                    <w:tcBorders>
                                      <w:top w:val="single" w:sz="6" w:space="0" w:color="auto"/>
                                      <w:right w:val="single" w:sz="6" w:space="0" w:color="auto"/>
                                    </w:tcBorders>
                                    <w:vAlign w:val="center"/>
                                  </w:tcPr>
                                  <w:p w14:paraId="02248720"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E60957D"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6A53C576"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ACB23A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4E24553A"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62E66072"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B0ECF1B"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22C028B" w14:textId="77777777" w:rsidR="00B426A6" w:rsidRPr="00C35C77" w:rsidRDefault="00B426A6" w:rsidP="00B426A6">
                                    <w:pPr>
                                      <w:pStyle w:val="15"/>
                                      <w:snapToGrid w:val="0"/>
                                      <w:jc w:val="right"/>
                                    </w:pPr>
                                  </w:p>
                                </w:tc>
                              </w:tr>
                              <w:tr w:rsidR="00B426A6" w:rsidRPr="00C35C77" w14:paraId="031C0885" w14:textId="77777777">
                                <w:trPr>
                                  <w:trHeight w:val="245"/>
                                  <w:jc w:val="center"/>
                                </w:trPr>
                                <w:tc>
                                  <w:tcPr>
                                    <w:tcW w:w="826" w:type="dxa"/>
                                    <w:tcBorders>
                                      <w:right w:val="single" w:sz="6" w:space="0" w:color="auto"/>
                                    </w:tcBorders>
                                    <w:vAlign w:val="center"/>
                                  </w:tcPr>
                                  <w:p w14:paraId="675C6F76"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602CFB0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8A70A5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B45954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77CE2E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D1928D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941463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82F2144" w14:textId="77777777" w:rsidR="00B426A6" w:rsidRPr="00C35C77" w:rsidRDefault="00B426A6" w:rsidP="00B426A6">
                                    <w:pPr>
                                      <w:pStyle w:val="15"/>
                                      <w:snapToGrid w:val="0"/>
                                      <w:jc w:val="center"/>
                                    </w:pPr>
                                    <w:r w:rsidRPr="00C35C77">
                                      <w:t>x.xxx</w:t>
                                    </w:r>
                                  </w:p>
                                </w:tc>
                              </w:tr>
                              <w:tr w:rsidR="00B426A6" w:rsidRPr="00C35C77" w14:paraId="318D5D26" w14:textId="77777777">
                                <w:trPr>
                                  <w:trHeight w:val="245"/>
                                  <w:jc w:val="center"/>
                                </w:trPr>
                                <w:tc>
                                  <w:tcPr>
                                    <w:tcW w:w="826" w:type="dxa"/>
                                    <w:tcBorders>
                                      <w:right w:val="single" w:sz="6" w:space="0" w:color="auto"/>
                                    </w:tcBorders>
                                    <w:vAlign w:val="center"/>
                                  </w:tcPr>
                                  <w:p w14:paraId="657F8F7C"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69B0789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20F22F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9BCCC4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AF566E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379A51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CBEBF1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CB5B27F" w14:textId="77777777" w:rsidR="00B426A6" w:rsidRPr="00C35C77" w:rsidRDefault="00B426A6" w:rsidP="00B426A6">
                                    <w:pPr>
                                      <w:pStyle w:val="15"/>
                                      <w:snapToGrid w:val="0"/>
                                      <w:jc w:val="center"/>
                                    </w:pPr>
                                    <w:r w:rsidRPr="00C35C77">
                                      <w:t>x.xxx</w:t>
                                    </w:r>
                                  </w:p>
                                </w:tc>
                              </w:tr>
                              <w:tr w:rsidR="00B426A6" w:rsidRPr="00C35C77" w14:paraId="163C773A" w14:textId="77777777">
                                <w:trPr>
                                  <w:trHeight w:val="245"/>
                                  <w:jc w:val="center"/>
                                </w:trPr>
                                <w:tc>
                                  <w:tcPr>
                                    <w:tcW w:w="826" w:type="dxa"/>
                                    <w:tcBorders>
                                      <w:right w:val="single" w:sz="6" w:space="0" w:color="auto"/>
                                    </w:tcBorders>
                                    <w:vAlign w:val="center"/>
                                  </w:tcPr>
                                  <w:p w14:paraId="173B3853"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55EC807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D0A78C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C75E2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C74CB1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9F72D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B0675C2"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1E0557E" w14:textId="77777777" w:rsidR="00B426A6" w:rsidRPr="00C35C77" w:rsidRDefault="00B426A6" w:rsidP="00B426A6">
                                    <w:pPr>
                                      <w:pStyle w:val="15"/>
                                      <w:snapToGrid w:val="0"/>
                                      <w:jc w:val="center"/>
                                    </w:pPr>
                                    <w:r w:rsidRPr="00C35C77">
                                      <w:t>x.xxx</w:t>
                                    </w:r>
                                  </w:p>
                                </w:tc>
                              </w:tr>
                              <w:tr w:rsidR="00B426A6" w:rsidRPr="00C35C77" w14:paraId="3D7219C8" w14:textId="77777777">
                                <w:trPr>
                                  <w:trHeight w:val="245"/>
                                  <w:jc w:val="center"/>
                                </w:trPr>
                                <w:tc>
                                  <w:tcPr>
                                    <w:tcW w:w="826" w:type="dxa"/>
                                    <w:tcBorders>
                                      <w:right w:val="single" w:sz="6" w:space="0" w:color="auto"/>
                                    </w:tcBorders>
                                    <w:vAlign w:val="center"/>
                                  </w:tcPr>
                                  <w:p w14:paraId="28B6A53F"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01EE1CB6"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26D015C9"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17E0852F"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1B62194B"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1D711516"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1642A15F"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5356BB7" w14:textId="77777777" w:rsidR="00B426A6" w:rsidRPr="00C35C77" w:rsidRDefault="00B426A6" w:rsidP="00B426A6">
                                    <w:pPr>
                                      <w:pStyle w:val="15"/>
                                      <w:snapToGrid w:val="0"/>
                                      <w:jc w:val="center"/>
                                    </w:pPr>
                                    <w:r w:rsidRPr="00C35C77">
                                      <w:t>0.717</w:t>
                                    </w:r>
                                  </w:p>
                                </w:tc>
                              </w:tr>
                              <w:tr w:rsidR="00B426A6" w:rsidRPr="00C35C77" w14:paraId="4D9CC250" w14:textId="77777777">
                                <w:trPr>
                                  <w:trHeight w:val="245"/>
                                  <w:jc w:val="center"/>
                                </w:trPr>
                                <w:tc>
                                  <w:tcPr>
                                    <w:tcW w:w="826" w:type="dxa"/>
                                    <w:tcBorders>
                                      <w:right w:val="single" w:sz="6" w:space="0" w:color="auto"/>
                                    </w:tcBorders>
                                    <w:vAlign w:val="center"/>
                                  </w:tcPr>
                                  <w:p w14:paraId="5D53E060"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75D3B1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3DC6F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E0735F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5AE3A1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F6893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7FC256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F32DEDE" w14:textId="77777777" w:rsidR="00B426A6" w:rsidRPr="00C35C77" w:rsidRDefault="00B426A6" w:rsidP="00B426A6">
                                    <w:pPr>
                                      <w:pStyle w:val="15"/>
                                      <w:snapToGrid w:val="0"/>
                                      <w:jc w:val="center"/>
                                    </w:pPr>
                                    <w:r w:rsidRPr="00C35C77">
                                      <w:t>x.xxx</w:t>
                                    </w:r>
                                  </w:p>
                                </w:tc>
                              </w:tr>
                              <w:tr w:rsidR="00B426A6" w:rsidRPr="00C35C77" w14:paraId="3C8D53ED" w14:textId="77777777">
                                <w:trPr>
                                  <w:trHeight w:val="245"/>
                                  <w:jc w:val="center"/>
                                </w:trPr>
                                <w:tc>
                                  <w:tcPr>
                                    <w:tcW w:w="826" w:type="dxa"/>
                                    <w:tcBorders>
                                      <w:right w:val="single" w:sz="6" w:space="0" w:color="auto"/>
                                    </w:tcBorders>
                                    <w:vAlign w:val="center"/>
                                  </w:tcPr>
                                  <w:p w14:paraId="11D764D6"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F441D3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320A42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6469E0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E2A147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F5F03F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B2847E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35AC6E7" w14:textId="77777777" w:rsidR="00B426A6" w:rsidRPr="00C35C77" w:rsidRDefault="00B426A6" w:rsidP="00B426A6">
                                    <w:pPr>
                                      <w:pStyle w:val="15"/>
                                      <w:snapToGrid w:val="0"/>
                                      <w:jc w:val="center"/>
                                    </w:pPr>
                                    <w:r w:rsidRPr="00C35C77">
                                      <w:t>x.xxx</w:t>
                                    </w:r>
                                  </w:p>
                                </w:tc>
                              </w:tr>
                              <w:tr w:rsidR="00B426A6" w:rsidRPr="00C35C77" w14:paraId="50DEA111" w14:textId="77777777">
                                <w:trPr>
                                  <w:trHeight w:val="245"/>
                                  <w:jc w:val="center"/>
                                </w:trPr>
                                <w:tc>
                                  <w:tcPr>
                                    <w:tcW w:w="826" w:type="dxa"/>
                                    <w:tcBorders>
                                      <w:right w:val="single" w:sz="6" w:space="0" w:color="auto"/>
                                    </w:tcBorders>
                                    <w:vAlign w:val="center"/>
                                  </w:tcPr>
                                  <w:p w14:paraId="14D973EE"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5413A3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63382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36D366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FCD2D9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D5BC73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4F6410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6297E4A" w14:textId="77777777" w:rsidR="00B426A6" w:rsidRPr="00C35C77" w:rsidRDefault="00B426A6" w:rsidP="00B426A6">
                                    <w:pPr>
                                      <w:pStyle w:val="15"/>
                                      <w:snapToGrid w:val="0"/>
                                      <w:jc w:val="center"/>
                                    </w:pPr>
                                    <w:r w:rsidRPr="00C35C77">
                                      <w:t>x.xxx</w:t>
                                    </w:r>
                                  </w:p>
                                </w:tc>
                              </w:tr>
                              <w:tr w:rsidR="00B426A6" w:rsidRPr="00C35C77" w14:paraId="0F311E3A" w14:textId="77777777">
                                <w:trPr>
                                  <w:trHeight w:val="245"/>
                                  <w:jc w:val="center"/>
                                </w:trPr>
                                <w:tc>
                                  <w:tcPr>
                                    <w:tcW w:w="826" w:type="dxa"/>
                                    <w:tcBorders>
                                      <w:right w:val="single" w:sz="6" w:space="0" w:color="auto"/>
                                    </w:tcBorders>
                                    <w:vAlign w:val="center"/>
                                  </w:tcPr>
                                  <w:p w14:paraId="07D5EE42"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35220EB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69BCA9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1B8C91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907727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DBF036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3F2DE9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751FBAF" w14:textId="77777777" w:rsidR="00B426A6" w:rsidRPr="00C35C77" w:rsidRDefault="00B426A6" w:rsidP="00B426A6">
                                    <w:pPr>
                                      <w:pStyle w:val="15"/>
                                      <w:snapToGrid w:val="0"/>
                                      <w:jc w:val="center"/>
                                    </w:pPr>
                                    <w:r w:rsidRPr="00C35C77">
                                      <w:t>x.xxx</w:t>
                                    </w:r>
                                  </w:p>
                                </w:tc>
                              </w:tr>
                              <w:tr w:rsidR="00B426A6" w:rsidRPr="00C35C77" w14:paraId="74F8C8AE" w14:textId="77777777">
                                <w:trPr>
                                  <w:trHeight w:val="245"/>
                                  <w:jc w:val="center"/>
                                </w:trPr>
                                <w:tc>
                                  <w:tcPr>
                                    <w:tcW w:w="826" w:type="dxa"/>
                                    <w:tcBorders>
                                      <w:right w:val="single" w:sz="6" w:space="0" w:color="auto"/>
                                    </w:tcBorders>
                                    <w:vAlign w:val="center"/>
                                  </w:tcPr>
                                  <w:p w14:paraId="6A614CA4"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31C62AE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6905B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A0DD60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FD80D5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E8419F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CE6143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1A368D1" w14:textId="77777777" w:rsidR="00B426A6" w:rsidRPr="00C35C77" w:rsidRDefault="00B426A6" w:rsidP="00B426A6">
                                    <w:pPr>
                                      <w:pStyle w:val="15"/>
                                      <w:snapToGrid w:val="0"/>
                                      <w:jc w:val="center"/>
                                    </w:pPr>
                                    <w:r w:rsidRPr="00C35C77">
                                      <w:t>x.xxx</w:t>
                                    </w:r>
                                  </w:p>
                                </w:tc>
                              </w:tr>
                              <w:tr w:rsidR="00B426A6" w:rsidRPr="00C35C77" w14:paraId="74A32919" w14:textId="77777777">
                                <w:trPr>
                                  <w:trHeight w:val="245"/>
                                  <w:jc w:val="center"/>
                                </w:trPr>
                                <w:tc>
                                  <w:tcPr>
                                    <w:tcW w:w="826" w:type="dxa"/>
                                    <w:tcBorders>
                                      <w:right w:val="single" w:sz="6" w:space="0" w:color="auto"/>
                                    </w:tcBorders>
                                    <w:vAlign w:val="center"/>
                                  </w:tcPr>
                                  <w:p w14:paraId="0737A23E"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7C57DA3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15C85C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5858D9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F95D9AF"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2CCE3C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94AC43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455A4E1" w14:textId="77777777" w:rsidR="00B426A6" w:rsidRPr="00C35C77" w:rsidRDefault="00B426A6" w:rsidP="00B426A6">
                                    <w:pPr>
                                      <w:pStyle w:val="15"/>
                                      <w:snapToGrid w:val="0"/>
                                      <w:jc w:val="center"/>
                                    </w:pPr>
                                    <w:r w:rsidRPr="00C35C77">
                                      <w:t>x.xxx</w:t>
                                    </w:r>
                                  </w:p>
                                </w:tc>
                              </w:tr>
                              <w:tr w:rsidR="00B426A6" w:rsidRPr="00C35C77" w14:paraId="2776659E" w14:textId="77777777">
                                <w:trPr>
                                  <w:trHeight w:val="245"/>
                                  <w:jc w:val="center"/>
                                </w:trPr>
                                <w:tc>
                                  <w:tcPr>
                                    <w:tcW w:w="826" w:type="dxa"/>
                                    <w:tcBorders>
                                      <w:right w:val="single" w:sz="6" w:space="0" w:color="auto"/>
                                    </w:tcBorders>
                                    <w:vAlign w:val="center"/>
                                  </w:tcPr>
                                  <w:p w14:paraId="326C8A5C"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0904C304"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6BA30E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F27CC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4A907D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39E127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237B09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D7E0AF0" w14:textId="77777777" w:rsidR="00B426A6" w:rsidRPr="00C35C77" w:rsidRDefault="00B426A6" w:rsidP="00B426A6">
                                    <w:pPr>
                                      <w:pStyle w:val="15"/>
                                      <w:snapToGrid w:val="0"/>
                                      <w:jc w:val="center"/>
                                    </w:pPr>
                                    <w:r w:rsidRPr="00C35C77">
                                      <w:t>x.xxx</w:t>
                                    </w:r>
                                  </w:p>
                                </w:tc>
                              </w:tr>
                              <w:tr w:rsidR="00B426A6" w:rsidRPr="00C35C77" w14:paraId="7A1DADFE" w14:textId="77777777">
                                <w:trPr>
                                  <w:trHeight w:val="245"/>
                                  <w:jc w:val="center"/>
                                </w:trPr>
                                <w:tc>
                                  <w:tcPr>
                                    <w:tcW w:w="826" w:type="dxa"/>
                                    <w:tcBorders>
                                      <w:bottom w:val="single" w:sz="6" w:space="0" w:color="auto"/>
                                      <w:right w:val="single" w:sz="6" w:space="0" w:color="auto"/>
                                    </w:tcBorders>
                                    <w:vAlign w:val="center"/>
                                  </w:tcPr>
                                  <w:p w14:paraId="04251C5E"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EBDFDF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79C3DE70"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6A39715C"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38BECE3C"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0AFA9849"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AB0DCBF"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7E115603" w14:textId="77777777" w:rsidR="00B426A6" w:rsidRPr="00C35C77" w:rsidRDefault="00B426A6" w:rsidP="00B426A6">
                                    <w:pPr>
                                      <w:pStyle w:val="15"/>
                                      <w:snapToGrid w:val="0"/>
                                      <w:jc w:val="center"/>
                                    </w:pPr>
                                    <w:r w:rsidRPr="00C35C77">
                                      <w:t>x.xxx</w:t>
                                    </w:r>
                                  </w:p>
                                </w:tc>
                              </w:tr>
                            </w:tbl>
                            <w:p w14:paraId="5FA8E1AE"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9767D" id="Group 29" o:spid="_x0000_s1027" style="position:absolute;left:0;text-align:left;margin-left:10.9pt;margin-top:143pt;width:462.9pt;height:201.3pt;z-index:25165875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">
                <v:shapetype id="_x0000_t202" coordsize="21600,21600" o:spt="202" path="m,l,21600r21600,l21600,xe">
                  <v:stroke joinstyle="miter"/>
                  <v:path gradientshapeok="t" o:connecttype="rect"/>
                </v:shapetype>
                <v:shape id="Text Box 20" o:spid="_x0000_s1028"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F219B9F"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29"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7520B09E" w14:textId="77777777">
                          <w:trPr>
                            <w:trHeight w:val="310"/>
                            <w:jc w:val="center"/>
                          </w:trPr>
                          <w:tc>
                            <w:tcPr>
                              <w:tcW w:w="826" w:type="dxa"/>
                              <w:tcBorders>
                                <w:top w:val="double" w:sz="6" w:space="0" w:color="auto"/>
                                <w:bottom w:val="single" w:sz="6" w:space="0" w:color="auto"/>
                                <w:right w:val="single" w:sz="6" w:space="0" w:color="auto"/>
                              </w:tcBorders>
                              <w:vAlign w:val="center"/>
                            </w:tcPr>
                            <w:p w14:paraId="0C7ADC0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056A64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36713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7EA279B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A242B6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8A325F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F3D94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36E4731B" w14:textId="77777777" w:rsidR="00B426A6" w:rsidRPr="00C35C77" w:rsidRDefault="00B426A6" w:rsidP="00B426A6">
                              <w:pPr>
                                <w:pStyle w:val="15"/>
                                <w:snapToGrid w:val="0"/>
                                <w:jc w:val="center"/>
                              </w:pPr>
                            </w:p>
                          </w:tc>
                        </w:tr>
                        <w:tr w:rsidR="00B426A6" w:rsidRPr="00C35C77" w14:paraId="2D6A7021" w14:textId="77777777">
                          <w:trPr>
                            <w:trHeight w:val="245"/>
                            <w:jc w:val="center"/>
                          </w:trPr>
                          <w:tc>
                            <w:tcPr>
                              <w:tcW w:w="826" w:type="dxa"/>
                              <w:tcBorders>
                                <w:top w:val="single" w:sz="6" w:space="0" w:color="auto"/>
                                <w:right w:val="single" w:sz="6" w:space="0" w:color="auto"/>
                              </w:tcBorders>
                              <w:vAlign w:val="center"/>
                            </w:tcPr>
                            <w:p w14:paraId="02248720"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E60957D"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6A53C576"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ACB23A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4E24553A"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62E66072"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B0ECF1B"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22C028B" w14:textId="77777777" w:rsidR="00B426A6" w:rsidRPr="00C35C77" w:rsidRDefault="00B426A6" w:rsidP="00B426A6">
                              <w:pPr>
                                <w:pStyle w:val="15"/>
                                <w:snapToGrid w:val="0"/>
                                <w:jc w:val="right"/>
                              </w:pPr>
                            </w:p>
                          </w:tc>
                        </w:tr>
                        <w:tr w:rsidR="00B426A6" w:rsidRPr="00C35C77" w14:paraId="031C0885" w14:textId="77777777">
                          <w:trPr>
                            <w:trHeight w:val="245"/>
                            <w:jc w:val="center"/>
                          </w:trPr>
                          <w:tc>
                            <w:tcPr>
                              <w:tcW w:w="826" w:type="dxa"/>
                              <w:tcBorders>
                                <w:right w:val="single" w:sz="6" w:space="0" w:color="auto"/>
                              </w:tcBorders>
                              <w:vAlign w:val="center"/>
                            </w:tcPr>
                            <w:p w14:paraId="675C6F76"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602CFB0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8A70A5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B45954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77CE2E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D1928D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941463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82F2144" w14:textId="77777777" w:rsidR="00B426A6" w:rsidRPr="00C35C77" w:rsidRDefault="00B426A6" w:rsidP="00B426A6">
                              <w:pPr>
                                <w:pStyle w:val="15"/>
                                <w:snapToGrid w:val="0"/>
                                <w:jc w:val="center"/>
                              </w:pPr>
                              <w:r w:rsidRPr="00C35C77">
                                <w:t>x.xxx</w:t>
                              </w:r>
                            </w:p>
                          </w:tc>
                        </w:tr>
                        <w:tr w:rsidR="00B426A6" w:rsidRPr="00C35C77" w14:paraId="318D5D26" w14:textId="77777777">
                          <w:trPr>
                            <w:trHeight w:val="245"/>
                            <w:jc w:val="center"/>
                          </w:trPr>
                          <w:tc>
                            <w:tcPr>
                              <w:tcW w:w="826" w:type="dxa"/>
                              <w:tcBorders>
                                <w:right w:val="single" w:sz="6" w:space="0" w:color="auto"/>
                              </w:tcBorders>
                              <w:vAlign w:val="center"/>
                            </w:tcPr>
                            <w:p w14:paraId="657F8F7C"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69B0789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20F22F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9BCCC4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AF566E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379A51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CBEBF1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CB5B27F" w14:textId="77777777" w:rsidR="00B426A6" w:rsidRPr="00C35C77" w:rsidRDefault="00B426A6" w:rsidP="00B426A6">
                              <w:pPr>
                                <w:pStyle w:val="15"/>
                                <w:snapToGrid w:val="0"/>
                                <w:jc w:val="center"/>
                              </w:pPr>
                              <w:r w:rsidRPr="00C35C77">
                                <w:t>x.xxx</w:t>
                              </w:r>
                            </w:p>
                          </w:tc>
                        </w:tr>
                        <w:tr w:rsidR="00B426A6" w:rsidRPr="00C35C77" w14:paraId="163C773A" w14:textId="77777777">
                          <w:trPr>
                            <w:trHeight w:val="245"/>
                            <w:jc w:val="center"/>
                          </w:trPr>
                          <w:tc>
                            <w:tcPr>
                              <w:tcW w:w="826" w:type="dxa"/>
                              <w:tcBorders>
                                <w:right w:val="single" w:sz="6" w:space="0" w:color="auto"/>
                              </w:tcBorders>
                              <w:vAlign w:val="center"/>
                            </w:tcPr>
                            <w:p w14:paraId="173B3853"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55EC807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D0A78C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C75E2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C74CB1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9F72D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B0675C2"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1E0557E" w14:textId="77777777" w:rsidR="00B426A6" w:rsidRPr="00C35C77" w:rsidRDefault="00B426A6" w:rsidP="00B426A6">
                              <w:pPr>
                                <w:pStyle w:val="15"/>
                                <w:snapToGrid w:val="0"/>
                                <w:jc w:val="center"/>
                              </w:pPr>
                              <w:r w:rsidRPr="00C35C77">
                                <w:t>x.xxx</w:t>
                              </w:r>
                            </w:p>
                          </w:tc>
                        </w:tr>
                        <w:tr w:rsidR="00B426A6" w:rsidRPr="00C35C77" w14:paraId="3D7219C8" w14:textId="77777777">
                          <w:trPr>
                            <w:trHeight w:val="245"/>
                            <w:jc w:val="center"/>
                          </w:trPr>
                          <w:tc>
                            <w:tcPr>
                              <w:tcW w:w="826" w:type="dxa"/>
                              <w:tcBorders>
                                <w:right w:val="single" w:sz="6" w:space="0" w:color="auto"/>
                              </w:tcBorders>
                              <w:vAlign w:val="center"/>
                            </w:tcPr>
                            <w:p w14:paraId="28B6A53F"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01EE1CB6"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26D015C9"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17E0852F"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1B62194B"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1D711516"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1642A15F"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5356BB7" w14:textId="77777777" w:rsidR="00B426A6" w:rsidRPr="00C35C77" w:rsidRDefault="00B426A6" w:rsidP="00B426A6">
                              <w:pPr>
                                <w:pStyle w:val="15"/>
                                <w:snapToGrid w:val="0"/>
                                <w:jc w:val="center"/>
                              </w:pPr>
                              <w:r w:rsidRPr="00C35C77">
                                <w:t>0.717</w:t>
                              </w:r>
                            </w:p>
                          </w:tc>
                        </w:tr>
                        <w:tr w:rsidR="00B426A6" w:rsidRPr="00C35C77" w14:paraId="4D9CC250" w14:textId="77777777">
                          <w:trPr>
                            <w:trHeight w:val="245"/>
                            <w:jc w:val="center"/>
                          </w:trPr>
                          <w:tc>
                            <w:tcPr>
                              <w:tcW w:w="826" w:type="dxa"/>
                              <w:tcBorders>
                                <w:right w:val="single" w:sz="6" w:space="0" w:color="auto"/>
                              </w:tcBorders>
                              <w:vAlign w:val="center"/>
                            </w:tcPr>
                            <w:p w14:paraId="5D53E060"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75D3B1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3DC6F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E0735F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5AE3A1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F6893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7FC256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F32DEDE" w14:textId="77777777" w:rsidR="00B426A6" w:rsidRPr="00C35C77" w:rsidRDefault="00B426A6" w:rsidP="00B426A6">
                              <w:pPr>
                                <w:pStyle w:val="15"/>
                                <w:snapToGrid w:val="0"/>
                                <w:jc w:val="center"/>
                              </w:pPr>
                              <w:r w:rsidRPr="00C35C77">
                                <w:t>x.xxx</w:t>
                              </w:r>
                            </w:p>
                          </w:tc>
                        </w:tr>
                        <w:tr w:rsidR="00B426A6" w:rsidRPr="00C35C77" w14:paraId="3C8D53ED" w14:textId="77777777">
                          <w:trPr>
                            <w:trHeight w:val="245"/>
                            <w:jc w:val="center"/>
                          </w:trPr>
                          <w:tc>
                            <w:tcPr>
                              <w:tcW w:w="826" w:type="dxa"/>
                              <w:tcBorders>
                                <w:right w:val="single" w:sz="6" w:space="0" w:color="auto"/>
                              </w:tcBorders>
                              <w:vAlign w:val="center"/>
                            </w:tcPr>
                            <w:p w14:paraId="11D764D6"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F441D3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320A42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6469E0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E2A147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F5F03F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B2847E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35AC6E7" w14:textId="77777777" w:rsidR="00B426A6" w:rsidRPr="00C35C77" w:rsidRDefault="00B426A6" w:rsidP="00B426A6">
                              <w:pPr>
                                <w:pStyle w:val="15"/>
                                <w:snapToGrid w:val="0"/>
                                <w:jc w:val="center"/>
                              </w:pPr>
                              <w:r w:rsidRPr="00C35C77">
                                <w:t>x.xxx</w:t>
                              </w:r>
                            </w:p>
                          </w:tc>
                        </w:tr>
                        <w:tr w:rsidR="00B426A6" w:rsidRPr="00C35C77" w14:paraId="50DEA111" w14:textId="77777777">
                          <w:trPr>
                            <w:trHeight w:val="245"/>
                            <w:jc w:val="center"/>
                          </w:trPr>
                          <w:tc>
                            <w:tcPr>
                              <w:tcW w:w="826" w:type="dxa"/>
                              <w:tcBorders>
                                <w:right w:val="single" w:sz="6" w:space="0" w:color="auto"/>
                              </w:tcBorders>
                              <w:vAlign w:val="center"/>
                            </w:tcPr>
                            <w:p w14:paraId="14D973EE"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5413A3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63382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36D366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FCD2D9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D5BC73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4F6410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6297E4A" w14:textId="77777777" w:rsidR="00B426A6" w:rsidRPr="00C35C77" w:rsidRDefault="00B426A6" w:rsidP="00B426A6">
                              <w:pPr>
                                <w:pStyle w:val="15"/>
                                <w:snapToGrid w:val="0"/>
                                <w:jc w:val="center"/>
                              </w:pPr>
                              <w:r w:rsidRPr="00C35C77">
                                <w:t>x.xxx</w:t>
                              </w:r>
                            </w:p>
                          </w:tc>
                        </w:tr>
                        <w:tr w:rsidR="00B426A6" w:rsidRPr="00C35C77" w14:paraId="0F311E3A" w14:textId="77777777">
                          <w:trPr>
                            <w:trHeight w:val="245"/>
                            <w:jc w:val="center"/>
                          </w:trPr>
                          <w:tc>
                            <w:tcPr>
                              <w:tcW w:w="826" w:type="dxa"/>
                              <w:tcBorders>
                                <w:right w:val="single" w:sz="6" w:space="0" w:color="auto"/>
                              </w:tcBorders>
                              <w:vAlign w:val="center"/>
                            </w:tcPr>
                            <w:p w14:paraId="07D5EE42"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35220EB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69BCA9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1B8C91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907727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DBF036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3F2DE9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751FBAF" w14:textId="77777777" w:rsidR="00B426A6" w:rsidRPr="00C35C77" w:rsidRDefault="00B426A6" w:rsidP="00B426A6">
                              <w:pPr>
                                <w:pStyle w:val="15"/>
                                <w:snapToGrid w:val="0"/>
                                <w:jc w:val="center"/>
                              </w:pPr>
                              <w:r w:rsidRPr="00C35C77">
                                <w:t>x.xxx</w:t>
                              </w:r>
                            </w:p>
                          </w:tc>
                        </w:tr>
                        <w:tr w:rsidR="00B426A6" w:rsidRPr="00C35C77" w14:paraId="74F8C8AE" w14:textId="77777777">
                          <w:trPr>
                            <w:trHeight w:val="245"/>
                            <w:jc w:val="center"/>
                          </w:trPr>
                          <w:tc>
                            <w:tcPr>
                              <w:tcW w:w="826" w:type="dxa"/>
                              <w:tcBorders>
                                <w:right w:val="single" w:sz="6" w:space="0" w:color="auto"/>
                              </w:tcBorders>
                              <w:vAlign w:val="center"/>
                            </w:tcPr>
                            <w:p w14:paraId="6A614CA4"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31C62AE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6905B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A0DD60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FD80D5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E8419F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CE6143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1A368D1" w14:textId="77777777" w:rsidR="00B426A6" w:rsidRPr="00C35C77" w:rsidRDefault="00B426A6" w:rsidP="00B426A6">
                              <w:pPr>
                                <w:pStyle w:val="15"/>
                                <w:snapToGrid w:val="0"/>
                                <w:jc w:val="center"/>
                              </w:pPr>
                              <w:r w:rsidRPr="00C35C77">
                                <w:t>x.xxx</w:t>
                              </w:r>
                            </w:p>
                          </w:tc>
                        </w:tr>
                        <w:tr w:rsidR="00B426A6" w:rsidRPr="00C35C77" w14:paraId="74A32919" w14:textId="77777777">
                          <w:trPr>
                            <w:trHeight w:val="245"/>
                            <w:jc w:val="center"/>
                          </w:trPr>
                          <w:tc>
                            <w:tcPr>
                              <w:tcW w:w="826" w:type="dxa"/>
                              <w:tcBorders>
                                <w:right w:val="single" w:sz="6" w:space="0" w:color="auto"/>
                              </w:tcBorders>
                              <w:vAlign w:val="center"/>
                            </w:tcPr>
                            <w:p w14:paraId="0737A23E"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7C57DA3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15C85C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5858D9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F95D9AF"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2CCE3C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94AC43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455A4E1" w14:textId="77777777" w:rsidR="00B426A6" w:rsidRPr="00C35C77" w:rsidRDefault="00B426A6" w:rsidP="00B426A6">
                              <w:pPr>
                                <w:pStyle w:val="15"/>
                                <w:snapToGrid w:val="0"/>
                                <w:jc w:val="center"/>
                              </w:pPr>
                              <w:r w:rsidRPr="00C35C77">
                                <w:t>x.xxx</w:t>
                              </w:r>
                            </w:p>
                          </w:tc>
                        </w:tr>
                        <w:tr w:rsidR="00B426A6" w:rsidRPr="00C35C77" w14:paraId="2776659E" w14:textId="77777777">
                          <w:trPr>
                            <w:trHeight w:val="245"/>
                            <w:jc w:val="center"/>
                          </w:trPr>
                          <w:tc>
                            <w:tcPr>
                              <w:tcW w:w="826" w:type="dxa"/>
                              <w:tcBorders>
                                <w:right w:val="single" w:sz="6" w:space="0" w:color="auto"/>
                              </w:tcBorders>
                              <w:vAlign w:val="center"/>
                            </w:tcPr>
                            <w:p w14:paraId="326C8A5C"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0904C304"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6BA30E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FF27CC1"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4A907D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39E127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237B09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D7E0AF0" w14:textId="77777777" w:rsidR="00B426A6" w:rsidRPr="00C35C77" w:rsidRDefault="00B426A6" w:rsidP="00B426A6">
                              <w:pPr>
                                <w:pStyle w:val="15"/>
                                <w:snapToGrid w:val="0"/>
                                <w:jc w:val="center"/>
                              </w:pPr>
                              <w:r w:rsidRPr="00C35C77">
                                <w:t>x.xxx</w:t>
                              </w:r>
                            </w:p>
                          </w:tc>
                        </w:tr>
                        <w:tr w:rsidR="00B426A6" w:rsidRPr="00C35C77" w14:paraId="7A1DADFE" w14:textId="77777777">
                          <w:trPr>
                            <w:trHeight w:val="245"/>
                            <w:jc w:val="center"/>
                          </w:trPr>
                          <w:tc>
                            <w:tcPr>
                              <w:tcW w:w="826" w:type="dxa"/>
                              <w:tcBorders>
                                <w:bottom w:val="single" w:sz="6" w:space="0" w:color="auto"/>
                                <w:right w:val="single" w:sz="6" w:space="0" w:color="auto"/>
                              </w:tcBorders>
                              <w:vAlign w:val="center"/>
                            </w:tcPr>
                            <w:p w14:paraId="04251C5E"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EBDFDF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79C3DE70"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6A39715C"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38BECE3C"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0AFA9849"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AB0DCBF"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7E115603" w14:textId="77777777" w:rsidR="00B426A6" w:rsidRPr="00C35C77" w:rsidRDefault="00B426A6" w:rsidP="00B426A6">
                              <w:pPr>
                                <w:pStyle w:val="15"/>
                                <w:snapToGrid w:val="0"/>
                                <w:jc w:val="center"/>
                              </w:pPr>
                              <w:r w:rsidRPr="00C35C77">
                                <w:t>x.xxx</w:t>
                              </w:r>
                            </w:p>
                          </w:tc>
                        </w:tr>
                      </w:tbl>
                      <w:p w14:paraId="5FA8E1AE"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7728" behindDoc="0" locked="0" layoutInCell="1" allowOverlap="1" wp14:anchorId="3480A0DD" wp14:editId="45A81A72">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EFEF"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A0DD" id="Text Box 19" o:spid="_x0000_s1030" type="#_x0000_t202" style="position:absolute;left:0;text-align:left;margin-left:1.75pt;margin-top:134.65pt;width:481.7pt;height:2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CLuQIAAMA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" filled="f" stroked="f">
                <v:textbox inset="5.85pt,.7pt,5.85pt,.7pt">
                  <w:txbxContent>
                    <w:p w14:paraId="69B4EFEF"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680" behindDoc="0" locked="0" layoutInCell="1" allowOverlap="1" wp14:anchorId="5D0B7149" wp14:editId="1B05F09D">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324E"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7DFC4F2" w14:textId="77777777">
                                <w:tc>
                                  <w:tcPr>
                                    <w:tcW w:w="1446" w:type="dxa"/>
                                    <w:vAlign w:val="center"/>
                                  </w:tcPr>
                                  <w:p w14:paraId="419873D2" w14:textId="77777777" w:rsidR="00B426A6" w:rsidRPr="004C7E92" w:rsidRDefault="00B426A6" w:rsidP="00B426A6">
                                    <w:pPr>
                                      <w:pStyle w:val="15"/>
                                      <w:jc w:val="center"/>
                                    </w:pPr>
                                    <w:r w:rsidRPr="004C7E92">
                                      <w:t>Recommend</w:t>
                                    </w:r>
                                  </w:p>
                                </w:tc>
                                <w:tc>
                                  <w:tcPr>
                                    <w:tcW w:w="1649" w:type="dxa"/>
                                    <w:vAlign w:val="center"/>
                                  </w:tcPr>
                                  <w:p w14:paraId="10A01203"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4152D95" w14:textId="77777777">
                                <w:tc>
                                  <w:tcPr>
                                    <w:tcW w:w="1446" w:type="dxa"/>
                                    <w:vAlign w:val="center"/>
                                  </w:tcPr>
                                  <w:p w14:paraId="0E93592D" w14:textId="77777777" w:rsidR="00B426A6" w:rsidRPr="004C7E92" w:rsidRDefault="00B426A6" w:rsidP="00B426A6">
                                    <w:pPr>
                                      <w:pStyle w:val="15"/>
                                    </w:pPr>
                                    <w:r w:rsidRPr="004C7E92">
                                      <w:t>0.357</w:t>
                                    </w:r>
                                  </w:p>
                                </w:tc>
                                <w:tc>
                                  <w:tcPr>
                                    <w:tcW w:w="1649" w:type="dxa"/>
                                    <w:vAlign w:val="center"/>
                                  </w:tcPr>
                                  <w:p w14:paraId="45D0BDFB" w14:textId="77777777" w:rsidR="00B426A6" w:rsidRPr="004C7E92" w:rsidRDefault="00B426A6" w:rsidP="00B426A6">
                                    <w:pPr>
                                      <w:pStyle w:val="15"/>
                                    </w:pPr>
                                    <w:r w:rsidRPr="004C7E92">
                                      <w:t>.357</w:t>
                                    </w:r>
                                  </w:p>
                                </w:tc>
                              </w:tr>
                              <w:tr w:rsidR="00B426A6" w:rsidRPr="004C7E92" w14:paraId="1D85205E" w14:textId="77777777">
                                <w:tc>
                                  <w:tcPr>
                                    <w:tcW w:w="1446" w:type="dxa"/>
                                    <w:vAlign w:val="center"/>
                                  </w:tcPr>
                                  <w:p w14:paraId="6B82A071" w14:textId="77777777" w:rsidR="00B426A6" w:rsidRPr="004C7E92" w:rsidRDefault="00B426A6" w:rsidP="00B426A6">
                                    <w:pPr>
                                      <w:pStyle w:val="15"/>
                                    </w:pPr>
                                    <w:r w:rsidRPr="004C7E92">
                                      <w:t>3.141 6</w:t>
                                    </w:r>
                                  </w:p>
                                </w:tc>
                                <w:tc>
                                  <w:tcPr>
                                    <w:tcW w:w="1649" w:type="dxa"/>
                                    <w:vAlign w:val="center"/>
                                  </w:tcPr>
                                  <w:p w14:paraId="0D51FDE0" w14:textId="77777777" w:rsidR="00B426A6" w:rsidRPr="004C7E92" w:rsidRDefault="00B426A6" w:rsidP="00B426A6">
                                    <w:pPr>
                                      <w:pStyle w:val="15"/>
                                    </w:pPr>
                                    <w:r w:rsidRPr="004C7E92">
                                      <w:t>3.141,6</w:t>
                                    </w:r>
                                  </w:p>
                                </w:tc>
                              </w:tr>
                              <w:tr w:rsidR="00B426A6" w:rsidRPr="004C7E92" w14:paraId="269F0C5D" w14:textId="77777777">
                                <w:tc>
                                  <w:tcPr>
                                    <w:tcW w:w="1446" w:type="dxa"/>
                                    <w:vAlign w:val="center"/>
                                  </w:tcPr>
                                  <w:p w14:paraId="17376D26" w14:textId="77777777" w:rsidR="00B426A6" w:rsidRPr="004C7E92" w:rsidRDefault="00B426A6" w:rsidP="00B426A6">
                                    <w:pPr>
                                      <w:pStyle w:val="15"/>
                                    </w:pPr>
                                    <w:r w:rsidRPr="004C7E92">
                                      <w:t>3.141 6×2.5</w:t>
                                    </w:r>
                                  </w:p>
                                </w:tc>
                                <w:tc>
                                  <w:tcPr>
                                    <w:tcW w:w="1649" w:type="dxa"/>
                                    <w:vAlign w:val="center"/>
                                  </w:tcPr>
                                  <w:p w14:paraId="44630AB8" w14:textId="77777777" w:rsidR="00B426A6" w:rsidRPr="004C7E92" w:rsidRDefault="00B426A6" w:rsidP="00B426A6">
                                    <w:pPr>
                                      <w:pStyle w:val="15"/>
                                    </w:pPr>
                                    <w:r w:rsidRPr="004C7E92">
                                      <w:t>3.141 6</w:t>
                                    </w:r>
                                    <w:r w:rsidRPr="004C7E92">
                                      <w:t>・</w:t>
                                    </w:r>
                                    <w:r w:rsidRPr="004C7E92">
                                      <w:t>2.5</w:t>
                                    </w:r>
                                  </w:p>
                                </w:tc>
                              </w:tr>
                            </w:tbl>
                            <w:p w14:paraId="3EAA0541"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A021"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B7149" id="Group 27" o:spid="_x0000_s1031" style="position:absolute;left:0;text-align:left;margin-left:26.45pt;margin-top:39.25pt;width:190.55pt;height:93.4pt;z-index:251655680"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">
                <v:shape id="Text Box 13" o:spid="_x0000_s1032"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023E324E" w14:textId="77777777" w:rsidR="00B426A6" w:rsidRPr="005819F1" w:rsidRDefault="00B426A6" w:rsidP="00B426A6"/>
                    </w:txbxContent>
                  </v:textbox>
                </v:shape>
                <v:shape id="Text Box 14" o:spid="_x0000_s1033"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7DFC4F2" w14:textId="77777777">
                          <w:tc>
                            <w:tcPr>
                              <w:tcW w:w="1446" w:type="dxa"/>
                              <w:vAlign w:val="center"/>
                            </w:tcPr>
                            <w:p w14:paraId="419873D2" w14:textId="77777777" w:rsidR="00B426A6" w:rsidRPr="004C7E92" w:rsidRDefault="00B426A6" w:rsidP="00B426A6">
                              <w:pPr>
                                <w:pStyle w:val="15"/>
                                <w:jc w:val="center"/>
                              </w:pPr>
                              <w:r w:rsidRPr="004C7E92">
                                <w:t>Recommend</w:t>
                              </w:r>
                            </w:p>
                          </w:tc>
                          <w:tc>
                            <w:tcPr>
                              <w:tcW w:w="1649" w:type="dxa"/>
                              <w:vAlign w:val="center"/>
                            </w:tcPr>
                            <w:p w14:paraId="10A01203"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4152D95" w14:textId="77777777">
                          <w:tc>
                            <w:tcPr>
                              <w:tcW w:w="1446" w:type="dxa"/>
                              <w:vAlign w:val="center"/>
                            </w:tcPr>
                            <w:p w14:paraId="0E93592D" w14:textId="77777777" w:rsidR="00B426A6" w:rsidRPr="004C7E92" w:rsidRDefault="00B426A6" w:rsidP="00B426A6">
                              <w:pPr>
                                <w:pStyle w:val="15"/>
                              </w:pPr>
                              <w:r w:rsidRPr="004C7E92">
                                <w:t>0.357</w:t>
                              </w:r>
                            </w:p>
                          </w:tc>
                          <w:tc>
                            <w:tcPr>
                              <w:tcW w:w="1649" w:type="dxa"/>
                              <w:vAlign w:val="center"/>
                            </w:tcPr>
                            <w:p w14:paraId="45D0BDFB" w14:textId="77777777" w:rsidR="00B426A6" w:rsidRPr="004C7E92" w:rsidRDefault="00B426A6" w:rsidP="00B426A6">
                              <w:pPr>
                                <w:pStyle w:val="15"/>
                              </w:pPr>
                              <w:r w:rsidRPr="004C7E92">
                                <w:t>.357</w:t>
                              </w:r>
                            </w:p>
                          </w:tc>
                        </w:tr>
                        <w:tr w:rsidR="00B426A6" w:rsidRPr="004C7E92" w14:paraId="1D85205E" w14:textId="77777777">
                          <w:tc>
                            <w:tcPr>
                              <w:tcW w:w="1446" w:type="dxa"/>
                              <w:vAlign w:val="center"/>
                            </w:tcPr>
                            <w:p w14:paraId="6B82A071" w14:textId="77777777" w:rsidR="00B426A6" w:rsidRPr="004C7E92" w:rsidRDefault="00B426A6" w:rsidP="00B426A6">
                              <w:pPr>
                                <w:pStyle w:val="15"/>
                              </w:pPr>
                              <w:r w:rsidRPr="004C7E92">
                                <w:t>3.141 6</w:t>
                              </w:r>
                            </w:p>
                          </w:tc>
                          <w:tc>
                            <w:tcPr>
                              <w:tcW w:w="1649" w:type="dxa"/>
                              <w:vAlign w:val="center"/>
                            </w:tcPr>
                            <w:p w14:paraId="0D51FDE0" w14:textId="77777777" w:rsidR="00B426A6" w:rsidRPr="004C7E92" w:rsidRDefault="00B426A6" w:rsidP="00B426A6">
                              <w:pPr>
                                <w:pStyle w:val="15"/>
                              </w:pPr>
                              <w:r w:rsidRPr="004C7E92">
                                <w:t>3.141,6</w:t>
                              </w:r>
                            </w:p>
                          </w:tc>
                        </w:tr>
                        <w:tr w:rsidR="00B426A6" w:rsidRPr="004C7E92" w14:paraId="269F0C5D" w14:textId="77777777">
                          <w:tc>
                            <w:tcPr>
                              <w:tcW w:w="1446" w:type="dxa"/>
                              <w:vAlign w:val="center"/>
                            </w:tcPr>
                            <w:p w14:paraId="17376D26" w14:textId="77777777" w:rsidR="00B426A6" w:rsidRPr="004C7E92" w:rsidRDefault="00B426A6" w:rsidP="00B426A6">
                              <w:pPr>
                                <w:pStyle w:val="15"/>
                              </w:pPr>
                              <w:r w:rsidRPr="004C7E92">
                                <w:t>3.141 6×2.5</w:t>
                              </w:r>
                            </w:p>
                          </w:tc>
                          <w:tc>
                            <w:tcPr>
                              <w:tcW w:w="1649" w:type="dxa"/>
                              <w:vAlign w:val="center"/>
                            </w:tcPr>
                            <w:p w14:paraId="44630AB8" w14:textId="77777777" w:rsidR="00B426A6" w:rsidRPr="004C7E92" w:rsidRDefault="00B426A6" w:rsidP="00B426A6">
                              <w:pPr>
                                <w:pStyle w:val="15"/>
                              </w:pPr>
                              <w:r w:rsidRPr="004C7E92">
                                <w:t>3.141 6</w:t>
                              </w:r>
                              <w:r w:rsidRPr="004C7E92">
                                <w:t>・</w:t>
                              </w:r>
                              <w:r w:rsidRPr="004C7E92">
                                <w:t>2.5</w:t>
                              </w:r>
                            </w:p>
                          </w:tc>
                        </w:tr>
                      </w:tbl>
                      <w:p w14:paraId="3EAA0541" w14:textId="77777777" w:rsidR="00B426A6" w:rsidRDefault="00B426A6" w:rsidP="00B426A6"/>
                    </w:txbxContent>
                  </v:textbox>
                </v:shape>
                <v:shape id="Text Box 15" o:spid="_x0000_s1034"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EFDA021"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12F4F6EB" w14:textId="77777777" w:rsidR="00B426A6" w:rsidRPr="0053007C" w:rsidRDefault="00B426A6" w:rsidP="00893CE5">
      <w:pPr>
        <w:pStyle w:val="13"/>
        <w:spacing w:before="152" w:after="152"/>
      </w:pPr>
      <w:r>
        <w:object w:dxaOrig="5560" w:dyaOrig="740" w14:anchorId="3AF2A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50853532" r:id="rId9"/>
        </w:object>
      </w:r>
      <w:r>
        <w:rPr>
          <w:rFonts w:hint="eastAsia"/>
        </w:rPr>
        <w:tab/>
      </w:r>
      <w:r>
        <w:rPr>
          <w:rFonts w:hint="eastAsia"/>
        </w:rPr>
        <w:t>（</w:t>
      </w:r>
      <w:r>
        <w:rPr>
          <w:rFonts w:hint="eastAsia"/>
        </w:rPr>
        <w:t>1</w:t>
      </w:r>
      <w:r>
        <w:rPr>
          <w:rFonts w:hint="eastAsia"/>
        </w:rPr>
        <w:t>）</w:t>
      </w:r>
    </w:p>
    <w:p w14:paraId="64495738"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6CA3EC10"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67A41127" w14:textId="77777777" w:rsidR="00B426A6" w:rsidRPr="00315503" w:rsidRDefault="00B426A6" w:rsidP="00893CE5">
      <w:pPr>
        <w:pStyle w:val="13"/>
        <w:spacing w:before="152" w:after="152"/>
      </w:pPr>
      <w:r>
        <w:object w:dxaOrig="1480" w:dyaOrig="639" w14:anchorId="6766235D">
          <v:shape id="_x0000_i1026" type="#_x0000_t75" style="width:73.5pt;height:31.5pt" o:ole="" fillcolor="window">
            <v:imagedata r:id="rId10" o:title=""/>
          </v:shape>
          <o:OLEObject Type="Embed" ProgID="Equation.DSMT4" ShapeID="_x0000_i1026" DrawAspect="Content" ObjectID="_1750853533" r:id="rId11"/>
        </w:object>
      </w:r>
      <w:r>
        <w:rPr>
          <w:rFonts w:hint="eastAsia"/>
        </w:rPr>
        <w:tab/>
      </w:r>
      <w:r w:rsidRPr="00315503">
        <w:rPr>
          <w:rFonts w:hint="eastAsia"/>
        </w:rPr>
        <w:t>（</w:t>
      </w:r>
      <w:r w:rsidRPr="00315503">
        <w:rPr>
          <w:rFonts w:hint="eastAsia"/>
        </w:rPr>
        <w:t>2</w:t>
      </w:r>
      <w:r w:rsidRPr="00315503">
        <w:rPr>
          <w:rFonts w:hint="eastAsia"/>
        </w:rPr>
        <w:t>）</w:t>
      </w:r>
    </w:p>
    <w:p w14:paraId="2795088D" w14:textId="77777777" w:rsidR="00B426A6" w:rsidRPr="00315503" w:rsidRDefault="00B426A6" w:rsidP="00893CE5">
      <w:pPr>
        <w:pStyle w:val="13"/>
        <w:spacing w:before="152" w:after="152"/>
      </w:pPr>
      <w:r>
        <w:object w:dxaOrig="2140" w:dyaOrig="1100" w14:anchorId="57B6E830">
          <v:shape id="_x0000_i1027" type="#_x0000_t75" style="width:106.5pt;height:54.75pt" o:ole="" fillcolor="window">
            <v:imagedata r:id="rId12" o:title=""/>
          </v:shape>
          <o:OLEObject Type="Embed" ProgID="Equation.DSMT4" ShapeID="_x0000_i1027" DrawAspect="Content" ObjectID="_1750853534" r:id="rId13"/>
        </w:object>
      </w:r>
      <w:r w:rsidRPr="00315503">
        <w:rPr>
          <w:rFonts w:hint="eastAsia"/>
        </w:rPr>
        <w:tab/>
      </w:r>
      <w:r w:rsidRPr="00315503">
        <w:rPr>
          <w:rFonts w:hint="eastAsia"/>
        </w:rPr>
        <w:t>（</w:t>
      </w:r>
      <w:r w:rsidRPr="00315503">
        <w:rPr>
          <w:rFonts w:hint="eastAsia"/>
        </w:rPr>
        <w:t>3</w:t>
      </w:r>
      <w:r w:rsidRPr="00315503">
        <w:rPr>
          <w:rFonts w:hint="eastAsia"/>
        </w:rPr>
        <w:t>）</w:t>
      </w:r>
    </w:p>
    <w:p w14:paraId="6BFC6FEB" w14:textId="77777777" w:rsidR="00B426A6" w:rsidRPr="00315503" w:rsidRDefault="00B426A6" w:rsidP="00893CE5">
      <w:pPr>
        <w:pStyle w:val="13"/>
        <w:spacing w:before="152" w:after="152"/>
      </w:pPr>
      <w:r w:rsidRPr="00730FEC">
        <w:object w:dxaOrig="7980" w:dyaOrig="820" w14:anchorId="56E34991">
          <v:shape id="_x0000_i1028" type="#_x0000_t75" style="width:397.5pt;height:40.5pt" o:ole="" fillcolor="window">
            <v:imagedata r:id="rId14" o:title=""/>
          </v:shape>
          <o:OLEObject Type="Embed" ProgID="Equation.3" ShapeID="_x0000_i1028" DrawAspect="Content" ObjectID="_1750853535" r:id="rId15"/>
        </w:object>
      </w:r>
      <w:r w:rsidRPr="00315503">
        <w:rPr>
          <w:rFonts w:hint="eastAsia"/>
        </w:rPr>
        <w:tab/>
      </w:r>
      <w:r w:rsidRPr="00315503">
        <w:rPr>
          <w:rFonts w:hint="eastAsia"/>
        </w:rPr>
        <w:t>（</w:t>
      </w:r>
      <w:r w:rsidRPr="00315503">
        <w:rPr>
          <w:rFonts w:hint="eastAsia"/>
        </w:rPr>
        <w:t>4</w:t>
      </w:r>
      <w:r w:rsidRPr="00315503">
        <w:rPr>
          <w:rFonts w:hint="eastAsia"/>
        </w:rPr>
        <w:t>）</w:t>
      </w:r>
    </w:p>
    <w:p w14:paraId="15E7A448" w14:textId="77777777" w:rsidR="00B426A6" w:rsidRDefault="00B426A6" w:rsidP="00B426A6">
      <w:pPr>
        <w:pStyle w:val="101"/>
      </w:pPr>
    </w:p>
    <w:p w14:paraId="729620C4"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0473EB67"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6E1A8CFB" w14:textId="77777777" w:rsidR="00B426A6" w:rsidRPr="00000242" w:rsidRDefault="00B426A6" w:rsidP="00B426A6">
      <w:pPr>
        <w:pStyle w:val="101"/>
        <w:rPr>
          <w:lang w:val="en-GB"/>
        </w:rPr>
      </w:pPr>
    </w:p>
    <w:p w14:paraId="0B9F6CBA" w14:textId="77777777" w:rsidR="00B426A6" w:rsidRPr="00224451" w:rsidRDefault="00B426A6" w:rsidP="00B426A6">
      <w:pPr>
        <w:pStyle w:val="10"/>
      </w:pPr>
      <w:r w:rsidRPr="00224451">
        <w:rPr>
          <w:rFonts w:hint="eastAsia"/>
        </w:rPr>
        <w:t>7.</w:t>
      </w:r>
      <w:r w:rsidRPr="00224451">
        <w:rPr>
          <w:rFonts w:hint="eastAsia"/>
        </w:rPr>
        <w:t xml:space="preserve">　結　　　語</w:t>
      </w:r>
    </w:p>
    <w:p w14:paraId="7E1AD2A4"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660FCAD2" w14:textId="77777777" w:rsidR="00B426A6" w:rsidRPr="00000242" w:rsidRDefault="00B426A6" w:rsidP="00B426A6">
      <w:pPr>
        <w:pStyle w:val="101"/>
        <w:rPr>
          <w:lang w:val="en-GB"/>
        </w:rPr>
      </w:pPr>
    </w:p>
    <w:p w14:paraId="06E4D434" w14:textId="77777777" w:rsidR="00B426A6" w:rsidRPr="00224451" w:rsidRDefault="00B426A6" w:rsidP="00B426A6">
      <w:pPr>
        <w:pStyle w:val="10"/>
      </w:pPr>
      <w:r w:rsidRPr="00224451">
        <w:rPr>
          <w:rFonts w:hint="eastAsia"/>
        </w:rPr>
        <w:t>文　　　献</w:t>
      </w:r>
    </w:p>
    <w:p w14:paraId="13AD7050"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7FBA60FC"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2FAC" w14:textId="77777777" w:rsidR="00480CD6" w:rsidRDefault="00480CD6">
      <w:r>
        <w:separator/>
      </w:r>
    </w:p>
  </w:endnote>
  <w:endnote w:type="continuationSeparator" w:id="0">
    <w:p w14:paraId="06C30FED" w14:textId="77777777" w:rsidR="00480CD6" w:rsidRDefault="0048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32FC" w14:textId="77777777" w:rsidR="00304514" w:rsidRDefault="0045000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4DEC6A83" wp14:editId="01BEF544">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83652C1"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8xEwIAACg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LF3f&#10;MRMCAAAoBAAADgAAAAAAAAAAAAAAAAAuAgAAZHJzL2Uyb0RvYy54bWxQSwECLQAUAAYACAAAACEA&#10;Vr5gbNwAAAAJAQAADwAAAAAAAAAAAAAAAABtBAAAZHJzL2Rvd25yZXYueG1sUEsFBgAAAAAEAAQA&#10;8wAAAHYFAAAAAA==&#10;" strokeweight=".5pt">
              <w10:wrap type="square" side="right"/>
            </v:line>
          </w:pict>
        </mc:Fallback>
      </mc:AlternateContent>
    </w:r>
  </w:p>
  <w:p w14:paraId="0CDED759"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BF83717"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5C664B5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1D1F" w14:textId="77777777" w:rsidR="00304514" w:rsidRDefault="0045000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15D3E4BB" wp14:editId="7CFAA828">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5613A9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d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" strokeweight=".5pt">
              <w10:wrap type="square" side="right"/>
            </v:line>
          </w:pict>
        </mc:Fallback>
      </mc:AlternateContent>
    </w:r>
  </w:p>
  <w:p w14:paraId="4766EABB" w14:textId="2E9D9158"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w:t>
    </w:r>
    <w:r w:rsidR="00BD3DA5">
      <w:rPr>
        <w:rFonts w:ascii="ＭＳ Ｐゴシック" w:eastAsia="ＭＳ Ｐゴシック" w:hAnsi="ＭＳ Ｐゴシック"/>
        <w:sz w:val="16"/>
        <w:szCs w:val="16"/>
      </w:rPr>
      <w:t>No.</w:t>
    </w:r>
    <w:r w:rsidR="004647E5">
      <w:rPr>
        <w:rFonts w:ascii="ＭＳ Ｐゴシック" w:eastAsia="ＭＳ Ｐゴシック" w:hAnsi="ＭＳ Ｐゴシック"/>
        <w:sz w:val="16"/>
        <w:szCs w:val="16"/>
      </w:rPr>
      <w:t>2</w:t>
    </w:r>
    <w:r w:rsidR="004842FD">
      <w:rPr>
        <w:rFonts w:ascii="ＭＳ Ｐゴシック" w:eastAsia="ＭＳ Ｐゴシック" w:hAnsi="ＭＳ Ｐゴシック"/>
        <w:sz w:val="16"/>
        <w:szCs w:val="16"/>
      </w:rPr>
      <w:t>3</w:t>
    </w:r>
    <w:r w:rsidR="0045000E" w:rsidRPr="0045000E">
      <w:rPr>
        <w:rFonts w:ascii="ＭＳ Ｐゴシック" w:eastAsia="ＭＳ Ｐゴシック" w:hAnsi="ＭＳ Ｐゴシック"/>
        <w:sz w:val="16"/>
        <w:szCs w:val="16"/>
      </w:rPr>
      <w:t>-</w:t>
    </w:r>
    <w:r w:rsidR="00112F3B">
      <w:rPr>
        <w:rFonts w:ascii="ＭＳ Ｐゴシック" w:eastAsia="ＭＳ Ｐゴシック" w:hAnsi="ＭＳ Ｐゴシック"/>
        <w:sz w:val="16"/>
        <w:szCs w:val="16"/>
      </w:rPr>
      <w:t>64</w:t>
    </w:r>
    <w:r w:rsidRPr="00D44759">
      <w:rPr>
        <w:rFonts w:ascii="ＭＳ Ｐゴシック" w:eastAsia="ＭＳ Ｐゴシック" w:hAnsi="ＭＳ Ｐゴシック" w:hint="eastAsia"/>
        <w:sz w:val="16"/>
        <w:szCs w:val="16"/>
      </w:rPr>
      <w:t xml:space="preserve">]　</w:t>
    </w:r>
    <w:r w:rsidR="0045000E" w:rsidRPr="0045000E">
      <w:rPr>
        <w:rFonts w:hint="eastAsia"/>
      </w:rPr>
      <w:t xml:space="preserve"> </w:t>
    </w:r>
    <w:r w:rsidR="00434189">
      <w:rPr>
        <w:rFonts w:ascii="ＭＳ Ｐゴシック" w:eastAsia="ＭＳ Ｐゴシック" w:hAnsi="ＭＳ Ｐゴシック" w:hint="eastAsia"/>
        <w:sz w:val="16"/>
        <w:szCs w:val="16"/>
      </w:rPr>
      <w:t>日本機械学会</w:t>
    </w:r>
    <w:r w:rsidR="00BD3DA5">
      <w:rPr>
        <w:rFonts w:ascii="ＭＳ Ｐゴシック" w:eastAsia="ＭＳ Ｐゴシック" w:hAnsi="ＭＳ Ｐゴシック" w:hint="eastAsia"/>
        <w:sz w:val="16"/>
        <w:szCs w:val="16"/>
      </w:rPr>
      <w:t xml:space="preserve"> </w:t>
    </w:r>
    <w:r w:rsidR="0045000E" w:rsidRPr="0045000E">
      <w:rPr>
        <w:rFonts w:ascii="ＭＳ Ｐゴシック" w:eastAsia="ＭＳ Ｐゴシック" w:hAnsi="ＭＳ Ｐゴシック" w:hint="eastAsia"/>
        <w:sz w:val="16"/>
        <w:szCs w:val="16"/>
      </w:rPr>
      <w:t>第</w:t>
    </w:r>
    <w:r w:rsidR="00BD3DA5">
      <w:rPr>
        <w:rFonts w:ascii="ＭＳ Ｐゴシック" w:eastAsia="ＭＳ Ｐゴシック" w:hAnsi="ＭＳ Ｐゴシック" w:hint="eastAsia"/>
        <w:sz w:val="16"/>
        <w:szCs w:val="16"/>
      </w:rPr>
      <w:t>2</w:t>
    </w:r>
    <w:r w:rsidR="00112F3B">
      <w:rPr>
        <w:rFonts w:ascii="ＭＳ Ｐゴシック" w:eastAsia="ＭＳ Ｐゴシック" w:hAnsi="ＭＳ Ｐゴシック"/>
        <w:sz w:val="16"/>
        <w:szCs w:val="16"/>
      </w:rPr>
      <w:t>5</w:t>
    </w:r>
    <w:r w:rsidR="0045000E" w:rsidRPr="0045000E">
      <w:rPr>
        <w:rFonts w:ascii="ＭＳ Ｐゴシック" w:eastAsia="ＭＳ Ｐゴシック" w:hAnsi="ＭＳ Ｐゴシック" w:hint="eastAsia"/>
        <w:sz w:val="16"/>
        <w:szCs w:val="16"/>
      </w:rPr>
      <w:t>回スターリングサイクルシンポジウム</w:t>
    </w:r>
    <w:r w:rsidR="0045000E">
      <w:rPr>
        <w:rFonts w:ascii="ＭＳ Ｐゴシック" w:eastAsia="ＭＳ Ｐゴシック" w:hAnsi="ＭＳ Ｐゴシック" w:hint="eastAsia"/>
        <w:sz w:val="16"/>
        <w:szCs w:val="16"/>
      </w:rPr>
      <w:t>講演論文集</w:t>
    </w:r>
    <w:r w:rsidRPr="00D44759">
      <w:rPr>
        <w:rFonts w:ascii="ＭＳ Ｐゴシック" w:eastAsia="ＭＳ Ｐゴシック" w:hAnsi="ＭＳ Ｐゴシック" w:hint="eastAsia"/>
        <w:sz w:val="16"/>
        <w:szCs w:val="16"/>
      </w:rPr>
      <w:t>〔</w:t>
    </w:r>
    <w:r w:rsidR="004647E5">
      <w:rPr>
        <w:rFonts w:ascii="ＭＳ Ｐゴシック" w:eastAsia="ＭＳ Ｐゴシック" w:hAnsi="ＭＳ Ｐゴシック" w:hint="eastAsia"/>
        <w:sz w:val="16"/>
        <w:szCs w:val="16"/>
      </w:rPr>
      <w:t>20</w:t>
    </w:r>
    <w:r w:rsidR="004647E5">
      <w:rPr>
        <w:rFonts w:ascii="ＭＳ Ｐゴシック" w:eastAsia="ＭＳ Ｐゴシック" w:hAnsi="ＭＳ Ｐゴシック"/>
        <w:sz w:val="16"/>
        <w:szCs w:val="16"/>
      </w:rPr>
      <w:t>2</w:t>
    </w:r>
    <w:r w:rsidR="004842FD">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w:t>
    </w:r>
    <w:r w:rsidR="004647E5">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w:t>
    </w:r>
    <w:r w:rsidR="004842FD">
      <w:rPr>
        <w:rFonts w:ascii="ＭＳ Ｐゴシック" w:eastAsia="ＭＳ Ｐゴシック" w:hAnsi="ＭＳ Ｐゴシック" w:hint="eastAsia"/>
        <w:sz w:val="16"/>
        <w:szCs w:val="16"/>
      </w:rPr>
      <w:t>2</w:t>
    </w:r>
    <w:r w:rsidRPr="00D44759">
      <w:rPr>
        <w:rFonts w:ascii="ＭＳ Ｐゴシック" w:eastAsia="ＭＳ Ｐゴシック" w:hAnsi="ＭＳ Ｐゴシック" w:hint="eastAsia"/>
        <w:sz w:val="16"/>
        <w:szCs w:val="16"/>
      </w:rPr>
      <w:t>，</w:t>
    </w:r>
    <w:r w:rsidR="004842FD">
      <w:rPr>
        <w:rFonts w:ascii="ＭＳ Ｐゴシック" w:eastAsia="ＭＳ Ｐゴシック" w:hAnsi="ＭＳ Ｐゴシック" w:hint="eastAsia"/>
        <w:sz w:val="16"/>
        <w:szCs w:val="16"/>
      </w:rPr>
      <w:t>明星</w:t>
    </w:r>
    <w:r w:rsidR="004647E5">
      <w:rPr>
        <w:rFonts w:ascii="ＭＳ Ｐゴシック" w:eastAsia="ＭＳ Ｐゴシック" w:hAnsi="ＭＳ Ｐゴシック" w:hint="eastAsia"/>
        <w:sz w:val="16"/>
        <w:szCs w:val="16"/>
      </w:rPr>
      <w:t>大学</w:t>
    </w:r>
    <w:r w:rsidRPr="00D44759">
      <w:rPr>
        <w:rFonts w:ascii="ＭＳ Ｐゴシック" w:eastAsia="ＭＳ Ｐゴシック" w:hAnsi="ＭＳ Ｐゴシック" w:hint="eastAsia"/>
        <w:sz w:val="16"/>
        <w:szCs w:val="16"/>
      </w:rPr>
      <w:t>〕</w:t>
    </w:r>
  </w:p>
  <w:p w14:paraId="5247D1D0" w14:textId="77777777" w:rsidR="00D7409E" w:rsidRPr="00BD3DA5"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19C0"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133B63D"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A1D8" w14:textId="77777777" w:rsidR="00480CD6" w:rsidRDefault="00480CD6">
      <w:r>
        <w:separator/>
      </w:r>
    </w:p>
  </w:footnote>
  <w:footnote w:type="continuationSeparator" w:id="0">
    <w:p w14:paraId="7DDF5CE5" w14:textId="77777777" w:rsidR="00480CD6" w:rsidRDefault="0048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B693"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0DC4CF84"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5259B193"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16A7" w14:textId="06F4067D"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4647E5">
      <w:rPr>
        <w:rFonts w:ascii="ＭＳ Ｐゴシック" w:eastAsia="ＭＳ Ｐゴシック" w:hAnsi="ＭＳ Ｐゴシック" w:cs="Arial" w:hint="eastAsia"/>
        <w:sz w:val="16"/>
        <w:szCs w:val="16"/>
      </w:rPr>
      <w:t>2</w:t>
    </w:r>
    <w:r w:rsidR="004842FD">
      <w:rPr>
        <w:rFonts w:ascii="ＭＳ Ｐゴシック" w:eastAsia="ＭＳ Ｐゴシック" w:hAnsi="ＭＳ Ｐゴシック" w:cs="Arial" w:hint="eastAsia"/>
        <w:sz w:val="16"/>
        <w:szCs w:val="16"/>
      </w:rPr>
      <w:t>3</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7962BC43"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E4A0"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9"/>
    <w:rsid w:val="00044500"/>
    <w:rsid w:val="00112F3B"/>
    <w:rsid w:val="00134C46"/>
    <w:rsid w:val="00141DFB"/>
    <w:rsid w:val="00193DD3"/>
    <w:rsid w:val="001A4CD6"/>
    <w:rsid w:val="001A633C"/>
    <w:rsid w:val="001F6495"/>
    <w:rsid w:val="001F65EF"/>
    <w:rsid w:val="002730F2"/>
    <w:rsid w:val="002A4A01"/>
    <w:rsid w:val="002C46C0"/>
    <w:rsid w:val="002E3632"/>
    <w:rsid w:val="002F283C"/>
    <w:rsid w:val="00304514"/>
    <w:rsid w:val="003202D2"/>
    <w:rsid w:val="00336210"/>
    <w:rsid w:val="003439F5"/>
    <w:rsid w:val="00347F46"/>
    <w:rsid w:val="0036572E"/>
    <w:rsid w:val="0039101A"/>
    <w:rsid w:val="00397D2C"/>
    <w:rsid w:val="003A7218"/>
    <w:rsid w:val="003D0F1F"/>
    <w:rsid w:val="00404007"/>
    <w:rsid w:val="00406AE0"/>
    <w:rsid w:val="0042720B"/>
    <w:rsid w:val="00434189"/>
    <w:rsid w:val="0045000E"/>
    <w:rsid w:val="004647E5"/>
    <w:rsid w:val="00480CD6"/>
    <w:rsid w:val="004842FD"/>
    <w:rsid w:val="00493362"/>
    <w:rsid w:val="004D1C69"/>
    <w:rsid w:val="00530694"/>
    <w:rsid w:val="005313B9"/>
    <w:rsid w:val="00557491"/>
    <w:rsid w:val="005839F6"/>
    <w:rsid w:val="00595871"/>
    <w:rsid w:val="005D6BCC"/>
    <w:rsid w:val="00606664"/>
    <w:rsid w:val="00650819"/>
    <w:rsid w:val="00670154"/>
    <w:rsid w:val="006C4655"/>
    <w:rsid w:val="006D79B7"/>
    <w:rsid w:val="00710C46"/>
    <w:rsid w:val="00725DC4"/>
    <w:rsid w:val="00737336"/>
    <w:rsid w:val="007805E9"/>
    <w:rsid w:val="007E1FCB"/>
    <w:rsid w:val="007F1BB4"/>
    <w:rsid w:val="00824329"/>
    <w:rsid w:val="00837EF6"/>
    <w:rsid w:val="0084582B"/>
    <w:rsid w:val="008607FA"/>
    <w:rsid w:val="00862A43"/>
    <w:rsid w:val="00863A17"/>
    <w:rsid w:val="0086628F"/>
    <w:rsid w:val="00872168"/>
    <w:rsid w:val="00893CE5"/>
    <w:rsid w:val="008C6C67"/>
    <w:rsid w:val="008E37AE"/>
    <w:rsid w:val="00923AF5"/>
    <w:rsid w:val="00934D5D"/>
    <w:rsid w:val="00942A34"/>
    <w:rsid w:val="00946E72"/>
    <w:rsid w:val="0095434E"/>
    <w:rsid w:val="00993810"/>
    <w:rsid w:val="009D3507"/>
    <w:rsid w:val="009E5FC3"/>
    <w:rsid w:val="00A11213"/>
    <w:rsid w:val="00A17989"/>
    <w:rsid w:val="00A4039C"/>
    <w:rsid w:val="00A426B8"/>
    <w:rsid w:val="00A42AE5"/>
    <w:rsid w:val="00A96E90"/>
    <w:rsid w:val="00AC60AA"/>
    <w:rsid w:val="00B12583"/>
    <w:rsid w:val="00B334F9"/>
    <w:rsid w:val="00B426A6"/>
    <w:rsid w:val="00B92CA6"/>
    <w:rsid w:val="00BD3DA5"/>
    <w:rsid w:val="00C25CD9"/>
    <w:rsid w:val="00C52392"/>
    <w:rsid w:val="00C94924"/>
    <w:rsid w:val="00C9500F"/>
    <w:rsid w:val="00CC2119"/>
    <w:rsid w:val="00D21061"/>
    <w:rsid w:val="00D44759"/>
    <w:rsid w:val="00D53F4F"/>
    <w:rsid w:val="00D7409E"/>
    <w:rsid w:val="00DB20F7"/>
    <w:rsid w:val="00DC4CE7"/>
    <w:rsid w:val="00E0319E"/>
    <w:rsid w:val="00E316B0"/>
    <w:rsid w:val="00E540E6"/>
    <w:rsid w:val="00EE4C8F"/>
    <w:rsid w:val="00F01005"/>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242288F"/>
  <w15:docId w15:val="{C9589EB4-9039-458A-9B53-DC3AA52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DFCBA-437E-4AFA-A4A1-44BB0A77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14</TotalTime>
  <Pages>4</Pages>
  <Words>2672</Words>
  <Characters>1668</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齊藤　剛</cp:lastModifiedBy>
  <cp:revision>7</cp:revision>
  <cp:lastPrinted>2016-11-18T10:00:00Z</cp:lastPrinted>
  <dcterms:created xsi:type="dcterms:W3CDTF">2021-10-06T02:31:00Z</dcterms:created>
  <dcterms:modified xsi:type="dcterms:W3CDTF">2023-07-14T06:26:00Z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